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46" w:rsidRDefault="00216846" w:rsidP="00713E00">
      <w:pPr>
        <w:rPr>
          <w:b/>
          <w:sz w:val="28"/>
        </w:rPr>
      </w:pPr>
      <w:r w:rsidRPr="00216846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379E3" wp14:editId="1557B2CA">
                <wp:simplePos x="0" y="0"/>
                <wp:positionH relativeFrom="column">
                  <wp:posOffset>3375660</wp:posOffset>
                </wp:positionH>
                <wp:positionV relativeFrom="paragraph">
                  <wp:posOffset>193040</wp:posOffset>
                </wp:positionV>
                <wp:extent cx="2895600" cy="1403985"/>
                <wp:effectExtent l="0" t="0" r="1905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846" w:rsidRPr="00494074" w:rsidRDefault="00216846" w:rsidP="0049407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>Dieses Formular ist ausschliesslich für Solara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>lagen auf Dächern in Bau- und in Landwir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>schaftszonen zu ver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softHyphen/>
                              <w:t>wenden, welche die Vorg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ben gemäss Art. 32a Abs. 1 der eidgenössischen </w:t>
                            </w:r>
                            <w:proofErr w:type="spellStart"/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>Raumplanungsver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softHyphen/>
                              <w:t>ordnung</w:t>
                            </w:r>
                            <w:proofErr w:type="spellEnd"/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(RPV) erfüllen; es ist spätestens 30 Tage vor Baubeginn bei der örtl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>chen Baubehörde im Doppel (inkl. Bei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softHyphen/>
                              <w:t>lagen) ei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zureichen. Bei Abweichungen von den Vorgaben gemäss Art. 32a Abs. 1 RPV sowie bei einer Lage auf einem Schutzobjekt oder in einer Schutzzone ist ein </w:t>
                            </w:r>
                            <w:proofErr w:type="spellStart"/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>Baubewilligungsverfah</w:t>
                            </w:r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softHyphen/>
                              <w:t>ren</w:t>
                            </w:r>
                            <w:proofErr w:type="spellEnd"/>
                            <w:r w:rsidRPr="0049407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durchzuführen.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8pt;margin-top:15.2pt;width:2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">
                <v:textbox style="mso-fit-shape-to-text:t">
                  <w:txbxContent>
                    <w:p w:rsidR="00216846" w:rsidRPr="00494074" w:rsidRDefault="00216846" w:rsidP="0049407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494074">
                        <w:rPr>
                          <w:b/>
                          <w:sz w:val="18"/>
                          <w:szCs w:val="18"/>
                        </w:rPr>
                        <w:t>Dieses Formular ist ausschliesslich für Solara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t>lagen auf Dächern in Bau- und in Landwir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t>schaftszonen zu ver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softHyphen/>
                        <w:t>wenden, welche die Vorg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t xml:space="preserve">ben gemäss Art. 32a Abs. 1 der eidgenössischen </w:t>
                      </w:r>
                      <w:proofErr w:type="spellStart"/>
                      <w:r w:rsidRPr="00494074">
                        <w:rPr>
                          <w:b/>
                          <w:sz w:val="18"/>
                          <w:szCs w:val="18"/>
                        </w:rPr>
                        <w:t>Raumplanungsver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softHyphen/>
                        <w:t>ordnung</w:t>
                      </w:r>
                      <w:proofErr w:type="spellEnd"/>
                      <w:r w:rsidRPr="00494074">
                        <w:rPr>
                          <w:b/>
                          <w:sz w:val="18"/>
                          <w:szCs w:val="18"/>
                        </w:rPr>
                        <w:t xml:space="preserve"> (RPV) erfüllen; es ist spätestens 30 Tage vor Baubeginn bei der örtl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t>chen Baubehörde im Doppel (inkl. Bei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softHyphen/>
                        <w:t>lagen) ei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t xml:space="preserve">zureichen. Bei Abweichungen von den Vorgaben gemäss Art. 32a Abs. 1 RPV sowie bei einer Lage auf einem Schutzobjekt oder in einer Schutzzone ist ein </w:t>
                      </w:r>
                      <w:proofErr w:type="spellStart"/>
                      <w:r w:rsidRPr="00494074">
                        <w:rPr>
                          <w:b/>
                          <w:sz w:val="18"/>
                          <w:szCs w:val="18"/>
                        </w:rPr>
                        <w:t>Baubewilligungsverfah</w:t>
                      </w:r>
                      <w:r w:rsidRPr="00494074">
                        <w:rPr>
                          <w:b/>
                          <w:sz w:val="18"/>
                          <w:szCs w:val="18"/>
                        </w:rPr>
                        <w:softHyphen/>
                        <w:t>ren</w:t>
                      </w:r>
                      <w:proofErr w:type="spellEnd"/>
                      <w:r w:rsidRPr="00494074">
                        <w:rPr>
                          <w:b/>
                          <w:sz w:val="18"/>
                          <w:szCs w:val="18"/>
                        </w:rPr>
                        <w:t xml:space="preserve"> durchzuführen.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de-CH"/>
        </w:rPr>
        <w:drawing>
          <wp:inline distT="0" distB="0" distL="0" distR="0" wp14:anchorId="5816A617" wp14:editId="77EEA817">
            <wp:extent cx="2709185" cy="876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chnungsformular far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89" cy="87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846" w:rsidRDefault="00216846" w:rsidP="00713E00">
      <w:pPr>
        <w:rPr>
          <w:b/>
          <w:sz w:val="28"/>
        </w:rPr>
      </w:pPr>
    </w:p>
    <w:p w:rsidR="00713E00" w:rsidRDefault="00A87265" w:rsidP="00713E00">
      <w:r w:rsidRPr="00494712">
        <w:rPr>
          <w:b/>
          <w:sz w:val="28"/>
        </w:rPr>
        <w:t xml:space="preserve">Meldeformular </w:t>
      </w:r>
      <w:r w:rsidR="00216846">
        <w:rPr>
          <w:b/>
          <w:sz w:val="28"/>
        </w:rPr>
        <w:t xml:space="preserve">für </w:t>
      </w:r>
      <w:r w:rsidRPr="00494712">
        <w:rPr>
          <w:b/>
          <w:sz w:val="28"/>
        </w:rPr>
        <w:t>Solaranlagen</w:t>
      </w:r>
    </w:p>
    <w:p w:rsidR="00A87265" w:rsidRPr="0002505F" w:rsidRDefault="00A87265">
      <w:pPr>
        <w:rPr>
          <w:b/>
        </w:rPr>
      </w:pPr>
      <w:bookmarkStart w:id="0" w:name="_GoBack"/>
      <w:bookmarkEnd w:id="0"/>
    </w:p>
    <w:p w:rsidR="0002505F" w:rsidRDefault="0002505F"/>
    <w:p w:rsidR="00216846" w:rsidRDefault="00216846" w:rsidP="00216846">
      <w:r>
        <w:t>Eingang Meldung: …………………</w:t>
      </w:r>
    </w:p>
    <w:p w:rsidR="0002505F" w:rsidRDefault="009C6AFB" w:rsidP="009C6AFB">
      <w:r>
        <w:t>__________________________________________________________________________</w:t>
      </w:r>
      <w:r w:rsidR="0002505F">
        <w:t>_______</w:t>
      </w:r>
    </w:p>
    <w:p w:rsidR="00A87265" w:rsidRPr="00494712" w:rsidRDefault="00A87265">
      <w:pPr>
        <w:rPr>
          <w:sz w:val="14"/>
        </w:rPr>
      </w:pPr>
    </w:p>
    <w:p w:rsidR="00A87265" w:rsidRDefault="00A87265" w:rsidP="006C7E5C">
      <w:pPr>
        <w:spacing w:line="360" w:lineRule="auto"/>
        <w:rPr>
          <w:b/>
        </w:rPr>
      </w:pPr>
      <w:r w:rsidRPr="00A87265">
        <w:rPr>
          <w:b/>
        </w:rPr>
        <w:t>Bauherr</w:t>
      </w:r>
      <w:r w:rsidR="00494712">
        <w:rPr>
          <w:b/>
        </w:rPr>
        <w:t>schaft</w:t>
      </w:r>
      <w:r w:rsidR="00C55625">
        <w:rPr>
          <w:b/>
        </w:rPr>
        <w:tab/>
      </w:r>
      <w:r w:rsidR="00C55625">
        <w:rPr>
          <w:b/>
        </w:rPr>
        <w:tab/>
      </w:r>
      <w:r w:rsidR="00C55625">
        <w:rPr>
          <w:b/>
        </w:rPr>
        <w:tab/>
      </w:r>
      <w:r w:rsidR="00C55625">
        <w:rPr>
          <w:b/>
        </w:rPr>
        <w:tab/>
      </w:r>
      <w:r w:rsidR="00C55625">
        <w:rPr>
          <w:b/>
        </w:rPr>
        <w:tab/>
        <w:t xml:space="preserve">Grundeigentümer/in      </w:t>
      </w:r>
      <w:r w:rsidR="00C5562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55625">
        <w:instrText xml:space="preserve"> FORMCHECKBOX </w:instrText>
      </w:r>
      <w:r w:rsidR="00494074">
        <w:fldChar w:fldCharType="separate"/>
      </w:r>
      <w:r w:rsidR="00C55625">
        <w:fldChar w:fldCharType="end"/>
      </w:r>
      <w:r w:rsidR="00C55625">
        <w:t xml:space="preserve"> Ja      </w:t>
      </w:r>
      <w:r w:rsidR="00C5562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55625">
        <w:instrText xml:space="preserve"> FORMCHECKBOX </w:instrText>
      </w:r>
      <w:r w:rsidR="00494074">
        <w:fldChar w:fldCharType="separate"/>
      </w:r>
      <w:r w:rsidR="00C55625">
        <w:fldChar w:fldCharType="end"/>
      </w:r>
      <w:r w:rsidR="00C55625">
        <w:t xml:space="preserve"> Nein</w:t>
      </w:r>
    </w:p>
    <w:p w:rsidR="00A87265" w:rsidRPr="006C7E5C" w:rsidRDefault="00A87265">
      <w:r w:rsidRPr="006C7E5C">
        <w:t>Name, Vorname</w:t>
      </w:r>
      <w:r w:rsidRPr="006C7E5C">
        <w:tab/>
      </w:r>
      <w:r w:rsidRPr="006C7E5C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C7E5C">
        <w:instrText xml:space="preserve"> FORMTEXT </w:instrText>
      </w:r>
      <w:r w:rsidRPr="006C7E5C">
        <w:fldChar w:fldCharType="separate"/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Pr="006C7E5C">
        <w:fldChar w:fldCharType="end"/>
      </w:r>
      <w:bookmarkEnd w:id="1"/>
    </w:p>
    <w:p w:rsidR="00A87265" w:rsidRPr="006C7E5C" w:rsidRDefault="00A87265">
      <w:r w:rsidRPr="006C7E5C">
        <w:t>Adresse, Ort</w:t>
      </w:r>
      <w:r w:rsidRPr="006C7E5C">
        <w:tab/>
      </w:r>
      <w:r w:rsidRPr="006C7E5C">
        <w:tab/>
      </w:r>
      <w:r w:rsidRPr="006C7E5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C7E5C">
        <w:instrText xml:space="preserve"> FORMTEXT </w:instrText>
      </w:r>
      <w:r w:rsidRPr="006C7E5C">
        <w:fldChar w:fldCharType="separate"/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Pr="006C7E5C">
        <w:fldChar w:fldCharType="end"/>
      </w:r>
      <w:bookmarkEnd w:id="2"/>
    </w:p>
    <w:p w:rsidR="00A87265" w:rsidRPr="006C7E5C" w:rsidRDefault="00A87265">
      <w:r w:rsidRPr="006C7E5C">
        <w:t>Telefon</w:t>
      </w:r>
      <w:r w:rsidRPr="006C7E5C">
        <w:tab/>
      </w:r>
      <w:r w:rsidRPr="006C7E5C">
        <w:tab/>
      </w:r>
      <w:r w:rsidRPr="006C7E5C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C7E5C">
        <w:instrText xml:space="preserve"> FORMTEXT </w:instrText>
      </w:r>
      <w:r w:rsidRPr="006C7E5C">
        <w:fldChar w:fldCharType="separate"/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Pr="006C7E5C">
        <w:fldChar w:fldCharType="end"/>
      </w:r>
      <w:bookmarkEnd w:id="3"/>
      <w:r w:rsidR="00494712" w:rsidRPr="006C7E5C">
        <w:tab/>
      </w:r>
      <w:r w:rsidR="00494712" w:rsidRPr="006C7E5C">
        <w:tab/>
      </w:r>
      <w:r w:rsidR="00494712" w:rsidRPr="006C7E5C">
        <w:tab/>
      </w:r>
      <w:r w:rsidRPr="006C7E5C">
        <w:t>E-Mail</w:t>
      </w:r>
      <w:r w:rsidRPr="006C7E5C">
        <w:tab/>
      </w:r>
      <w:r w:rsidRPr="006C7E5C">
        <w:tab/>
      </w:r>
      <w:r w:rsidRPr="006C7E5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C7E5C">
        <w:instrText xml:space="preserve"> FORMTEXT </w:instrText>
      </w:r>
      <w:r w:rsidRPr="006C7E5C">
        <w:fldChar w:fldCharType="separate"/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Pr="006C7E5C">
        <w:fldChar w:fldCharType="end"/>
      </w:r>
      <w:bookmarkEnd w:id="4"/>
    </w:p>
    <w:p w:rsidR="00A87265" w:rsidRDefault="009C6AFB">
      <w:r>
        <w:t>__________________________________________________________________________</w:t>
      </w:r>
      <w:r w:rsidR="0002505F">
        <w:t>_______</w:t>
      </w:r>
    </w:p>
    <w:p w:rsidR="00A87265" w:rsidRPr="00494712" w:rsidRDefault="00A87265">
      <w:pPr>
        <w:rPr>
          <w:sz w:val="14"/>
        </w:rPr>
      </w:pPr>
    </w:p>
    <w:p w:rsidR="00A87265" w:rsidRDefault="00A87265" w:rsidP="006C7E5C">
      <w:pPr>
        <w:spacing w:line="360" w:lineRule="auto"/>
      </w:pPr>
      <w:r w:rsidRPr="00A87265">
        <w:rPr>
          <w:b/>
        </w:rPr>
        <w:t>Grundeigentümer</w:t>
      </w:r>
      <w:r w:rsidR="00C55625">
        <w:rPr>
          <w:b/>
        </w:rPr>
        <w:t>/i</w:t>
      </w:r>
      <w:r w:rsidRPr="00A87265">
        <w:rPr>
          <w:b/>
        </w:rPr>
        <w:t>n</w:t>
      </w:r>
      <w:r>
        <w:rPr>
          <w:b/>
        </w:rPr>
        <w:t xml:space="preserve"> </w:t>
      </w:r>
      <w:r w:rsidRPr="00A87265">
        <w:t>(sofern nicht mit Bauherr</w:t>
      </w:r>
      <w:r w:rsidR="00C55625">
        <w:t xml:space="preserve">schaft </w:t>
      </w:r>
      <w:r w:rsidRPr="00A87265">
        <w:t>identisch)</w:t>
      </w:r>
    </w:p>
    <w:p w:rsidR="00A87265" w:rsidRPr="006C7E5C" w:rsidRDefault="00A87265" w:rsidP="00A87265">
      <w:r w:rsidRPr="006C7E5C">
        <w:t>Name, Vorname</w:t>
      </w:r>
      <w:r w:rsidR="0097157D" w:rsidRPr="006C7E5C">
        <w:tab/>
      </w:r>
      <w:r w:rsidR="0097157D" w:rsidRPr="006C7E5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7157D" w:rsidRPr="006C7E5C">
        <w:instrText xml:space="preserve"> FORMTEXT </w:instrText>
      </w:r>
      <w:r w:rsidR="0097157D" w:rsidRPr="006C7E5C">
        <w:fldChar w:fldCharType="separate"/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fldChar w:fldCharType="end"/>
      </w:r>
      <w:bookmarkEnd w:id="5"/>
    </w:p>
    <w:p w:rsidR="00A87265" w:rsidRPr="006C7E5C" w:rsidRDefault="00A87265" w:rsidP="00A87265">
      <w:r w:rsidRPr="006C7E5C">
        <w:t>Adresse, Ort</w:t>
      </w:r>
      <w:r w:rsidR="0097157D" w:rsidRPr="006C7E5C">
        <w:tab/>
      </w:r>
      <w:r w:rsidR="0097157D" w:rsidRPr="006C7E5C">
        <w:tab/>
      </w:r>
      <w:r w:rsidR="0097157D" w:rsidRPr="006C7E5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7157D" w:rsidRPr="006C7E5C">
        <w:instrText xml:space="preserve"> FORMTEXT </w:instrText>
      </w:r>
      <w:r w:rsidR="0097157D" w:rsidRPr="006C7E5C">
        <w:fldChar w:fldCharType="separate"/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fldChar w:fldCharType="end"/>
      </w:r>
      <w:bookmarkEnd w:id="6"/>
    </w:p>
    <w:p w:rsidR="00A87265" w:rsidRPr="006C7E5C" w:rsidRDefault="00A87265" w:rsidP="00A87265">
      <w:r w:rsidRPr="006C7E5C">
        <w:t>Telefon</w:t>
      </w:r>
      <w:r w:rsidR="0097157D" w:rsidRPr="006C7E5C">
        <w:tab/>
      </w:r>
      <w:r w:rsidR="0097157D" w:rsidRPr="006C7E5C">
        <w:tab/>
      </w:r>
      <w:r w:rsidR="0097157D" w:rsidRPr="006C7E5C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7157D" w:rsidRPr="006C7E5C">
        <w:instrText xml:space="preserve"> FORMTEXT </w:instrText>
      </w:r>
      <w:r w:rsidR="0097157D" w:rsidRPr="006C7E5C">
        <w:fldChar w:fldCharType="separate"/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97157D" w:rsidRPr="006C7E5C">
        <w:fldChar w:fldCharType="end"/>
      </w:r>
      <w:bookmarkEnd w:id="7"/>
      <w:r w:rsidR="00494712" w:rsidRPr="006C7E5C">
        <w:tab/>
      </w:r>
      <w:r w:rsidR="00494712" w:rsidRPr="006C7E5C">
        <w:tab/>
      </w:r>
      <w:r w:rsidR="00494712" w:rsidRPr="006C7E5C">
        <w:tab/>
      </w:r>
      <w:r w:rsidR="0097157D" w:rsidRPr="006C7E5C">
        <w:t>E-Mail</w:t>
      </w:r>
      <w:r w:rsidR="0097157D" w:rsidRPr="006C7E5C">
        <w:tab/>
      </w:r>
      <w:r w:rsidR="0097157D" w:rsidRPr="006C7E5C">
        <w:tab/>
      </w:r>
      <w:r w:rsidR="0097157D" w:rsidRPr="006C7E5C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7157D" w:rsidRPr="006C7E5C">
        <w:instrText xml:space="preserve"> FORMTEXT </w:instrText>
      </w:r>
      <w:r w:rsidR="0097157D" w:rsidRPr="006C7E5C">
        <w:fldChar w:fldCharType="separate"/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fldChar w:fldCharType="end"/>
      </w:r>
      <w:bookmarkEnd w:id="8"/>
    </w:p>
    <w:p w:rsidR="009C6AFB" w:rsidRDefault="009C6AFB" w:rsidP="009C6AFB">
      <w:r>
        <w:t>__________________________________________________________________________</w:t>
      </w:r>
      <w:r w:rsidR="0002505F">
        <w:t>_______</w:t>
      </w:r>
    </w:p>
    <w:p w:rsidR="00A87265" w:rsidRPr="00494712" w:rsidRDefault="00A87265">
      <w:pPr>
        <w:rPr>
          <w:sz w:val="14"/>
        </w:rPr>
      </w:pPr>
    </w:p>
    <w:p w:rsidR="00A87265" w:rsidRPr="00A87265" w:rsidRDefault="00A87265" w:rsidP="006C7E5C">
      <w:pPr>
        <w:spacing w:line="360" w:lineRule="auto"/>
      </w:pPr>
      <w:r w:rsidRPr="00A87265">
        <w:rPr>
          <w:b/>
        </w:rPr>
        <w:t>Projektverfasser</w:t>
      </w:r>
      <w:r w:rsidR="00C55625">
        <w:rPr>
          <w:b/>
        </w:rPr>
        <w:t>/i</w:t>
      </w:r>
      <w:r w:rsidRPr="00A87265">
        <w:rPr>
          <w:b/>
        </w:rPr>
        <w:t>n</w:t>
      </w:r>
      <w:r>
        <w:rPr>
          <w:b/>
        </w:rPr>
        <w:t xml:space="preserve"> </w:t>
      </w:r>
      <w:r w:rsidRPr="00A87265">
        <w:t>(sofern nicht mit Bauherr</w:t>
      </w:r>
      <w:r w:rsidR="00C55625">
        <w:t>schaft</w:t>
      </w:r>
      <w:r w:rsidRPr="00A87265">
        <w:t xml:space="preserve"> identisch)</w:t>
      </w:r>
    </w:p>
    <w:p w:rsidR="00A87265" w:rsidRPr="006C7E5C" w:rsidRDefault="00A87265" w:rsidP="00A87265">
      <w:r w:rsidRPr="006C7E5C">
        <w:t>Name, Vorname</w:t>
      </w:r>
      <w:r w:rsidR="0097157D" w:rsidRPr="006C7E5C">
        <w:tab/>
      </w:r>
      <w:r w:rsidR="0097157D" w:rsidRPr="006C7E5C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7157D" w:rsidRPr="006C7E5C">
        <w:instrText xml:space="preserve"> FORMTEXT </w:instrText>
      </w:r>
      <w:r w:rsidR="0097157D" w:rsidRPr="006C7E5C">
        <w:fldChar w:fldCharType="separate"/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fldChar w:fldCharType="end"/>
      </w:r>
      <w:bookmarkEnd w:id="9"/>
    </w:p>
    <w:p w:rsidR="00A87265" w:rsidRPr="006C7E5C" w:rsidRDefault="00A87265" w:rsidP="00A87265">
      <w:r w:rsidRPr="006C7E5C">
        <w:t>Adresse, Ort</w:t>
      </w:r>
      <w:r w:rsidR="0097157D" w:rsidRPr="006C7E5C">
        <w:tab/>
      </w:r>
      <w:r w:rsidR="0097157D" w:rsidRPr="006C7E5C">
        <w:tab/>
      </w:r>
      <w:r w:rsidR="0097157D" w:rsidRPr="006C7E5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7157D" w:rsidRPr="006C7E5C">
        <w:instrText xml:space="preserve"> FORMTEXT </w:instrText>
      </w:r>
      <w:r w:rsidR="0097157D" w:rsidRPr="006C7E5C">
        <w:fldChar w:fldCharType="separate"/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fldChar w:fldCharType="end"/>
      </w:r>
      <w:bookmarkEnd w:id="10"/>
    </w:p>
    <w:p w:rsidR="00A87265" w:rsidRPr="006C7E5C" w:rsidRDefault="00A87265" w:rsidP="00A87265">
      <w:r w:rsidRPr="006C7E5C">
        <w:t>Telefon</w:t>
      </w:r>
      <w:r w:rsidR="0097157D" w:rsidRPr="006C7E5C">
        <w:tab/>
      </w:r>
      <w:r w:rsidR="0097157D" w:rsidRPr="006C7E5C">
        <w:tab/>
      </w:r>
      <w:r w:rsidR="0097157D" w:rsidRPr="006C7E5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7157D" w:rsidRPr="006C7E5C">
        <w:instrText xml:space="preserve"> FORMTEXT </w:instrText>
      </w:r>
      <w:r w:rsidR="0097157D" w:rsidRPr="006C7E5C">
        <w:fldChar w:fldCharType="separate"/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fldChar w:fldCharType="end"/>
      </w:r>
      <w:bookmarkEnd w:id="11"/>
      <w:r w:rsidR="00494712" w:rsidRPr="006C7E5C">
        <w:tab/>
      </w:r>
      <w:r w:rsidR="00494712" w:rsidRPr="006C7E5C">
        <w:tab/>
      </w:r>
      <w:r w:rsidR="00494712" w:rsidRPr="006C7E5C">
        <w:tab/>
      </w:r>
      <w:r w:rsidR="0097157D" w:rsidRPr="006C7E5C">
        <w:t>E-Mail</w:t>
      </w:r>
      <w:r w:rsidR="0097157D" w:rsidRPr="006C7E5C">
        <w:tab/>
      </w:r>
      <w:r w:rsidR="0097157D" w:rsidRPr="006C7E5C">
        <w:tab/>
      </w:r>
      <w:r w:rsidR="0097157D" w:rsidRPr="006C7E5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7157D" w:rsidRPr="006C7E5C">
        <w:instrText xml:space="preserve"> FORMTEXT </w:instrText>
      </w:r>
      <w:r w:rsidR="0097157D" w:rsidRPr="006C7E5C">
        <w:fldChar w:fldCharType="separate"/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rPr>
          <w:noProof/>
        </w:rPr>
        <w:t> </w:t>
      </w:r>
      <w:r w:rsidR="0097157D" w:rsidRPr="006C7E5C">
        <w:fldChar w:fldCharType="end"/>
      </w:r>
      <w:bookmarkEnd w:id="12"/>
    </w:p>
    <w:p w:rsidR="009C6AFB" w:rsidRDefault="009C6AFB" w:rsidP="009C6AFB">
      <w:r>
        <w:t>__________________________________________________________________________</w:t>
      </w:r>
      <w:r w:rsidR="0002505F">
        <w:t>_______</w:t>
      </w:r>
    </w:p>
    <w:p w:rsidR="00A87265" w:rsidRPr="00494712" w:rsidRDefault="00A87265">
      <w:pPr>
        <w:rPr>
          <w:sz w:val="14"/>
        </w:rPr>
      </w:pPr>
    </w:p>
    <w:p w:rsidR="00A87265" w:rsidRPr="005D2F49" w:rsidRDefault="00A87265" w:rsidP="006C7E5C">
      <w:pPr>
        <w:spacing w:line="360" w:lineRule="auto"/>
        <w:rPr>
          <w:b/>
        </w:rPr>
      </w:pPr>
      <w:r w:rsidRPr="005D2F49">
        <w:rPr>
          <w:b/>
        </w:rPr>
        <w:t>Standort</w:t>
      </w:r>
    </w:p>
    <w:p w:rsidR="005D2F49" w:rsidRPr="006C7E5C" w:rsidRDefault="005D2F49" w:rsidP="00494712">
      <w:pPr>
        <w:tabs>
          <w:tab w:val="right" w:pos="-2552"/>
          <w:tab w:val="left" w:pos="1418"/>
          <w:tab w:val="left" w:pos="4253"/>
          <w:tab w:val="left" w:pos="6946"/>
        </w:tabs>
      </w:pPr>
      <w:r w:rsidRPr="006C7E5C">
        <w:t>Strasse</w:t>
      </w:r>
      <w:r w:rsidR="009C6AFB" w:rsidRPr="006C7E5C">
        <w:tab/>
      </w:r>
      <w:r w:rsidRPr="006C7E5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C7E5C">
        <w:instrText xml:space="preserve"> FORMTEXT </w:instrText>
      </w:r>
      <w:r w:rsidRPr="006C7E5C">
        <w:fldChar w:fldCharType="separate"/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Pr="006C7E5C">
        <w:fldChar w:fldCharType="end"/>
      </w:r>
      <w:bookmarkEnd w:id="13"/>
      <w:r w:rsidR="009C6AFB" w:rsidRPr="006C7E5C">
        <w:tab/>
      </w:r>
      <w:r w:rsidRPr="006C7E5C">
        <w:t>PLZ und Ortschaft</w:t>
      </w:r>
      <w:r w:rsidR="009C6AFB" w:rsidRPr="006C7E5C">
        <w:tab/>
      </w:r>
      <w:r w:rsidRPr="006C7E5C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C7E5C">
        <w:instrText xml:space="preserve"> FORMTEXT </w:instrText>
      </w:r>
      <w:r w:rsidRPr="006C7E5C">
        <w:fldChar w:fldCharType="separate"/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Pr="006C7E5C">
        <w:fldChar w:fldCharType="end"/>
      </w:r>
      <w:bookmarkEnd w:id="14"/>
    </w:p>
    <w:p w:rsidR="009C6AFB" w:rsidRPr="006C7E5C" w:rsidRDefault="005D2F49" w:rsidP="00494712">
      <w:pPr>
        <w:tabs>
          <w:tab w:val="left" w:pos="1418"/>
          <w:tab w:val="left" w:pos="2410"/>
          <w:tab w:val="left" w:pos="4253"/>
          <w:tab w:val="left" w:pos="5245"/>
          <w:tab w:val="left" w:pos="6237"/>
          <w:tab w:val="left" w:pos="6946"/>
        </w:tabs>
      </w:pPr>
      <w:r w:rsidRPr="006C7E5C">
        <w:t>Parzellen-Nr.</w:t>
      </w:r>
      <w:r w:rsidR="009C6AFB" w:rsidRPr="006C7E5C">
        <w:tab/>
      </w:r>
      <w:r w:rsidRPr="006C7E5C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C7E5C">
        <w:instrText xml:space="preserve"> FORMTEXT </w:instrText>
      </w:r>
      <w:r w:rsidRPr="006C7E5C">
        <w:fldChar w:fldCharType="separate"/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Pr="006C7E5C">
        <w:fldChar w:fldCharType="end"/>
      </w:r>
      <w:bookmarkEnd w:id="15"/>
      <w:r w:rsidR="00494712" w:rsidRPr="006C7E5C">
        <w:tab/>
      </w:r>
      <w:r w:rsidRPr="006C7E5C">
        <w:t>Gebäudevers</w:t>
      </w:r>
      <w:r w:rsidR="00494712" w:rsidRPr="006C7E5C">
        <w:t>.</w:t>
      </w:r>
      <w:r w:rsidRPr="006C7E5C">
        <w:t xml:space="preserve">-Nr. </w:t>
      </w:r>
      <w:r w:rsidR="009C6AFB" w:rsidRPr="006C7E5C">
        <w:tab/>
      </w:r>
      <w:r w:rsidR="009C6AFB" w:rsidRPr="006C7E5C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C6AFB" w:rsidRPr="006C7E5C">
        <w:instrText xml:space="preserve"> FORMTEXT </w:instrText>
      </w:r>
      <w:r w:rsidR="009C6AFB" w:rsidRPr="006C7E5C">
        <w:fldChar w:fldCharType="separate"/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9C6AFB" w:rsidRPr="006C7E5C">
        <w:fldChar w:fldCharType="end"/>
      </w:r>
      <w:bookmarkEnd w:id="16"/>
      <w:r w:rsidR="00494712" w:rsidRPr="006C7E5C">
        <w:tab/>
      </w:r>
      <w:r w:rsidR="009C6AFB" w:rsidRPr="006C7E5C">
        <w:t>Nutzungszone</w:t>
      </w:r>
      <w:r w:rsidR="00494712" w:rsidRPr="006C7E5C">
        <w:tab/>
      </w:r>
      <w:r w:rsidR="009C6AFB" w:rsidRPr="006C7E5C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9C6AFB" w:rsidRPr="006C7E5C">
        <w:instrText xml:space="preserve"> FORMTEXT </w:instrText>
      </w:r>
      <w:r w:rsidR="009C6AFB" w:rsidRPr="006C7E5C">
        <w:fldChar w:fldCharType="separate"/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4471D0" w:rsidRPr="006C7E5C">
        <w:t> </w:t>
      </w:r>
      <w:r w:rsidR="009C6AFB" w:rsidRPr="006C7E5C">
        <w:fldChar w:fldCharType="end"/>
      </w:r>
      <w:bookmarkEnd w:id="17"/>
    </w:p>
    <w:p w:rsidR="009C6AFB" w:rsidRDefault="009C6AFB" w:rsidP="009C6AFB">
      <w:r>
        <w:t>__________________________________________________________________________</w:t>
      </w:r>
      <w:r w:rsidR="0002505F">
        <w:t>_______</w:t>
      </w:r>
    </w:p>
    <w:p w:rsidR="00A87265" w:rsidRPr="00494712" w:rsidRDefault="00A87265">
      <w:pPr>
        <w:rPr>
          <w:sz w:val="14"/>
        </w:rPr>
      </w:pPr>
    </w:p>
    <w:p w:rsidR="00A87265" w:rsidRPr="0078027B" w:rsidRDefault="00A87265" w:rsidP="006C7E5C">
      <w:pPr>
        <w:spacing w:line="360" w:lineRule="auto"/>
        <w:rPr>
          <w:b/>
        </w:rPr>
      </w:pPr>
      <w:r w:rsidRPr="0078027B">
        <w:rPr>
          <w:b/>
        </w:rPr>
        <w:t>Kurzbeschrieb der Solaranlage</w:t>
      </w:r>
    </w:p>
    <w:p w:rsidR="00A87265" w:rsidRDefault="00A87265" w:rsidP="006C7E5C">
      <w:pPr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"/>
      <w:r>
        <w:instrText xml:space="preserve"> FORMCHECKBOX </w:instrText>
      </w:r>
      <w:r w:rsidR="00494074">
        <w:fldChar w:fldCharType="separate"/>
      </w:r>
      <w:r>
        <w:fldChar w:fldCharType="end"/>
      </w:r>
      <w:bookmarkEnd w:id="18"/>
      <w:r>
        <w:t xml:space="preserve"> Thermische Anlage (Wärmeproduktion)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>
        <w:instrText xml:space="preserve"> FORMCHECKBOX </w:instrText>
      </w:r>
      <w:r w:rsidR="00494074">
        <w:fldChar w:fldCharType="separate"/>
      </w:r>
      <w:r>
        <w:fldChar w:fldCharType="end"/>
      </w:r>
      <w:bookmarkEnd w:id="19"/>
      <w:r>
        <w:t xml:space="preserve"> Photovoltaikanlage (Stromproduktion)</w:t>
      </w:r>
    </w:p>
    <w:p w:rsidR="00A87265" w:rsidRDefault="00A87265" w:rsidP="006C7E5C">
      <w:pPr>
        <w:spacing w:line="36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instrText xml:space="preserve"> FORMCHECKBOX </w:instrText>
      </w:r>
      <w:r w:rsidR="00494074">
        <w:fldChar w:fldCharType="separate"/>
      </w:r>
      <w:r>
        <w:fldChar w:fldCharType="end"/>
      </w:r>
      <w:bookmarkEnd w:id="20"/>
      <w:r>
        <w:t xml:space="preserve"> Flachkollektoren /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"/>
      <w:r>
        <w:instrText xml:space="preserve"> FORMCHECKBOX </w:instrText>
      </w:r>
      <w:r w:rsidR="00494074">
        <w:fldChar w:fldCharType="separate"/>
      </w:r>
      <w:r>
        <w:fldChar w:fldCharType="end"/>
      </w:r>
      <w:bookmarkEnd w:id="21"/>
      <w:r>
        <w:t xml:space="preserve"> Röhrenkollektoren /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instrText xml:space="preserve"> FORMCHECKBOX </w:instrText>
      </w:r>
      <w:r w:rsidR="00494074">
        <w:fldChar w:fldCharType="separate"/>
      </w:r>
      <w:r>
        <w:fldChar w:fldCharType="end"/>
      </w:r>
      <w:bookmarkEnd w:id="22"/>
      <w:r>
        <w:t xml:space="preserve"> Andere</w:t>
      </w:r>
    </w:p>
    <w:p w:rsidR="0078027B" w:rsidRDefault="0078027B">
      <w:r>
        <w:t>Gesamtfläche der Anlage: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 w:rsidR="004471D0">
        <w:t> </w:t>
      </w:r>
      <w:r w:rsidR="004471D0">
        <w:t> </w:t>
      </w:r>
      <w:r w:rsidR="004471D0">
        <w:t> </w:t>
      </w:r>
      <w:r w:rsidR="004471D0">
        <w:t> </w:t>
      </w:r>
      <w:r w:rsidR="004471D0">
        <w:t> </w:t>
      </w:r>
      <w:r>
        <w:fldChar w:fldCharType="end"/>
      </w:r>
      <w:bookmarkEnd w:id="23"/>
      <w:r>
        <w:tab/>
        <w:t>m</w:t>
      </w:r>
      <w:r w:rsidRPr="00C55625">
        <w:rPr>
          <w:vertAlign w:val="superscript"/>
        </w:rPr>
        <w:t>2</w:t>
      </w:r>
    </w:p>
    <w:p w:rsidR="00494712" w:rsidRDefault="00494712" w:rsidP="00494712">
      <w:r>
        <w:t>__________________________________________________________________________</w:t>
      </w:r>
      <w:r w:rsidR="0002505F">
        <w:t>_______</w:t>
      </w:r>
    </w:p>
    <w:p w:rsidR="0078027B" w:rsidRPr="00494712" w:rsidRDefault="0078027B">
      <w:pPr>
        <w:rPr>
          <w:sz w:val="14"/>
        </w:rPr>
      </w:pPr>
    </w:p>
    <w:p w:rsidR="0078027B" w:rsidRPr="007B2428" w:rsidRDefault="0078027B" w:rsidP="006C7E5C">
      <w:pPr>
        <w:spacing w:line="360" w:lineRule="auto"/>
        <w:rPr>
          <w:b/>
        </w:rPr>
      </w:pPr>
      <w:r w:rsidRPr="007B2428">
        <w:rPr>
          <w:b/>
        </w:rPr>
        <w:t>Beilagen</w:t>
      </w:r>
    </w:p>
    <w:p w:rsidR="0078027B" w:rsidRPr="0002505F" w:rsidRDefault="007B2428">
      <w:pPr>
        <w:rPr>
          <w:sz w:val="20"/>
        </w:rPr>
      </w:pPr>
      <w:r w:rsidRPr="0002505F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 w:rsidRPr="0002505F">
        <w:rPr>
          <w:sz w:val="20"/>
        </w:rPr>
        <w:instrText xml:space="preserve"> FORMCHECKBOX </w:instrText>
      </w:r>
      <w:r w:rsidR="00494074">
        <w:rPr>
          <w:sz w:val="20"/>
        </w:rPr>
      </w:r>
      <w:r w:rsidR="00494074">
        <w:rPr>
          <w:sz w:val="20"/>
        </w:rPr>
        <w:fldChar w:fldCharType="separate"/>
      </w:r>
      <w:r w:rsidRPr="0002505F">
        <w:rPr>
          <w:sz w:val="20"/>
        </w:rPr>
        <w:fldChar w:fldCharType="end"/>
      </w:r>
      <w:bookmarkEnd w:id="24"/>
      <w:r w:rsidRPr="0002505F">
        <w:rPr>
          <w:sz w:val="20"/>
        </w:rPr>
        <w:t xml:space="preserve"> </w:t>
      </w:r>
      <w:r w:rsidR="0078027B" w:rsidRPr="0002505F">
        <w:rPr>
          <w:sz w:val="20"/>
        </w:rPr>
        <w:t>Situationsplan 1:500 / 1:1000 mit rot eingetragener und vermasster Solaranlage</w:t>
      </w:r>
    </w:p>
    <w:p w:rsidR="0078027B" w:rsidRPr="0002505F" w:rsidRDefault="007B2428">
      <w:pPr>
        <w:rPr>
          <w:sz w:val="20"/>
        </w:rPr>
      </w:pPr>
      <w:r w:rsidRPr="0002505F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Pr="0002505F">
        <w:rPr>
          <w:sz w:val="20"/>
        </w:rPr>
        <w:instrText xml:space="preserve"> FORMCHECKBOX </w:instrText>
      </w:r>
      <w:r w:rsidR="00494074">
        <w:rPr>
          <w:sz w:val="20"/>
        </w:rPr>
      </w:r>
      <w:r w:rsidR="00494074">
        <w:rPr>
          <w:sz w:val="20"/>
        </w:rPr>
        <w:fldChar w:fldCharType="separate"/>
      </w:r>
      <w:r w:rsidRPr="0002505F">
        <w:rPr>
          <w:sz w:val="20"/>
        </w:rPr>
        <w:fldChar w:fldCharType="end"/>
      </w:r>
      <w:bookmarkEnd w:id="25"/>
      <w:r w:rsidRPr="0002505F">
        <w:rPr>
          <w:sz w:val="20"/>
        </w:rPr>
        <w:t xml:space="preserve"> </w:t>
      </w:r>
      <w:r w:rsidR="0078027B" w:rsidRPr="0002505F">
        <w:rPr>
          <w:sz w:val="20"/>
        </w:rPr>
        <w:t>Darstellung (Skizze/Plan/Foto) der Dachaufsicht</w:t>
      </w:r>
    </w:p>
    <w:p w:rsidR="0078027B" w:rsidRPr="0002505F" w:rsidRDefault="007B2428">
      <w:pPr>
        <w:rPr>
          <w:sz w:val="20"/>
        </w:rPr>
      </w:pPr>
      <w:r w:rsidRPr="0002505F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Pr="0002505F">
        <w:rPr>
          <w:sz w:val="20"/>
        </w:rPr>
        <w:instrText xml:space="preserve"> FORMCHECKBOX </w:instrText>
      </w:r>
      <w:r w:rsidR="00494074">
        <w:rPr>
          <w:sz w:val="20"/>
        </w:rPr>
      </w:r>
      <w:r w:rsidR="00494074">
        <w:rPr>
          <w:sz w:val="20"/>
        </w:rPr>
        <w:fldChar w:fldCharType="separate"/>
      </w:r>
      <w:r w:rsidRPr="0002505F">
        <w:rPr>
          <w:sz w:val="20"/>
        </w:rPr>
        <w:fldChar w:fldCharType="end"/>
      </w:r>
      <w:bookmarkEnd w:id="26"/>
      <w:r w:rsidRPr="0002505F">
        <w:rPr>
          <w:sz w:val="20"/>
        </w:rPr>
        <w:t xml:space="preserve"> </w:t>
      </w:r>
      <w:r w:rsidR="0078027B" w:rsidRPr="0002505F">
        <w:rPr>
          <w:sz w:val="20"/>
        </w:rPr>
        <w:t>Darstellung (Skizze/Plan/Foto) der Giebelfassade</w:t>
      </w:r>
    </w:p>
    <w:p w:rsidR="0078027B" w:rsidRPr="0002505F" w:rsidRDefault="007B2428">
      <w:pPr>
        <w:rPr>
          <w:sz w:val="20"/>
        </w:rPr>
      </w:pPr>
      <w:r w:rsidRPr="0002505F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 w:rsidRPr="0002505F">
        <w:rPr>
          <w:sz w:val="20"/>
        </w:rPr>
        <w:instrText xml:space="preserve"> FORMCHECKBOX </w:instrText>
      </w:r>
      <w:r w:rsidR="00494074">
        <w:rPr>
          <w:sz w:val="20"/>
        </w:rPr>
      </w:r>
      <w:r w:rsidR="00494074">
        <w:rPr>
          <w:sz w:val="20"/>
        </w:rPr>
        <w:fldChar w:fldCharType="separate"/>
      </w:r>
      <w:r w:rsidRPr="0002505F">
        <w:rPr>
          <w:sz w:val="20"/>
        </w:rPr>
        <w:fldChar w:fldCharType="end"/>
      </w:r>
      <w:bookmarkEnd w:id="27"/>
      <w:r w:rsidRPr="0002505F">
        <w:rPr>
          <w:sz w:val="20"/>
        </w:rPr>
        <w:t xml:space="preserve"> </w:t>
      </w:r>
      <w:r w:rsidR="0078027B" w:rsidRPr="0002505F">
        <w:rPr>
          <w:sz w:val="20"/>
        </w:rPr>
        <w:t>Darstellung (Skizze/Plan/Foto) der Trauffassade mit der Dachfläche, auf der die Solaranlage installiert wird</w:t>
      </w:r>
    </w:p>
    <w:p w:rsidR="0078027B" w:rsidRPr="0002505F" w:rsidRDefault="007B2428">
      <w:pPr>
        <w:rPr>
          <w:sz w:val="20"/>
        </w:rPr>
      </w:pPr>
      <w:r w:rsidRPr="0002505F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0"/>
      <w:r w:rsidRPr="0002505F">
        <w:rPr>
          <w:sz w:val="20"/>
        </w:rPr>
        <w:instrText xml:space="preserve"> FORMCHECKBOX </w:instrText>
      </w:r>
      <w:r w:rsidR="00494074">
        <w:rPr>
          <w:sz w:val="20"/>
        </w:rPr>
      </w:r>
      <w:r w:rsidR="00494074">
        <w:rPr>
          <w:sz w:val="20"/>
        </w:rPr>
        <w:fldChar w:fldCharType="separate"/>
      </w:r>
      <w:r w:rsidRPr="0002505F">
        <w:rPr>
          <w:sz w:val="20"/>
        </w:rPr>
        <w:fldChar w:fldCharType="end"/>
      </w:r>
      <w:bookmarkEnd w:id="28"/>
      <w:r w:rsidRPr="0002505F">
        <w:rPr>
          <w:sz w:val="20"/>
        </w:rPr>
        <w:t xml:space="preserve"> </w:t>
      </w:r>
      <w:r w:rsidR="0078027B" w:rsidRPr="0002505F">
        <w:rPr>
          <w:sz w:val="20"/>
        </w:rPr>
        <w:t>Produktebeschrieb des Herstellers und Abbildungen der zum Einsatz kommenden Module/Anlagenteile</w:t>
      </w:r>
    </w:p>
    <w:p w:rsidR="00494712" w:rsidRDefault="00494712" w:rsidP="00494712">
      <w:r>
        <w:t>__________________________________________________________________________</w:t>
      </w:r>
      <w:r w:rsidR="0002505F">
        <w:t>_______</w:t>
      </w:r>
    </w:p>
    <w:p w:rsidR="0078027B" w:rsidRPr="00494712" w:rsidRDefault="0078027B">
      <w:pPr>
        <w:rPr>
          <w:sz w:val="14"/>
        </w:rPr>
      </w:pPr>
    </w:p>
    <w:p w:rsidR="0078027B" w:rsidRDefault="0078027B">
      <w:pPr>
        <w:rPr>
          <w:b/>
        </w:rPr>
      </w:pPr>
      <w:r w:rsidRPr="007B2428">
        <w:rPr>
          <w:b/>
        </w:rPr>
        <w:t>Unterschriften</w:t>
      </w:r>
    </w:p>
    <w:p w:rsidR="007B2428" w:rsidRPr="00494712" w:rsidRDefault="007B2428">
      <w:pPr>
        <w:rPr>
          <w:sz w:val="14"/>
        </w:rPr>
      </w:pPr>
    </w:p>
    <w:p w:rsidR="0078027B" w:rsidRPr="006C7E5C" w:rsidRDefault="0078027B">
      <w:pPr>
        <w:rPr>
          <w:sz w:val="20"/>
          <w:szCs w:val="20"/>
        </w:rPr>
      </w:pPr>
      <w:r w:rsidRPr="006C7E5C">
        <w:rPr>
          <w:sz w:val="20"/>
          <w:szCs w:val="20"/>
        </w:rPr>
        <w:t>Die Unterzeichne</w:t>
      </w:r>
      <w:r w:rsidR="00C55625" w:rsidRPr="006C7E5C">
        <w:rPr>
          <w:sz w:val="20"/>
          <w:szCs w:val="20"/>
        </w:rPr>
        <w:t>nd</w:t>
      </w:r>
      <w:r w:rsidRPr="006C7E5C">
        <w:rPr>
          <w:sz w:val="20"/>
          <w:szCs w:val="20"/>
        </w:rPr>
        <w:t>en bestätigen die Einhaltung der Vorgaben gemäss Art. 32a Abs. 1 RPV und der anerkan</w:t>
      </w:r>
      <w:r w:rsidRPr="006C7E5C">
        <w:rPr>
          <w:sz w:val="20"/>
          <w:szCs w:val="20"/>
        </w:rPr>
        <w:t>n</w:t>
      </w:r>
      <w:r w:rsidRPr="006C7E5C">
        <w:rPr>
          <w:sz w:val="20"/>
          <w:szCs w:val="20"/>
        </w:rPr>
        <w:t>ten Regeln der Baukunde sowie die Richtigkeit und Vollständigkeit der Angaben:</w:t>
      </w:r>
    </w:p>
    <w:p w:rsidR="0078027B" w:rsidRPr="006C7E5C" w:rsidRDefault="0078027B">
      <w:pPr>
        <w:rPr>
          <w:sz w:val="20"/>
          <w:szCs w:val="20"/>
        </w:rPr>
      </w:pPr>
    </w:p>
    <w:p w:rsidR="0078027B" w:rsidRPr="006C7E5C" w:rsidRDefault="0078027B">
      <w:pPr>
        <w:rPr>
          <w:sz w:val="20"/>
          <w:szCs w:val="20"/>
        </w:rPr>
      </w:pPr>
      <w:r w:rsidRPr="006C7E5C">
        <w:rPr>
          <w:sz w:val="20"/>
          <w:szCs w:val="20"/>
        </w:rPr>
        <w:t>Ort und Datum:</w:t>
      </w:r>
      <w:r w:rsidRPr="006C7E5C">
        <w:rPr>
          <w:sz w:val="20"/>
          <w:szCs w:val="20"/>
        </w:rPr>
        <w:tab/>
      </w:r>
      <w:r w:rsidR="0002505F" w:rsidRPr="006C7E5C">
        <w:rPr>
          <w:sz w:val="20"/>
          <w:szCs w:val="20"/>
        </w:rPr>
        <w:tab/>
      </w:r>
      <w:r w:rsidR="001247FA">
        <w:rPr>
          <w:sz w:val="20"/>
          <w:szCs w:val="20"/>
        </w:rPr>
        <w:tab/>
      </w:r>
      <w:r w:rsidRPr="006C7E5C">
        <w:rPr>
          <w:sz w:val="20"/>
          <w:szCs w:val="20"/>
        </w:rPr>
        <w:t>Unterschrift Bauherr</w:t>
      </w:r>
      <w:r w:rsidR="00494712" w:rsidRPr="006C7E5C">
        <w:rPr>
          <w:sz w:val="20"/>
          <w:szCs w:val="20"/>
        </w:rPr>
        <w:t>schaft</w:t>
      </w:r>
      <w:r w:rsidR="00494712" w:rsidRPr="006C7E5C">
        <w:rPr>
          <w:sz w:val="20"/>
          <w:szCs w:val="20"/>
        </w:rPr>
        <w:tab/>
      </w:r>
      <w:r w:rsidRPr="006C7E5C">
        <w:rPr>
          <w:sz w:val="20"/>
          <w:szCs w:val="20"/>
        </w:rPr>
        <w:t>Unterschrift Projektverfasser</w:t>
      </w:r>
      <w:r w:rsidR="00C55625" w:rsidRPr="006C7E5C">
        <w:rPr>
          <w:sz w:val="20"/>
          <w:szCs w:val="20"/>
        </w:rPr>
        <w:t>/in</w:t>
      </w:r>
    </w:p>
    <w:p w:rsidR="00494712" w:rsidRPr="006C7E5C" w:rsidRDefault="00494712">
      <w:pPr>
        <w:rPr>
          <w:sz w:val="20"/>
          <w:szCs w:val="20"/>
        </w:rPr>
      </w:pPr>
    </w:p>
    <w:p w:rsidR="0002505F" w:rsidRPr="006C7E5C" w:rsidRDefault="0002505F">
      <w:pPr>
        <w:rPr>
          <w:sz w:val="20"/>
          <w:szCs w:val="20"/>
        </w:rPr>
      </w:pPr>
    </w:p>
    <w:p w:rsidR="0002505F" w:rsidRPr="006C7E5C" w:rsidRDefault="0002505F">
      <w:pPr>
        <w:rPr>
          <w:sz w:val="20"/>
          <w:szCs w:val="20"/>
        </w:rPr>
      </w:pPr>
      <w:r w:rsidRPr="006C7E5C">
        <w:rPr>
          <w:sz w:val="20"/>
          <w:szCs w:val="20"/>
        </w:rPr>
        <w:t>……………………….</w:t>
      </w:r>
      <w:r w:rsidRPr="006C7E5C">
        <w:rPr>
          <w:sz w:val="20"/>
          <w:szCs w:val="20"/>
        </w:rPr>
        <w:tab/>
      </w:r>
      <w:r w:rsidRPr="006C7E5C">
        <w:rPr>
          <w:sz w:val="20"/>
          <w:szCs w:val="20"/>
        </w:rPr>
        <w:tab/>
        <w:t>…………………………..</w:t>
      </w:r>
      <w:r w:rsidRPr="006C7E5C">
        <w:rPr>
          <w:sz w:val="20"/>
          <w:szCs w:val="20"/>
        </w:rPr>
        <w:tab/>
      </w:r>
      <w:r w:rsidRPr="006C7E5C">
        <w:rPr>
          <w:sz w:val="20"/>
          <w:szCs w:val="20"/>
        </w:rPr>
        <w:tab/>
        <w:t>…………………………………</w:t>
      </w:r>
    </w:p>
    <w:sectPr w:rsidR="0002505F" w:rsidRPr="006C7E5C" w:rsidSect="007E4CE5">
      <w:footerReference w:type="default" r:id="rId8"/>
      <w:pgSz w:w="11906" w:h="16838" w:code="9"/>
      <w:pgMar w:top="851" w:right="851" w:bottom="851" w:left="1134" w:header="709" w:footer="397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5F" w:rsidRDefault="0002505F" w:rsidP="0002505F">
      <w:r>
        <w:separator/>
      </w:r>
    </w:p>
  </w:endnote>
  <w:endnote w:type="continuationSeparator" w:id="0">
    <w:p w:rsidR="0002505F" w:rsidRDefault="0002505F" w:rsidP="0002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5F" w:rsidRDefault="0002505F">
    <w:pPr>
      <w:pStyle w:val="Fuzeile"/>
    </w:pPr>
    <w:r w:rsidRPr="002009A7">
      <w:rPr>
        <w:sz w:val="16"/>
      </w:rPr>
      <w:fldChar w:fldCharType="begin"/>
    </w:r>
    <w:r w:rsidRPr="002009A7">
      <w:rPr>
        <w:sz w:val="16"/>
      </w:rPr>
      <w:instrText xml:space="preserve"> FILENAME  \p  \* MERGEFORMAT </w:instrText>
    </w:r>
    <w:r w:rsidRPr="002009A7">
      <w:rPr>
        <w:sz w:val="16"/>
      </w:rPr>
      <w:fldChar w:fldCharType="separate"/>
    </w:r>
    <w:r>
      <w:rPr>
        <w:noProof/>
        <w:sz w:val="16"/>
      </w:rPr>
      <w:t>O:\Bauwesen\Formulare\Meldeformular Solaranlagen.docx</w:t>
    </w:r>
    <w:r w:rsidRPr="002009A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5F" w:rsidRDefault="0002505F" w:rsidP="0002505F">
      <w:r>
        <w:separator/>
      </w:r>
    </w:p>
  </w:footnote>
  <w:footnote w:type="continuationSeparator" w:id="0">
    <w:p w:rsidR="0002505F" w:rsidRDefault="0002505F" w:rsidP="0002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65"/>
    <w:rsid w:val="0002505F"/>
    <w:rsid w:val="001247FA"/>
    <w:rsid w:val="00133A40"/>
    <w:rsid w:val="001A53FF"/>
    <w:rsid w:val="00216846"/>
    <w:rsid w:val="004471D0"/>
    <w:rsid w:val="00494074"/>
    <w:rsid w:val="00494712"/>
    <w:rsid w:val="005D2F49"/>
    <w:rsid w:val="006C7E5C"/>
    <w:rsid w:val="00713E00"/>
    <w:rsid w:val="0078027B"/>
    <w:rsid w:val="007B2428"/>
    <w:rsid w:val="007E4CE5"/>
    <w:rsid w:val="0097157D"/>
    <w:rsid w:val="009C6AFB"/>
    <w:rsid w:val="00A25C4A"/>
    <w:rsid w:val="00A426BB"/>
    <w:rsid w:val="00A87265"/>
    <w:rsid w:val="00AE24E7"/>
    <w:rsid w:val="00C55625"/>
    <w:rsid w:val="00F02659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C4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505F"/>
  </w:style>
  <w:style w:type="paragraph" w:styleId="Fuzeile">
    <w:name w:val="footer"/>
    <w:basedOn w:val="Standard"/>
    <w:link w:val="FuzeileZchn"/>
    <w:uiPriority w:val="99"/>
    <w:unhideWhenUsed/>
    <w:rsid w:val="000250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C4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505F"/>
  </w:style>
  <w:style w:type="paragraph" w:styleId="Fuzeile">
    <w:name w:val="footer"/>
    <w:basedOn w:val="Standard"/>
    <w:link w:val="FuzeileZchn"/>
    <w:uiPriority w:val="99"/>
    <w:unhideWhenUsed/>
    <w:rsid w:val="000250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38C3E1A9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Siegwart</dc:creator>
  <cp:lastModifiedBy>Eggensperger Marc</cp:lastModifiedBy>
  <cp:revision>10</cp:revision>
  <dcterms:created xsi:type="dcterms:W3CDTF">2014-06-24T11:48:00Z</dcterms:created>
  <dcterms:modified xsi:type="dcterms:W3CDTF">2014-06-24T12:04:00Z</dcterms:modified>
</cp:coreProperties>
</file>