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E" w:rsidRPr="007E650B" w:rsidRDefault="00FF682E" w:rsidP="007E650B">
      <w:pPr>
        <w:overflowPunct w:val="0"/>
        <w:autoSpaceDE w:val="0"/>
        <w:autoSpaceDN w:val="0"/>
        <w:adjustRightInd w:val="0"/>
        <w:spacing w:after="0" w:line="240" w:lineRule="auto"/>
        <w:ind w:left="-567" w:right="-425"/>
        <w:textAlignment w:val="baseline"/>
        <w:rPr>
          <w:rFonts w:ascii="Arial" w:hAnsi="Arial" w:cs="Arial"/>
          <w:b/>
          <w:i/>
          <w:sz w:val="28"/>
          <w:szCs w:val="28"/>
        </w:rPr>
      </w:pPr>
      <w:bookmarkStart w:id="0" w:name="_Toc351533615"/>
      <w:bookmarkStart w:id="1" w:name="_GoBack"/>
      <w:bookmarkEnd w:id="1"/>
      <w:r w:rsidRPr="007E650B">
        <w:rPr>
          <w:rFonts w:ascii="Arial" w:hAnsi="Arial" w:cs="Arial"/>
          <w:b/>
          <w:i/>
          <w:sz w:val="28"/>
          <w:szCs w:val="28"/>
          <w:lang w:val="de-DE"/>
        </w:rPr>
        <w:t>Formular Nr. 8: Nutzungstransfer</w:t>
      </w:r>
      <w:bookmarkEnd w:id="0"/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before="360" w:after="0" w:line="240" w:lineRule="auto"/>
        <w:ind w:left="-567" w:right="-426"/>
        <w:textAlignment w:val="baseline"/>
        <w:rPr>
          <w:rFonts w:ascii="Arial" w:eastAsia="Times New Roman" w:hAnsi="Arial"/>
          <w:b/>
          <w:bCs/>
          <w:sz w:val="24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24"/>
          <w:szCs w:val="20"/>
          <w:lang w:eastAsia="de-DE"/>
        </w:rPr>
        <w:t xml:space="preserve">VEREINBARUNG 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textAlignment w:val="baseline"/>
        <w:rPr>
          <w:rFonts w:ascii="Arial" w:eastAsia="Times New Roman" w:hAnsi="Arial"/>
          <w:b/>
          <w:bCs/>
          <w:sz w:val="24"/>
          <w:szCs w:val="24"/>
          <w:lang w:eastAsia="de-DE"/>
        </w:rPr>
      </w:pPr>
      <w:r w:rsidRPr="00265235">
        <w:rPr>
          <w:rFonts w:ascii="Arial" w:eastAsia="Times New Roman" w:hAnsi="Arial"/>
          <w:b/>
          <w:bCs/>
          <w:sz w:val="24"/>
          <w:szCs w:val="24"/>
          <w:lang w:eastAsia="de-DE"/>
        </w:rPr>
        <w:t>BETREFFEND NUTZUNGSTRANSFER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Cs w:val="20"/>
          <w:lang w:eastAsia="de-DE"/>
        </w:rPr>
      </w:pPr>
      <w:r w:rsidRPr="00265235">
        <w:rPr>
          <w:rFonts w:ascii="Arial" w:eastAsia="Times New Roman" w:hAnsi="Arial"/>
          <w:szCs w:val="20"/>
          <w:lang w:eastAsia="de-DE"/>
        </w:rPr>
        <w:t>(§ 81 des kantonalen Planungs- und Baugesetzes vom 21. Dezember 2011)</w:t>
      </w:r>
    </w:p>
    <w:p w:rsidR="00FF682E" w:rsidRPr="00265235" w:rsidRDefault="00FF682E" w:rsidP="00FF682E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16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(Bei mehreren Eigentümern sind alle vollständig aufzuführen. Diese Vereinbarung ist durch alle Grundeigentümer zu unterzeichnen.)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Der/die Eigentümer/in von Liegenschaft Nr. 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im Grundbuch .............................................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Name/Vorname/Adresse Grundeigentümer/in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>:.................................................................................................................</w:t>
      </w: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verzichtet/n auf die Ausschöpfung des auf oben erwähnten Grundstückes möglichen Ausnützung zugunsten der/des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Eigentümer/s/in von Liegenschaft Nr. ...............................................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im Grundbuch ...............................................</w:t>
      </w:r>
    </w:p>
    <w:p w:rsidR="00FF682E" w:rsidRPr="00265235" w:rsidRDefault="00FF682E" w:rsidP="00FF682E">
      <w:pPr>
        <w:tabs>
          <w:tab w:val="left" w:pos="326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Name/Vorname/Adresse Grundeigentümer/in: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 ..................................................................................................................</w:t>
      </w:r>
    </w:p>
    <w:p w:rsidR="00FF682E" w:rsidRPr="00265235" w:rsidRDefault="00FF682E" w:rsidP="00FF682E">
      <w:pPr>
        <w:tabs>
          <w:tab w:val="left" w:pos="326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und tritt die</w:t>
      </w:r>
      <w:r>
        <w:rPr>
          <w:rFonts w:ascii="Arial" w:eastAsia="Times New Roman" w:hAnsi="Arial"/>
          <w:sz w:val="16"/>
          <w:szCs w:val="20"/>
          <w:lang w:eastAsia="de-DE"/>
        </w:rPr>
        <w:t>ser/m/n folgende anrechenbare Grundstücks</w:t>
      </w:r>
      <w:r w:rsidR="00DA3477">
        <w:rPr>
          <w:rFonts w:ascii="Arial" w:eastAsia="Times New Roman" w:hAnsi="Arial"/>
          <w:sz w:val="16"/>
          <w:szCs w:val="20"/>
          <w:lang w:eastAsia="de-DE"/>
        </w:rPr>
        <w:t>fläche(n) gemäss § 81 PBG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 zur Anrechnung an die Nutzung auf seinem/deren Grundstück ab: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von Liegenschaft Nr. 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..........m</w:t>
      </w:r>
      <w:r w:rsidRPr="00265235">
        <w:rPr>
          <w:rFonts w:ascii="Arial" w:eastAsia="Times New Roman" w:hAnsi="Arial"/>
          <w:sz w:val="16"/>
          <w:szCs w:val="20"/>
          <w:vertAlign w:val="superscript"/>
          <w:lang w:eastAsia="de-DE"/>
        </w:rPr>
        <w:t>2</w:t>
      </w:r>
      <w:r>
        <w:rPr>
          <w:rFonts w:ascii="Arial" w:eastAsia="Times New Roman" w:hAnsi="Arial"/>
          <w:sz w:val="16"/>
          <w:szCs w:val="20"/>
          <w:lang w:eastAsia="de-DE"/>
        </w:rPr>
        <w:t xml:space="preserve"> anrechenbare Grundstücks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>fläche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....................................................................................................................................................................................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Diese Vereinbarung wird nach Eintritt der Rechtskraft der Baubewilligung durch die Baubewilligungsbehörde zur Anmerkung bei den beteiligten Grundstücken im Grundbuch angemeldet. 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Die Kosten der Anmerkung gehen zulasten der/des Eigentümer/s der Liegenschaft Nr. 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(Ort/Datum)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Die beteiligten Grundeigentümer/innen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..............................................................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..................................................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-567" w:right="-426"/>
        <w:jc w:val="both"/>
        <w:textAlignment w:val="baseline"/>
        <w:rPr>
          <w:rFonts w:ascii="Arial" w:eastAsia="Times New Roman" w:hAnsi="Arial"/>
          <w:b/>
          <w:b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Grundbuchanmeldung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Die vorstehende Vereinbarung wird gestützt auf die rechtskräftige Baubewilligung vom ...................... angemeldet. Bei den beteiligten Grundstücken ist anzumerken: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1"/>
        <w:rPr>
          <w:rFonts w:ascii="Arial" w:eastAsia="Times New Roman" w:hAnsi="Arial"/>
          <w:i/>
          <w:i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i/>
          <w:iCs/>
          <w:sz w:val="16"/>
          <w:szCs w:val="20"/>
          <w:lang w:eastAsia="de-DE"/>
        </w:rPr>
        <w:t>Vereinbarung betreffend Nutzungstransfer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(Ort/Datum)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Die Baubewilligungsbehörde: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..................................................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Beilagen: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-Vereinbarung (4-fach mit Originalunterschrift)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-Baubewilligung </w:t>
      </w:r>
    </w:p>
    <w:p w:rsidR="00FF682E" w:rsidRPr="00265235" w:rsidRDefault="00FF682E" w:rsidP="00FF682E">
      <w:pPr>
        <w:pBdr>
          <w:bottom w:val="single" w:sz="12" w:space="1" w:color="auto"/>
        </w:pBd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0"/>
        <w:rPr>
          <w:rFonts w:ascii="Arial" w:eastAsia="Times New Roman" w:hAnsi="Arial"/>
          <w:b/>
          <w:bCs/>
          <w:sz w:val="16"/>
          <w:szCs w:val="20"/>
          <w:lang w:eastAsia="de-DE"/>
        </w:rPr>
      </w:pPr>
    </w:p>
    <w:p w:rsidR="00FF682E" w:rsidRPr="00265235" w:rsidRDefault="00FF682E" w:rsidP="00FF682E">
      <w:pPr>
        <w:keepNext/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outlineLvl w:val="0"/>
        <w:rPr>
          <w:rFonts w:ascii="Arial" w:eastAsia="Times New Roman" w:hAnsi="Arial"/>
          <w:b/>
          <w:bCs/>
          <w:sz w:val="16"/>
          <w:szCs w:val="20"/>
          <w:lang w:eastAsia="de-DE"/>
        </w:rPr>
      </w:pPr>
      <w:r w:rsidRPr="00265235">
        <w:rPr>
          <w:rFonts w:ascii="Arial" w:eastAsia="Times New Roman" w:hAnsi="Arial"/>
          <w:b/>
          <w:bCs/>
          <w:sz w:val="16"/>
          <w:szCs w:val="20"/>
          <w:lang w:eastAsia="de-DE"/>
        </w:rPr>
        <w:t>Vollzugsbescheinigung des Grundbuchamtes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Die im Grundbuch angemeldete Anmerkung ist heute vollzogen worden. 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.......................................................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(Ort/Datum)</w:t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GRUNDBUCHAMT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</w:r>
      <w:r w:rsidRPr="00265235">
        <w:rPr>
          <w:rFonts w:ascii="Arial" w:eastAsia="Times New Roman" w:hAnsi="Arial"/>
          <w:sz w:val="16"/>
          <w:szCs w:val="20"/>
          <w:lang w:eastAsia="de-DE"/>
        </w:rPr>
        <w:tab/>
        <w:t>Der Grundbuchverwalter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Geht an:</w:t>
      </w:r>
    </w:p>
    <w:p w:rsidR="00FF682E" w:rsidRPr="00265235" w:rsidRDefault="00FF682E" w:rsidP="00FF682E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jc w:val="both"/>
        <w:textAlignment w:val="baseline"/>
        <w:rPr>
          <w:rFonts w:ascii="Arial" w:eastAsia="Times New Roman" w:hAnsi="Arial"/>
          <w:sz w:val="16"/>
          <w:szCs w:val="20"/>
          <w:lang w:eastAsia="de-DE"/>
        </w:rPr>
      </w:pPr>
      <w:r w:rsidRPr="00265235">
        <w:rPr>
          <w:rFonts w:ascii="Arial" w:eastAsia="Times New Roman" w:hAnsi="Arial"/>
          <w:sz w:val="16"/>
          <w:szCs w:val="20"/>
          <w:lang w:eastAsia="de-DE"/>
        </w:rPr>
        <w:t>- Baubewilligungsbehörde</w:t>
      </w:r>
    </w:p>
    <w:p w:rsidR="005F6FFE" w:rsidRPr="00FF682E" w:rsidRDefault="00FF682E" w:rsidP="007E650B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-567" w:right="-426"/>
        <w:textAlignment w:val="baseline"/>
      </w:pPr>
      <w:r w:rsidRPr="00265235">
        <w:rPr>
          <w:rFonts w:ascii="Arial" w:eastAsia="Times New Roman" w:hAnsi="Arial"/>
          <w:sz w:val="16"/>
          <w:szCs w:val="20"/>
          <w:lang w:eastAsia="de-DE"/>
        </w:rPr>
        <w:t xml:space="preserve">- Grundeigentümer </w:t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</w:r>
      <w:r>
        <w:rPr>
          <w:rFonts w:ascii="Arial" w:eastAsia="Times New Roman" w:hAnsi="Arial"/>
          <w:sz w:val="16"/>
          <w:szCs w:val="20"/>
          <w:lang w:eastAsia="de-DE"/>
        </w:rPr>
        <w:tab/>
        <w:t>………………………………………......</w:t>
      </w:r>
    </w:p>
    <w:sectPr w:rsidR="005F6FFE" w:rsidRPr="00FF682E" w:rsidSect="00AF3594">
      <w:headerReference w:type="default" r:id="rId7"/>
      <w:footerReference w:type="first" r:id="rId8"/>
      <w:pgSz w:w="11907" w:h="16840" w:code="9"/>
      <w:pgMar w:top="0" w:right="822" w:bottom="709" w:left="1418" w:header="1077" w:footer="10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7B" w:rsidRDefault="00A65F7B">
      <w:pPr>
        <w:spacing w:after="0" w:line="240" w:lineRule="auto"/>
      </w:pPr>
      <w:r>
        <w:separator/>
      </w:r>
    </w:p>
  </w:endnote>
  <w:endnote w:type="continuationSeparator" w:id="0">
    <w:p w:rsidR="00A65F7B" w:rsidRDefault="00A6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C" w:rsidRDefault="00816CA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A3477" w:rsidRPr="00DA3477">
      <w:rPr>
        <w:noProof/>
        <w:lang w:val="de-DE"/>
      </w:rPr>
      <w:t>1</w:t>
    </w:r>
    <w:r>
      <w:fldChar w:fldCharType="end"/>
    </w:r>
  </w:p>
  <w:p w:rsidR="00816CAC" w:rsidRPr="000B12F4" w:rsidRDefault="00816CAC" w:rsidP="00816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7B" w:rsidRDefault="00A65F7B">
      <w:pPr>
        <w:spacing w:after="0" w:line="240" w:lineRule="auto"/>
      </w:pPr>
      <w:r>
        <w:separator/>
      </w:r>
    </w:p>
  </w:footnote>
  <w:footnote w:type="continuationSeparator" w:id="0">
    <w:p w:rsidR="00A65F7B" w:rsidRDefault="00A6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C" w:rsidRDefault="00816CAC" w:rsidP="00816CAC">
    <w:pPr>
      <w:pStyle w:val="Kopfzeile"/>
    </w:pPr>
  </w:p>
  <w:p w:rsidR="00816CAC" w:rsidRDefault="00816CAC" w:rsidP="00816C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9D1"/>
    <w:multiLevelType w:val="hybridMultilevel"/>
    <w:tmpl w:val="40045C88"/>
    <w:lvl w:ilvl="0" w:tplc="4EFC885A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7AB0"/>
    <w:multiLevelType w:val="multilevel"/>
    <w:tmpl w:val="D0C4890C"/>
    <w:lvl w:ilvl="0">
      <w:start w:val="1"/>
      <w:numFmt w:val="bullet"/>
      <w:pStyle w:val="Aufz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Aufz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32BB9"/>
    <w:multiLevelType w:val="hybridMultilevel"/>
    <w:tmpl w:val="C4BE639C"/>
    <w:lvl w:ilvl="0" w:tplc="FFFFFFFF">
      <w:start w:val="1"/>
      <w:numFmt w:val="bullet"/>
      <w:pStyle w:val="Punk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D3EE8AA">
      <w:start w:val="1"/>
      <w:numFmt w:val="bullet"/>
      <w:lvlText w:val="−"/>
      <w:lvlJc w:val="left"/>
      <w:pPr>
        <w:tabs>
          <w:tab w:val="num" w:pos="938"/>
        </w:tabs>
        <w:ind w:left="1930" w:hanging="283"/>
      </w:pPr>
      <w:rPr>
        <w:rFonts w:ascii="Arial" w:hAnsi="Arial"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E"/>
    <w:rsid w:val="000007CB"/>
    <w:rsid w:val="00000CB1"/>
    <w:rsid w:val="00000EEC"/>
    <w:rsid w:val="0000395A"/>
    <w:rsid w:val="000049B6"/>
    <w:rsid w:val="0001189B"/>
    <w:rsid w:val="00011CDC"/>
    <w:rsid w:val="00012515"/>
    <w:rsid w:val="00015789"/>
    <w:rsid w:val="00016D0D"/>
    <w:rsid w:val="00020CB1"/>
    <w:rsid w:val="000217F2"/>
    <w:rsid w:val="00023FA7"/>
    <w:rsid w:val="00024410"/>
    <w:rsid w:val="00026662"/>
    <w:rsid w:val="00027498"/>
    <w:rsid w:val="0003105E"/>
    <w:rsid w:val="00035178"/>
    <w:rsid w:val="00035E33"/>
    <w:rsid w:val="000366B4"/>
    <w:rsid w:val="00042153"/>
    <w:rsid w:val="0004283C"/>
    <w:rsid w:val="00052215"/>
    <w:rsid w:val="00054801"/>
    <w:rsid w:val="000564A2"/>
    <w:rsid w:val="00056623"/>
    <w:rsid w:val="00057E72"/>
    <w:rsid w:val="00060A8E"/>
    <w:rsid w:val="000612E5"/>
    <w:rsid w:val="00062487"/>
    <w:rsid w:val="000630EB"/>
    <w:rsid w:val="000630F1"/>
    <w:rsid w:val="000636F0"/>
    <w:rsid w:val="000638EF"/>
    <w:rsid w:val="000677DA"/>
    <w:rsid w:val="00073A2A"/>
    <w:rsid w:val="00080F9B"/>
    <w:rsid w:val="0008185E"/>
    <w:rsid w:val="00082835"/>
    <w:rsid w:val="00085134"/>
    <w:rsid w:val="00086BED"/>
    <w:rsid w:val="000879F5"/>
    <w:rsid w:val="000901AA"/>
    <w:rsid w:val="00090879"/>
    <w:rsid w:val="000916F9"/>
    <w:rsid w:val="000A03F1"/>
    <w:rsid w:val="000A081C"/>
    <w:rsid w:val="000A1C65"/>
    <w:rsid w:val="000A6DFC"/>
    <w:rsid w:val="000A77BF"/>
    <w:rsid w:val="000B7EE6"/>
    <w:rsid w:val="000C081C"/>
    <w:rsid w:val="000C1A8D"/>
    <w:rsid w:val="000D0A78"/>
    <w:rsid w:val="000D241F"/>
    <w:rsid w:val="000D46F6"/>
    <w:rsid w:val="000D76CC"/>
    <w:rsid w:val="000E0AE9"/>
    <w:rsid w:val="000E17D4"/>
    <w:rsid w:val="000E1E1D"/>
    <w:rsid w:val="000E3739"/>
    <w:rsid w:val="000E4479"/>
    <w:rsid w:val="000E4AF0"/>
    <w:rsid w:val="000E4C22"/>
    <w:rsid w:val="000F00E6"/>
    <w:rsid w:val="000F295B"/>
    <w:rsid w:val="000F3F9D"/>
    <w:rsid w:val="000F4584"/>
    <w:rsid w:val="000F49B0"/>
    <w:rsid w:val="000F50C8"/>
    <w:rsid w:val="000F5271"/>
    <w:rsid w:val="000F5E63"/>
    <w:rsid w:val="000F6D2C"/>
    <w:rsid w:val="000F7D22"/>
    <w:rsid w:val="001022C0"/>
    <w:rsid w:val="00103DA3"/>
    <w:rsid w:val="00105F5B"/>
    <w:rsid w:val="00110E75"/>
    <w:rsid w:val="0011124E"/>
    <w:rsid w:val="001121D9"/>
    <w:rsid w:val="00112372"/>
    <w:rsid w:val="00117D72"/>
    <w:rsid w:val="0012034E"/>
    <w:rsid w:val="00120DEA"/>
    <w:rsid w:val="001211CB"/>
    <w:rsid w:val="0012120C"/>
    <w:rsid w:val="0012271A"/>
    <w:rsid w:val="00124070"/>
    <w:rsid w:val="001279C5"/>
    <w:rsid w:val="00127BB5"/>
    <w:rsid w:val="001300DA"/>
    <w:rsid w:val="001303D4"/>
    <w:rsid w:val="0013159D"/>
    <w:rsid w:val="001348A6"/>
    <w:rsid w:val="00135E77"/>
    <w:rsid w:val="00140D6F"/>
    <w:rsid w:val="00141269"/>
    <w:rsid w:val="00144D4B"/>
    <w:rsid w:val="00145E81"/>
    <w:rsid w:val="001461E1"/>
    <w:rsid w:val="001471B8"/>
    <w:rsid w:val="001478A6"/>
    <w:rsid w:val="0015166B"/>
    <w:rsid w:val="00151BCD"/>
    <w:rsid w:val="00153E1A"/>
    <w:rsid w:val="00154930"/>
    <w:rsid w:val="00161D76"/>
    <w:rsid w:val="0016255B"/>
    <w:rsid w:val="00162E9E"/>
    <w:rsid w:val="00165ECC"/>
    <w:rsid w:val="0016710E"/>
    <w:rsid w:val="001701D7"/>
    <w:rsid w:val="00170A88"/>
    <w:rsid w:val="001710BA"/>
    <w:rsid w:val="00171D54"/>
    <w:rsid w:val="0017331F"/>
    <w:rsid w:val="00181E81"/>
    <w:rsid w:val="00182235"/>
    <w:rsid w:val="00182E47"/>
    <w:rsid w:val="00184C3A"/>
    <w:rsid w:val="00185CBE"/>
    <w:rsid w:val="0018790E"/>
    <w:rsid w:val="0019070C"/>
    <w:rsid w:val="00191CC8"/>
    <w:rsid w:val="0019274A"/>
    <w:rsid w:val="001950DC"/>
    <w:rsid w:val="00195591"/>
    <w:rsid w:val="001975EC"/>
    <w:rsid w:val="001A2F36"/>
    <w:rsid w:val="001A30FF"/>
    <w:rsid w:val="001A423E"/>
    <w:rsid w:val="001A5E63"/>
    <w:rsid w:val="001B0D61"/>
    <w:rsid w:val="001B2165"/>
    <w:rsid w:val="001B29E4"/>
    <w:rsid w:val="001B7415"/>
    <w:rsid w:val="001C0054"/>
    <w:rsid w:val="001C4A2B"/>
    <w:rsid w:val="001C5A4D"/>
    <w:rsid w:val="001C5B76"/>
    <w:rsid w:val="001C7F40"/>
    <w:rsid w:val="001D16D1"/>
    <w:rsid w:val="001D1E92"/>
    <w:rsid w:val="001D4F90"/>
    <w:rsid w:val="001D506E"/>
    <w:rsid w:val="001D56BC"/>
    <w:rsid w:val="001D60BE"/>
    <w:rsid w:val="001D7460"/>
    <w:rsid w:val="001D7823"/>
    <w:rsid w:val="001D7AF0"/>
    <w:rsid w:val="001E1FDD"/>
    <w:rsid w:val="001E4178"/>
    <w:rsid w:val="001E510C"/>
    <w:rsid w:val="001E5AEC"/>
    <w:rsid w:val="001E7ED6"/>
    <w:rsid w:val="001F08B7"/>
    <w:rsid w:val="001F0EAD"/>
    <w:rsid w:val="001F3B06"/>
    <w:rsid w:val="001F5E8F"/>
    <w:rsid w:val="002003FC"/>
    <w:rsid w:val="00200934"/>
    <w:rsid w:val="002032BD"/>
    <w:rsid w:val="00203602"/>
    <w:rsid w:val="00204392"/>
    <w:rsid w:val="00204DEA"/>
    <w:rsid w:val="00207A3A"/>
    <w:rsid w:val="00210195"/>
    <w:rsid w:val="00210E03"/>
    <w:rsid w:val="002115B3"/>
    <w:rsid w:val="00213460"/>
    <w:rsid w:val="0021648B"/>
    <w:rsid w:val="0021690E"/>
    <w:rsid w:val="002170E0"/>
    <w:rsid w:val="00220FDB"/>
    <w:rsid w:val="00221081"/>
    <w:rsid w:val="00225C2E"/>
    <w:rsid w:val="00225EF4"/>
    <w:rsid w:val="0022665A"/>
    <w:rsid w:val="0022798A"/>
    <w:rsid w:val="00235046"/>
    <w:rsid w:val="00235DD1"/>
    <w:rsid w:val="00236FB9"/>
    <w:rsid w:val="00240C46"/>
    <w:rsid w:val="002430D5"/>
    <w:rsid w:val="002460E4"/>
    <w:rsid w:val="002507B5"/>
    <w:rsid w:val="002532DD"/>
    <w:rsid w:val="00260617"/>
    <w:rsid w:val="002625BD"/>
    <w:rsid w:val="002642C8"/>
    <w:rsid w:val="00264C10"/>
    <w:rsid w:val="00265BC3"/>
    <w:rsid w:val="002665DE"/>
    <w:rsid w:val="002667B3"/>
    <w:rsid w:val="0027251D"/>
    <w:rsid w:val="00275788"/>
    <w:rsid w:val="00277BBD"/>
    <w:rsid w:val="00283517"/>
    <w:rsid w:val="00284A55"/>
    <w:rsid w:val="00287DE2"/>
    <w:rsid w:val="002940B7"/>
    <w:rsid w:val="00294949"/>
    <w:rsid w:val="00294A8D"/>
    <w:rsid w:val="002974B2"/>
    <w:rsid w:val="002A1C5A"/>
    <w:rsid w:val="002A1ED6"/>
    <w:rsid w:val="002A37F3"/>
    <w:rsid w:val="002A4F5A"/>
    <w:rsid w:val="002A591B"/>
    <w:rsid w:val="002A75D9"/>
    <w:rsid w:val="002B0687"/>
    <w:rsid w:val="002B13E5"/>
    <w:rsid w:val="002B19E9"/>
    <w:rsid w:val="002B1F9C"/>
    <w:rsid w:val="002B22F4"/>
    <w:rsid w:val="002B3967"/>
    <w:rsid w:val="002B4AAC"/>
    <w:rsid w:val="002C079D"/>
    <w:rsid w:val="002C0FB2"/>
    <w:rsid w:val="002C2A59"/>
    <w:rsid w:val="002C3777"/>
    <w:rsid w:val="002C3CB7"/>
    <w:rsid w:val="002C3DCA"/>
    <w:rsid w:val="002C44E5"/>
    <w:rsid w:val="002C522D"/>
    <w:rsid w:val="002C706D"/>
    <w:rsid w:val="002D14CE"/>
    <w:rsid w:val="002D16AE"/>
    <w:rsid w:val="002D19F1"/>
    <w:rsid w:val="002D2B2F"/>
    <w:rsid w:val="002D416B"/>
    <w:rsid w:val="002D419F"/>
    <w:rsid w:val="002D41B8"/>
    <w:rsid w:val="002D483D"/>
    <w:rsid w:val="002D5843"/>
    <w:rsid w:val="002E309E"/>
    <w:rsid w:val="002E48E6"/>
    <w:rsid w:val="002E5FCD"/>
    <w:rsid w:val="002F01D1"/>
    <w:rsid w:val="002F0ABB"/>
    <w:rsid w:val="002F1CB8"/>
    <w:rsid w:val="002F30BF"/>
    <w:rsid w:val="002F36E2"/>
    <w:rsid w:val="002F3F9C"/>
    <w:rsid w:val="002F4D8D"/>
    <w:rsid w:val="002F68E7"/>
    <w:rsid w:val="002F6FA6"/>
    <w:rsid w:val="002F77BE"/>
    <w:rsid w:val="002F7F46"/>
    <w:rsid w:val="0030050B"/>
    <w:rsid w:val="0030392F"/>
    <w:rsid w:val="003068BC"/>
    <w:rsid w:val="0031454E"/>
    <w:rsid w:val="003147AA"/>
    <w:rsid w:val="00316B80"/>
    <w:rsid w:val="00316CAF"/>
    <w:rsid w:val="0032075E"/>
    <w:rsid w:val="00322411"/>
    <w:rsid w:val="00322E53"/>
    <w:rsid w:val="00326DC9"/>
    <w:rsid w:val="00330BD4"/>
    <w:rsid w:val="00331974"/>
    <w:rsid w:val="00331C28"/>
    <w:rsid w:val="00332F6A"/>
    <w:rsid w:val="00334838"/>
    <w:rsid w:val="00336E39"/>
    <w:rsid w:val="00337D97"/>
    <w:rsid w:val="00345302"/>
    <w:rsid w:val="00346341"/>
    <w:rsid w:val="00346695"/>
    <w:rsid w:val="003474D6"/>
    <w:rsid w:val="003502D7"/>
    <w:rsid w:val="00351067"/>
    <w:rsid w:val="00351227"/>
    <w:rsid w:val="00352BA3"/>
    <w:rsid w:val="00356188"/>
    <w:rsid w:val="003605C4"/>
    <w:rsid w:val="003622F1"/>
    <w:rsid w:val="00362780"/>
    <w:rsid w:val="00364B0D"/>
    <w:rsid w:val="00365220"/>
    <w:rsid w:val="003671FF"/>
    <w:rsid w:val="00370037"/>
    <w:rsid w:val="0037269C"/>
    <w:rsid w:val="00372A7F"/>
    <w:rsid w:val="0037364D"/>
    <w:rsid w:val="003746B9"/>
    <w:rsid w:val="00375FE5"/>
    <w:rsid w:val="003763A0"/>
    <w:rsid w:val="00377088"/>
    <w:rsid w:val="003778D3"/>
    <w:rsid w:val="003779DE"/>
    <w:rsid w:val="00381329"/>
    <w:rsid w:val="00382FA5"/>
    <w:rsid w:val="00386764"/>
    <w:rsid w:val="00386E27"/>
    <w:rsid w:val="00387234"/>
    <w:rsid w:val="00387262"/>
    <w:rsid w:val="00395CCE"/>
    <w:rsid w:val="0039739E"/>
    <w:rsid w:val="003A1649"/>
    <w:rsid w:val="003A210C"/>
    <w:rsid w:val="003A2664"/>
    <w:rsid w:val="003A2679"/>
    <w:rsid w:val="003A5277"/>
    <w:rsid w:val="003A7632"/>
    <w:rsid w:val="003A7E18"/>
    <w:rsid w:val="003B0DDC"/>
    <w:rsid w:val="003B1109"/>
    <w:rsid w:val="003B2772"/>
    <w:rsid w:val="003B4832"/>
    <w:rsid w:val="003B68DE"/>
    <w:rsid w:val="003C1EF3"/>
    <w:rsid w:val="003C4710"/>
    <w:rsid w:val="003C4A41"/>
    <w:rsid w:val="003C5017"/>
    <w:rsid w:val="003C52CD"/>
    <w:rsid w:val="003C66CE"/>
    <w:rsid w:val="003C7609"/>
    <w:rsid w:val="003D0FE4"/>
    <w:rsid w:val="003E105A"/>
    <w:rsid w:val="003E14C7"/>
    <w:rsid w:val="003E5AB2"/>
    <w:rsid w:val="003F3B15"/>
    <w:rsid w:val="003F54E5"/>
    <w:rsid w:val="003F595A"/>
    <w:rsid w:val="003F7645"/>
    <w:rsid w:val="00403FE6"/>
    <w:rsid w:val="00411BF4"/>
    <w:rsid w:val="004178D2"/>
    <w:rsid w:val="00422388"/>
    <w:rsid w:val="0042328E"/>
    <w:rsid w:val="004257F1"/>
    <w:rsid w:val="00427A43"/>
    <w:rsid w:val="00430137"/>
    <w:rsid w:val="004310DC"/>
    <w:rsid w:val="0043250A"/>
    <w:rsid w:val="004341D4"/>
    <w:rsid w:val="00435A45"/>
    <w:rsid w:val="004401F5"/>
    <w:rsid w:val="00440F02"/>
    <w:rsid w:val="00442182"/>
    <w:rsid w:val="00443749"/>
    <w:rsid w:val="004449DA"/>
    <w:rsid w:val="00444F37"/>
    <w:rsid w:val="00444F45"/>
    <w:rsid w:val="00445E5A"/>
    <w:rsid w:val="00445F1F"/>
    <w:rsid w:val="0045222A"/>
    <w:rsid w:val="0045297B"/>
    <w:rsid w:val="004534C9"/>
    <w:rsid w:val="004556C0"/>
    <w:rsid w:val="004569CF"/>
    <w:rsid w:val="004577D5"/>
    <w:rsid w:val="004579F8"/>
    <w:rsid w:val="004604F1"/>
    <w:rsid w:val="00464BA4"/>
    <w:rsid w:val="00465ACE"/>
    <w:rsid w:val="004677C9"/>
    <w:rsid w:val="00470181"/>
    <w:rsid w:val="00473698"/>
    <w:rsid w:val="00475944"/>
    <w:rsid w:val="00475E90"/>
    <w:rsid w:val="00480B19"/>
    <w:rsid w:val="00480D42"/>
    <w:rsid w:val="004820B5"/>
    <w:rsid w:val="00486353"/>
    <w:rsid w:val="0048684B"/>
    <w:rsid w:val="00490E19"/>
    <w:rsid w:val="00491702"/>
    <w:rsid w:val="0049259D"/>
    <w:rsid w:val="004930B9"/>
    <w:rsid w:val="0049413B"/>
    <w:rsid w:val="004941D5"/>
    <w:rsid w:val="0049527C"/>
    <w:rsid w:val="00495B89"/>
    <w:rsid w:val="00495CC5"/>
    <w:rsid w:val="004A05AA"/>
    <w:rsid w:val="004A1ED2"/>
    <w:rsid w:val="004A368D"/>
    <w:rsid w:val="004A4529"/>
    <w:rsid w:val="004A51BC"/>
    <w:rsid w:val="004A6C51"/>
    <w:rsid w:val="004A7336"/>
    <w:rsid w:val="004B04C4"/>
    <w:rsid w:val="004B2F32"/>
    <w:rsid w:val="004B4BC1"/>
    <w:rsid w:val="004B605C"/>
    <w:rsid w:val="004B69A2"/>
    <w:rsid w:val="004B6F8F"/>
    <w:rsid w:val="004C03FD"/>
    <w:rsid w:val="004C06B9"/>
    <w:rsid w:val="004C1965"/>
    <w:rsid w:val="004C2B8E"/>
    <w:rsid w:val="004C3C78"/>
    <w:rsid w:val="004C6E7A"/>
    <w:rsid w:val="004C7F89"/>
    <w:rsid w:val="004D0007"/>
    <w:rsid w:val="004D0D0F"/>
    <w:rsid w:val="004D1808"/>
    <w:rsid w:val="004D193E"/>
    <w:rsid w:val="004D1ADD"/>
    <w:rsid w:val="004D2351"/>
    <w:rsid w:val="004D4C67"/>
    <w:rsid w:val="004D5E7A"/>
    <w:rsid w:val="004E008B"/>
    <w:rsid w:val="004E1BAD"/>
    <w:rsid w:val="004E672C"/>
    <w:rsid w:val="004E70BD"/>
    <w:rsid w:val="004E7FB3"/>
    <w:rsid w:val="004F10DE"/>
    <w:rsid w:val="004F1556"/>
    <w:rsid w:val="004F3770"/>
    <w:rsid w:val="004F5C0B"/>
    <w:rsid w:val="004F6635"/>
    <w:rsid w:val="00500C01"/>
    <w:rsid w:val="00501910"/>
    <w:rsid w:val="00501914"/>
    <w:rsid w:val="005045EC"/>
    <w:rsid w:val="00507A4D"/>
    <w:rsid w:val="00512C8F"/>
    <w:rsid w:val="005130B9"/>
    <w:rsid w:val="00513700"/>
    <w:rsid w:val="005145D8"/>
    <w:rsid w:val="00515D6B"/>
    <w:rsid w:val="00520727"/>
    <w:rsid w:val="00522A11"/>
    <w:rsid w:val="00524291"/>
    <w:rsid w:val="005242EF"/>
    <w:rsid w:val="00526195"/>
    <w:rsid w:val="00530042"/>
    <w:rsid w:val="00530BAB"/>
    <w:rsid w:val="00531A5F"/>
    <w:rsid w:val="00532D20"/>
    <w:rsid w:val="005338EB"/>
    <w:rsid w:val="00535670"/>
    <w:rsid w:val="00536C3B"/>
    <w:rsid w:val="005413D7"/>
    <w:rsid w:val="00547A95"/>
    <w:rsid w:val="00550B44"/>
    <w:rsid w:val="005511D1"/>
    <w:rsid w:val="00552D94"/>
    <w:rsid w:val="00552F92"/>
    <w:rsid w:val="00553508"/>
    <w:rsid w:val="005568E0"/>
    <w:rsid w:val="0056288D"/>
    <w:rsid w:val="00562F6C"/>
    <w:rsid w:val="00563C84"/>
    <w:rsid w:val="00563F71"/>
    <w:rsid w:val="00564D18"/>
    <w:rsid w:val="00570727"/>
    <w:rsid w:val="00570C59"/>
    <w:rsid w:val="005729FE"/>
    <w:rsid w:val="005742E3"/>
    <w:rsid w:val="00580C94"/>
    <w:rsid w:val="00582D96"/>
    <w:rsid w:val="0058319B"/>
    <w:rsid w:val="00584509"/>
    <w:rsid w:val="00584AC6"/>
    <w:rsid w:val="0059118D"/>
    <w:rsid w:val="00591BFD"/>
    <w:rsid w:val="0059446C"/>
    <w:rsid w:val="00595973"/>
    <w:rsid w:val="005A4386"/>
    <w:rsid w:val="005A46A8"/>
    <w:rsid w:val="005A7FFA"/>
    <w:rsid w:val="005B0E6F"/>
    <w:rsid w:val="005B4127"/>
    <w:rsid w:val="005B4747"/>
    <w:rsid w:val="005B480F"/>
    <w:rsid w:val="005C0165"/>
    <w:rsid w:val="005C09C6"/>
    <w:rsid w:val="005C2771"/>
    <w:rsid w:val="005C2FD1"/>
    <w:rsid w:val="005C2FE0"/>
    <w:rsid w:val="005C3BC1"/>
    <w:rsid w:val="005C4EEF"/>
    <w:rsid w:val="005C59A8"/>
    <w:rsid w:val="005D13F0"/>
    <w:rsid w:val="005D20D6"/>
    <w:rsid w:val="005D4C8B"/>
    <w:rsid w:val="005D5862"/>
    <w:rsid w:val="005D6E61"/>
    <w:rsid w:val="005E046E"/>
    <w:rsid w:val="005E14FE"/>
    <w:rsid w:val="005E3314"/>
    <w:rsid w:val="005E393A"/>
    <w:rsid w:val="005E6A0B"/>
    <w:rsid w:val="005E75FD"/>
    <w:rsid w:val="005F1E9D"/>
    <w:rsid w:val="005F2DB3"/>
    <w:rsid w:val="005F5047"/>
    <w:rsid w:val="005F66B1"/>
    <w:rsid w:val="005F6FFE"/>
    <w:rsid w:val="005F77B4"/>
    <w:rsid w:val="006001E8"/>
    <w:rsid w:val="006051B2"/>
    <w:rsid w:val="00605245"/>
    <w:rsid w:val="00606846"/>
    <w:rsid w:val="00607731"/>
    <w:rsid w:val="006078AD"/>
    <w:rsid w:val="00610F0C"/>
    <w:rsid w:val="00613D87"/>
    <w:rsid w:val="006155A5"/>
    <w:rsid w:val="006167C6"/>
    <w:rsid w:val="006227B7"/>
    <w:rsid w:val="00622E7B"/>
    <w:rsid w:val="00624D54"/>
    <w:rsid w:val="00625C61"/>
    <w:rsid w:val="00627203"/>
    <w:rsid w:val="00630BEC"/>
    <w:rsid w:val="00631F88"/>
    <w:rsid w:val="006328EA"/>
    <w:rsid w:val="006330B2"/>
    <w:rsid w:val="00633AEA"/>
    <w:rsid w:val="00634E2A"/>
    <w:rsid w:val="0064292A"/>
    <w:rsid w:val="00643295"/>
    <w:rsid w:val="006442EF"/>
    <w:rsid w:val="00645A7C"/>
    <w:rsid w:val="00645C43"/>
    <w:rsid w:val="00656BC2"/>
    <w:rsid w:val="00656FB4"/>
    <w:rsid w:val="0065711B"/>
    <w:rsid w:val="0065784B"/>
    <w:rsid w:val="00663A86"/>
    <w:rsid w:val="00666A8C"/>
    <w:rsid w:val="0066734F"/>
    <w:rsid w:val="00667865"/>
    <w:rsid w:val="00667F4B"/>
    <w:rsid w:val="00670493"/>
    <w:rsid w:val="006712CC"/>
    <w:rsid w:val="006733D3"/>
    <w:rsid w:val="00673CEE"/>
    <w:rsid w:val="00673ED6"/>
    <w:rsid w:val="006747EA"/>
    <w:rsid w:val="00676184"/>
    <w:rsid w:val="00682999"/>
    <w:rsid w:val="00682BE6"/>
    <w:rsid w:val="00683675"/>
    <w:rsid w:val="006841EF"/>
    <w:rsid w:val="00684686"/>
    <w:rsid w:val="006854FC"/>
    <w:rsid w:val="00686BF9"/>
    <w:rsid w:val="00687CFB"/>
    <w:rsid w:val="00691170"/>
    <w:rsid w:val="00691CC9"/>
    <w:rsid w:val="00693EA1"/>
    <w:rsid w:val="00695331"/>
    <w:rsid w:val="006A0398"/>
    <w:rsid w:val="006A2F66"/>
    <w:rsid w:val="006A36A9"/>
    <w:rsid w:val="006A748E"/>
    <w:rsid w:val="006B4DFE"/>
    <w:rsid w:val="006B4EF5"/>
    <w:rsid w:val="006B4F47"/>
    <w:rsid w:val="006B527E"/>
    <w:rsid w:val="006B6557"/>
    <w:rsid w:val="006B75BA"/>
    <w:rsid w:val="006C0D83"/>
    <w:rsid w:val="006C17F0"/>
    <w:rsid w:val="006C2098"/>
    <w:rsid w:val="006C27B8"/>
    <w:rsid w:val="006C418C"/>
    <w:rsid w:val="006C7657"/>
    <w:rsid w:val="006C7D28"/>
    <w:rsid w:val="006D0324"/>
    <w:rsid w:val="006D2083"/>
    <w:rsid w:val="006D5D23"/>
    <w:rsid w:val="006E0D6D"/>
    <w:rsid w:val="006E19F9"/>
    <w:rsid w:val="006E7180"/>
    <w:rsid w:val="006E7CDA"/>
    <w:rsid w:val="006F0D63"/>
    <w:rsid w:val="006F1B0B"/>
    <w:rsid w:val="006F219E"/>
    <w:rsid w:val="006F3959"/>
    <w:rsid w:val="006F5103"/>
    <w:rsid w:val="006F5E3E"/>
    <w:rsid w:val="00701FC6"/>
    <w:rsid w:val="00704375"/>
    <w:rsid w:val="00707D64"/>
    <w:rsid w:val="0071021D"/>
    <w:rsid w:val="00710BCB"/>
    <w:rsid w:val="00714046"/>
    <w:rsid w:val="0071484C"/>
    <w:rsid w:val="00715A4F"/>
    <w:rsid w:val="0071696C"/>
    <w:rsid w:val="00720F15"/>
    <w:rsid w:val="00721993"/>
    <w:rsid w:val="0072251C"/>
    <w:rsid w:val="007257B3"/>
    <w:rsid w:val="007264E5"/>
    <w:rsid w:val="007305B5"/>
    <w:rsid w:val="00730BB2"/>
    <w:rsid w:val="00733794"/>
    <w:rsid w:val="007402BF"/>
    <w:rsid w:val="0074258B"/>
    <w:rsid w:val="007427A1"/>
    <w:rsid w:val="00742C21"/>
    <w:rsid w:val="00745462"/>
    <w:rsid w:val="00745C91"/>
    <w:rsid w:val="00745D25"/>
    <w:rsid w:val="00745F5F"/>
    <w:rsid w:val="007462AA"/>
    <w:rsid w:val="00751C10"/>
    <w:rsid w:val="00754339"/>
    <w:rsid w:val="007600DC"/>
    <w:rsid w:val="00761247"/>
    <w:rsid w:val="00767F69"/>
    <w:rsid w:val="00770261"/>
    <w:rsid w:val="00771E7A"/>
    <w:rsid w:val="00773E2A"/>
    <w:rsid w:val="00775AF3"/>
    <w:rsid w:val="00775F54"/>
    <w:rsid w:val="00777240"/>
    <w:rsid w:val="007775BC"/>
    <w:rsid w:val="00780529"/>
    <w:rsid w:val="00782D2A"/>
    <w:rsid w:val="00786BDD"/>
    <w:rsid w:val="00787745"/>
    <w:rsid w:val="0079443B"/>
    <w:rsid w:val="00794F1E"/>
    <w:rsid w:val="00797454"/>
    <w:rsid w:val="007A0289"/>
    <w:rsid w:val="007A2DC7"/>
    <w:rsid w:val="007A36B8"/>
    <w:rsid w:val="007A4FF3"/>
    <w:rsid w:val="007A5976"/>
    <w:rsid w:val="007A5DE7"/>
    <w:rsid w:val="007A6764"/>
    <w:rsid w:val="007A7149"/>
    <w:rsid w:val="007A71F7"/>
    <w:rsid w:val="007B00C5"/>
    <w:rsid w:val="007B21CC"/>
    <w:rsid w:val="007B3F3E"/>
    <w:rsid w:val="007C16DD"/>
    <w:rsid w:val="007C1DDA"/>
    <w:rsid w:val="007D308D"/>
    <w:rsid w:val="007D5E40"/>
    <w:rsid w:val="007D6CBA"/>
    <w:rsid w:val="007D7E05"/>
    <w:rsid w:val="007E29A3"/>
    <w:rsid w:val="007E33DB"/>
    <w:rsid w:val="007E4A68"/>
    <w:rsid w:val="007E54FB"/>
    <w:rsid w:val="007E58C4"/>
    <w:rsid w:val="007E650B"/>
    <w:rsid w:val="007E711E"/>
    <w:rsid w:val="007F0073"/>
    <w:rsid w:val="007F09D5"/>
    <w:rsid w:val="007F16B6"/>
    <w:rsid w:val="007F2463"/>
    <w:rsid w:val="007F2712"/>
    <w:rsid w:val="007F3605"/>
    <w:rsid w:val="007F3829"/>
    <w:rsid w:val="007F3ED6"/>
    <w:rsid w:val="007F4316"/>
    <w:rsid w:val="007F54D5"/>
    <w:rsid w:val="008024CA"/>
    <w:rsid w:val="008029E9"/>
    <w:rsid w:val="00803559"/>
    <w:rsid w:val="00806A4C"/>
    <w:rsid w:val="00806CD6"/>
    <w:rsid w:val="00810A74"/>
    <w:rsid w:val="00814AC0"/>
    <w:rsid w:val="00815D98"/>
    <w:rsid w:val="00815FC2"/>
    <w:rsid w:val="00816CAC"/>
    <w:rsid w:val="00817996"/>
    <w:rsid w:val="0082233E"/>
    <w:rsid w:val="00822FC7"/>
    <w:rsid w:val="00823190"/>
    <w:rsid w:val="00823715"/>
    <w:rsid w:val="00830413"/>
    <w:rsid w:val="00831972"/>
    <w:rsid w:val="0083610D"/>
    <w:rsid w:val="008364C5"/>
    <w:rsid w:val="00836645"/>
    <w:rsid w:val="008369BF"/>
    <w:rsid w:val="00841DF4"/>
    <w:rsid w:val="00842E85"/>
    <w:rsid w:val="008437A9"/>
    <w:rsid w:val="00843C0F"/>
    <w:rsid w:val="00845451"/>
    <w:rsid w:val="00846738"/>
    <w:rsid w:val="00850B1D"/>
    <w:rsid w:val="00851D41"/>
    <w:rsid w:val="00851FDF"/>
    <w:rsid w:val="0085239E"/>
    <w:rsid w:val="008526B0"/>
    <w:rsid w:val="00853144"/>
    <w:rsid w:val="00856E65"/>
    <w:rsid w:val="00860D30"/>
    <w:rsid w:val="008611C9"/>
    <w:rsid w:val="00862ED8"/>
    <w:rsid w:val="00863A42"/>
    <w:rsid w:val="0086459B"/>
    <w:rsid w:val="00864A67"/>
    <w:rsid w:val="00867B76"/>
    <w:rsid w:val="00867DFD"/>
    <w:rsid w:val="00870DE4"/>
    <w:rsid w:val="00874ECD"/>
    <w:rsid w:val="00875FD8"/>
    <w:rsid w:val="008765C0"/>
    <w:rsid w:val="00881230"/>
    <w:rsid w:val="00882030"/>
    <w:rsid w:val="008820CF"/>
    <w:rsid w:val="00883191"/>
    <w:rsid w:val="008853DC"/>
    <w:rsid w:val="00885FA3"/>
    <w:rsid w:val="00890150"/>
    <w:rsid w:val="0089044F"/>
    <w:rsid w:val="008932D7"/>
    <w:rsid w:val="00894E48"/>
    <w:rsid w:val="008A0207"/>
    <w:rsid w:val="008A2921"/>
    <w:rsid w:val="008A5600"/>
    <w:rsid w:val="008A6A4C"/>
    <w:rsid w:val="008B02C4"/>
    <w:rsid w:val="008B218D"/>
    <w:rsid w:val="008B6A06"/>
    <w:rsid w:val="008B79E7"/>
    <w:rsid w:val="008C26B5"/>
    <w:rsid w:val="008D6054"/>
    <w:rsid w:val="008D61D1"/>
    <w:rsid w:val="008D6D49"/>
    <w:rsid w:val="008D7258"/>
    <w:rsid w:val="008E08E6"/>
    <w:rsid w:val="008E0911"/>
    <w:rsid w:val="008E7E4B"/>
    <w:rsid w:val="008F00C6"/>
    <w:rsid w:val="008F11F2"/>
    <w:rsid w:val="008F1AB4"/>
    <w:rsid w:val="008F2934"/>
    <w:rsid w:val="00902692"/>
    <w:rsid w:val="00905A9E"/>
    <w:rsid w:val="0090669B"/>
    <w:rsid w:val="009072A2"/>
    <w:rsid w:val="00912768"/>
    <w:rsid w:val="009127FC"/>
    <w:rsid w:val="00914E08"/>
    <w:rsid w:val="00915759"/>
    <w:rsid w:val="0091704E"/>
    <w:rsid w:val="009174F0"/>
    <w:rsid w:val="00923A1F"/>
    <w:rsid w:val="009243F1"/>
    <w:rsid w:val="009254F7"/>
    <w:rsid w:val="009255F8"/>
    <w:rsid w:val="00925C24"/>
    <w:rsid w:val="00932E77"/>
    <w:rsid w:val="00935579"/>
    <w:rsid w:val="00941529"/>
    <w:rsid w:val="0094272A"/>
    <w:rsid w:val="00943B4C"/>
    <w:rsid w:val="009441BB"/>
    <w:rsid w:val="00944F53"/>
    <w:rsid w:val="009473FA"/>
    <w:rsid w:val="00951CF6"/>
    <w:rsid w:val="00951F5E"/>
    <w:rsid w:val="00955E8B"/>
    <w:rsid w:val="00956212"/>
    <w:rsid w:val="00960510"/>
    <w:rsid w:val="00960837"/>
    <w:rsid w:val="0096093A"/>
    <w:rsid w:val="00966B06"/>
    <w:rsid w:val="00966D4F"/>
    <w:rsid w:val="00973658"/>
    <w:rsid w:val="00974DE8"/>
    <w:rsid w:val="00975D16"/>
    <w:rsid w:val="00977C36"/>
    <w:rsid w:val="009834B7"/>
    <w:rsid w:val="00984C34"/>
    <w:rsid w:val="00985069"/>
    <w:rsid w:val="00985776"/>
    <w:rsid w:val="00985EF3"/>
    <w:rsid w:val="0099090B"/>
    <w:rsid w:val="009920D5"/>
    <w:rsid w:val="00992249"/>
    <w:rsid w:val="009924FD"/>
    <w:rsid w:val="0099323E"/>
    <w:rsid w:val="0099385C"/>
    <w:rsid w:val="009948B2"/>
    <w:rsid w:val="00994C07"/>
    <w:rsid w:val="009A20EC"/>
    <w:rsid w:val="009A7D7B"/>
    <w:rsid w:val="009A7F15"/>
    <w:rsid w:val="009B0C40"/>
    <w:rsid w:val="009B150E"/>
    <w:rsid w:val="009B2146"/>
    <w:rsid w:val="009B5E5E"/>
    <w:rsid w:val="009B617A"/>
    <w:rsid w:val="009B76AA"/>
    <w:rsid w:val="009C09EE"/>
    <w:rsid w:val="009C12F7"/>
    <w:rsid w:val="009C506C"/>
    <w:rsid w:val="009C57CA"/>
    <w:rsid w:val="009C7F78"/>
    <w:rsid w:val="009D073C"/>
    <w:rsid w:val="009D215E"/>
    <w:rsid w:val="009D28F1"/>
    <w:rsid w:val="009D661E"/>
    <w:rsid w:val="009D6806"/>
    <w:rsid w:val="009E065B"/>
    <w:rsid w:val="009E33D9"/>
    <w:rsid w:val="009E34D9"/>
    <w:rsid w:val="009E4B67"/>
    <w:rsid w:val="009E5EC2"/>
    <w:rsid w:val="009F1624"/>
    <w:rsid w:val="009F3F57"/>
    <w:rsid w:val="009F564D"/>
    <w:rsid w:val="00A01A3E"/>
    <w:rsid w:val="00A031FB"/>
    <w:rsid w:val="00A0381A"/>
    <w:rsid w:val="00A03E7B"/>
    <w:rsid w:val="00A041E0"/>
    <w:rsid w:val="00A0501A"/>
    <w:rsid w:val="00A10F66"/>
    <w:rsid w:val="00A1151C"/>
    <w:rsid w:val="00A17A44"/>
    <w:rsid w:val="00A2355A"/>
    <w:rsid w:val="00A255F7"/>
    <w:rsid w:val="00A27278"/>
    <w:rsid w:val="00A307F9"/>
    <w:rsid w:val="00A31317"/>
    <w:rsid w:val="00A32FCF"/>
    <w:rsid w:val="00A337F3"/>
    <w:rsid w:val="00A33AB1"/>
    <w:rsid w:val="00A34499"/>
    <w:rsid w:val="00A34AFB"/>
    <w:rsid w:val="00A37AF5"/>
    <w:rsid w:val="00A4077C"/>
    <w:rsid w:val="00A4245B"/>
    <w:rsid w:val="00A42F34"/>
    <w:rsid w:val="00A43164"/>
    <w:rsid w:val="00A4322F"/>
    <w:rsid w:val="00A437EC"/>
    <w:rsid w:val="00A4380D"/>
    <w:rsid w:val="00A467A9"/>
    <w:rsid w:val="00A47058"/>
    <w:rsid w:val="00A4751B"/>
    <w:rsid w:val="00A47966"/>
    <w:rsid w:val="00A53D32"/>
    <w:rsid w:val="00A54568"/>
    <w:rsid w:val="00A57567"/>
    <w:rsid w:val="00A5777E"/>
    <w:rsid w:val="00A61109"/>
    <w:rsid w:val="00A6204C"/>
    <w:rsid w:val="00A638CC"/>
    <w:rsid w:val="00A64FED"/>
    <w:rsid w:val="00A65BBD"/>
    <w:rsid w:val="00A65F7B"/>
    <w:rsid w:val="00A66852"/>
    <w:rsid w:val="00A675E3"/>
    <w:rsid w:val="00A724BE"/>
    <w:rsid w:val="00A72EE7"/>
    <w:rsid w:val="00A73CBC"/>
    <w:rsid w:val="00A73F7D"/>
    <w:rsid w:val="00A7481D"/>
    <w:rsid w:val="00A750A5"/>
    <w:rsid w:val="00A769AB"/>
    <w:rsid w:val="00A77043"/>
    <w:rsid w:val="00A818BE"/>
    <w:rsid w:val="00A83898"/>
    <w:rsid w:val="00A85D1F"/>
    <w:rsid w:val="00A96AF7"/>
    <w:rsid w:val="00A977C9"/>
    <w:rsid w:val="00AA0FA1"/>
    <w:rsid w:val="00AA172D"/>
    <w:rsid w:val="00AA2E3F"/>
    <w:rsid w:val="00AA702D"/>
    <w:rsid w:val="00AB0745"/>
    <w:rsid w:val="00AB46FB"/>
    <w:rsid w:val="00AB502C"/>
    <w:rsid w:val="00AB7B61"/>
    <w:rsid w:val="00AC2418"/>
    <w:rsid w:val="00AC29F0"/>
    <w:rsid w:val="00AD2DAE"/>
    <w:rsid w:val="00AD2F65"/>
    <w:rsid w:val="00AD4039"/>
    <w:rsid w:val="00AD5E40"/>
    <w:rsid w:val="00AE4A90"/>
    <w:rsid w:val="00AE6407"/>
    <w:rsid w:val="00AF3594"/>
    <w:rsid w:val="00AF3A6C"/>
    <w:rsid w:val="00AF46EF"/>
    <w:rsid w:val="00B024FE"/>
    <w:rsid w:val="00B04A2F"/>
    <w:rsid w:val="00B04A42"/>
    <w:rsid w:val="00B07250"/>
    <w:rsid w:val="00B10D79"/>
    <w:rsid w:val="00B10DA8"/>
    <w:rsid w:val="00B13AAF"/>
    <w:rsid w:val="00B14104"/>
    <w:rsid w:val="00B16780"/>
    <w:rsid w:val="00B16D86"/>
    <w:rsid w:val="00B208FE"/>
    <w:rsid w:val="00B20B07"/>
    <w:rsid w:val="00B20ED8"/>
    <w:rsid w:val="00B228AD"/>
    <w:rsid w:val="00B22F84"/>
    <w:rsid w:val="00B23776"/>
    <w:rsid w:val="00B242C6"/>
    <w:rsid w:val="00B31EBC"/>
    <w:rsid w:val="00B32D89"/>
    <w:rsid w:val="00B33040"/>
    <w:rsid w:val="00B3351F"/>
    <w:rsid w:val="00B42AC1"/>
    <w:rsid w:val="00B43F41"/>
    <w:rsid w:val="00B441DA"/>
    <w:rsid w:val="00B44834"/>
    <w:rsid w:val="00B528E2"/>
    <w:rsid w:val="00B559AB"/>
    <w:rsid w:val="00B565B6"/>
    <w:rsid w:val="00B57421"/>
    <w:rsid w:val="00B606E3"/>
    <w:rsid w:val="00B60B35"/>
    <w:rsid w:val="00B60D5B"/>
    <w:rsid w:val="00B60DAC"/>
    <w:rsid w:val="00B62C46"/>
    <w:rsid w:val="00B66921"/>
    <w:rsid w:val="00B671D8"/>
    <w:rsid w:val="00B677B7"/>
    <w:rsid w:val="00B703E1"/>
    <w:rsid w:val="00B72324"/>
    <w:rsid w:val="00B733D3"/>
    <w:rsid w:val="00B76283"/>
    <w:rsid w:val="00B7672E"/>
    <w:rsid w:val="00B774A1"/>
    <w:rsid w:val="00B80225"/>
    <w:rsid w:val="00B80663"/>
    <w:rsid w:val="00B80C8C"/>
    <w:rsid w:val="00B81320"/>
    <w:rsid w:val="00B81FC2"/>
    <w:rsid w:val="00B83F60"/>
    <w:rsid w:val="00B8427E"/>
    <w:rsid w:val="00B84473"/>
    <w:rsid w:val="00B84534"/>
    <w:rsid w:val="00B84F69"/>
    <w:rsid w:val="00B86CDD"/>
    <w:rsid w:val="00B90219"/>
    <w:rsid w:val="00B92173"/>
    <w:rsid w:val="00B938EF"/>
    <w:rsid w:val="00B93DA2"/>
    <w:rsid w:val="00B94736"/>
    <w:rsid w:val="00B94E5A"/>
    <w:rsid w:val="00B95BAB"/>
    <w:rsid w:val="00B96FB7"/>
    <w:rsid w:val="00BA1467"/>
    <w:rsid w:val="00BA198B"/>
    <w:rsid w:val="00BA1D63"/>
    <w:rsid w:val="00BA4456"/>
    <w:rsid w:val="00BA48EB"/>
    <w:rsid w:val="00BA4959"/>
    <w:rsid w:val="00BA5C94"/>
    <w:rsid w:val="00BB255E"/>
    <w:rsid w:val="00BB3F16"/>
    <w:rsid w:val="00BB448A"/>
    <w:rsid w:val="00BB4A41"/>
    <w:rsid w:val="00BB4B2E"/>
    <w:rsid w:val="00BB7439"/>
    <w:rsid w:val="00BB7559"/>
    <w:rsid w:val="00BC2A6C"/>
    <w:rsid w:val="00BC356F"/>
    <w:rsid w:val="00BC4E36"/>
    <w:rsid w:val="00BC4EA1"/>
    <w:rsid w:val="00BC5E81"/>
    <w:rsid w:val="00BC61DD"/>
    <w:rsid w:val="00BC7546"/>
    <w:rsid w:val="00BD0AD7"/>
    <w:rsid w:val="00BD20C3"/>
    <w:rsid w:val="00BD446E"/>
    <w:rsid w:val="00BD57C9"/>
    <w:rsid w:val="00BD5D21"/>
    <w:rsid w:val="00BD6251"/>
    <w:rsid w:val="00BE19F0"/>
    <w:rsid w:val="00BE1D4E"/>
    <w:rsid w:val="00BE214F"/>
    <w:rsid w:val="00BE342D"/>
    <w:rsid w:val="00BE56C6"/>
    <w:rsid w:val="00BE6F62"/>
    <w:rsid w:val="00BE7270"/>
    <w:rsid w:val="00BE7F5F"/>
    <w:rsid w:val="00BF3C90"/>
    <w:rsid w:val="00C0066D"/>
    <w:rsid w:val="00C006BF"/>
    <w:rsid w:val="00C03578"/>
    <w:rsid w:val="00C03D31"/>
    <w:rsid w:val="00C055B4"/>
    <w:rsid w:val="00C06CEF"/>
    <w:rsid w:val="00C1082D"/>
    <w:rsid w:val="00C1104B"/>
    <w:rsid w:val="00C118AD"/>
    <w:rsid w:val="00C1528C"/>
    <w:rsid w:val="00C15692"/>
    <w:rsid w:val="00C20E27"/>
    <w:rsid w:val="00C21682"/>
    <w:rsid w:val="00C2390C"/>
    <w:rsid w:val="00C2400D"/>
    <w:rsid w:val="00C2435F"/>
    <w:rsid w:val="00C25D3C"/>
    <w:rsid w:val="00C26CA2"/>
    <w:rsid w:val="00C27C73"/>
    <w:rsid w:val="00C301E5"/>
    <w:rsid w:val="00C333DC"/>
    <w:rsid w:val="00C34724"/>
    <w:rsid w:val="00C377B0"/>
    <w:rsid w:val="00C4068A"/>
    <w:rsid w:val="00C40D55"/>
    <w:rsid w:val="00C413B0"/>
    <w:rsid w:val="00C42284"/>
    <w:rsid w:val="00C43FB0"/>
    <w:rsid w:val="00C4486F"/>
    <w:rsid w:val="00C44DFD"/>
    <w:rsid w:val="00C46D23"/>
    <w:rsid w:val="00C50DC6"/>
    <w:rsid w:val="00C5425A"/>
    <w:rsid w:val="00C54312"/>
    <w:rsid w:val="00C558D6"/>
    <w:rsid w:val="00C62A9B"/>
    <w:rsid w:val="00C636C4"/>
    <w:rsid w:val="00C63E59"/>
    <w:rsid w:val="00C66563"/>
    <w:rsid w:val="00C66CD1"/>
    <w:rsid w:val="00C67CDC"/>
    <w:rsid w:val="00C70BF7"/>
    <w:rsid w:val="00C70DB0"/>
    <w:rsid w:val="00C70F66"/>
    <w:rsid w:val="00C71A80"/>
    <w:rsid w:val="00C71FB3"/>
    <w:rsid w:val="00C72407"/>
    <w:rsid w:val="00C729D2"/>
    <w:rsid w:val="00C7300A"/>
    <w:rsid w:val="00C76E04"/>
    <w:rsid w:val="00C778E0"/>
    <w:rsid w:val="00C804A7"/>
    <w:rsid w:val="00C827F2"/>
    <w:rsid w:val="00C84147"/>
    <w:rsid w:val="00C84600"/>
    <w:rsid w:val="00C84887"/>
    <w:rsid w:val="00C8715C"/>
    <w:rsid w:val="00C87AAC"/>
    <w:rsid w:val="00C87BB0"/>
    <w:rsid w:val="00C90F04"/>
    <w:rsid w:val="00CA01A5"/>
    <w:rsid w:val="00CA1D2E"/>
    <w:rsid w:val="00CA5A7B"/>
    <w:rsid w:val="00CA6F45"/>
    <w:rsid w:val="00CA71D6"/>
    <w:rsid w:val="00CA7B97"/>
    <w:rsid w:val="00CB175B"/>
    <w:rsid w:val="00CB34CC"/>
    <w:rsid w:val="00CB489A"/>
    <w:rsid w:val="00CB6E16"/>
    <w:rsid w:val="00CC5D40"/>
    <w:rsid w:val="00CC735C"/>
    <w:rsid w:val="00CD2B93"/>
    <w:rsid w:val="00CD3BB4"/>
    <w:rsid w:val="00CD7A3F"/>
    <w:rsid w:val="00CE19C0"/>
    <w:rsid w:val="00CE1B64"/>
    <w:rsid w:val="00CE405F"/>
    <w:rsid w:val="00CE48FB"/>
    <w:rsid w:val="00CE56FE"/>
    <w:rsid w:val="00CE592B"/>
    <w:rsid w:val="00CF1FC3"/>
    <w:rsid w:val="00CF22E7"/>
    <w:rsid w:val="00CF28FB"/>
    <w:rsid w:val="00CF3214"/>
    <w:rsid w:val="00CF36A2"/>
    <w:rsid w:val="00CF45D3"/>
    <w:rsid w:val="00D02A65"/>
    <w:rsid w:val="00D03588"/>
    <w:rsid w:val="00D065C4"/>
    <w:rsid w:val="00D06819"/>
    <w:rsid w:val="00D06FDC"/>
    <w:rsid w:val="00D0774C"/>
    <w:rsid w:val="00D11FC9"/>
    <w:rsid w:val="00D1264C"/>
    <w:rsid w:val="00D129FA"/>
    <w:rsid w:val="00D12C69"/>
    <w:rsid w:val="00D16D94"/>
    <w:rsid w:val="00D20AC5"/>
    <w:rsid w:val="00D2209E"/>
    <w:rsid w:val="00D24765"/>
    <w:rsid w:val="00D25C52"/>
    <w:rsid w:val="00D3071D"/>
    <w:rsid w:val="00D30BA5"/>
    <w:rsid w:val="00D30D10"/>
    <w:rsid w:val="00D3139E"/>
    <w:rsid w:val="00D317FE"/>
    <w:rsid w:val="00D337B0"/>
    <w:rsid w:val="00D355AB"/>
    <w:rsid w:val="00D35966"/>
    <w:rsid w:val="00D35F5D"/>
    <w:rsid w:val="00D36D4F"/>
    <w:rsid w:val="00D37B92"/>
    <w:rsid w:val="00D427C1"/>
    <w:rsid w:val="00D42986"/>
    <w:rsid w:val="00D42A73"/>
    <w:rsid w:val="00D459F4"/>
    <w:rsid w:val="00D46086"/>
    <w:rsid w:val="00D46CD4"/>
    <w:rsid w:val="00D4721E"/>
    <w:rsid w:val="00D511FB"/>
    <w:rsid w:val="00D51BE5"/>
    <w:rsid w:val="00D528DD"/>
    <w:rsid w:val="00D53086"/>
    <w:rsid w:val="00D53CB4"/>
    <w:rsid w:val="00D54E62"/>
    <w:rsid w:val="00D60DEF"/>
    <w:rsid w:val="00D64432"/>
    <w:rsid w:val="00D66E5B"/>
    <w:rsid w:val="00D670F7"/>
    <w:rsid w:val="00D716BB"/>
    <w:rsid w:val="00D73C12"/>
    <w:rsid w:val="00D7433D"/>
    <w:rsid w:val="00D7531F"/>
    <w:rsid w:val="00D80861"/>
    <w:rsid w:val="00D823A6"/>
    <w:rsid w:val="00D839FC"/>
    <w:rsid w:val="00D8669A"/>
    <w:rsid w:val="00D904F1"/>
    <w:rsid w:val="00D90CE1"/>
    <w:rsid w:val="00D9397A"/>
    <w:rsid w:val="00D944FA"/>
    <w:rsid w:val="00D977D9"/>
    <w:rsid w:val="00D97AB1"/>
    <w:rsid w:val="00DA140E"/>
    <w:rsid w:val="00DA1B7C"/>
    <w:rsid w:val="00DA3477"/>
    <w:rsid w:val="00DA7E32"/>
    <w:rsid w:val="00DB1A4D"/>
    <w:rsid w:val="00DB2A4D"/>
    <w:rsid w:val="00DB2C5B"/>
    <w:rsid w:val="00DB3188"/>
    <w:rsid w:val="00DB4515"/>
    <w:rsid w:val="00DB6695"/>
    <w:rsid w:val="00DC1181"/>
    <w:rsid w:val="00DC1419"/>
    <w:rsid w:val="00DC3E22"/>
    <w:rsid w:val="00DC5785"/>
    <w:rsid w:val="00DC5E38"/>
    <w:rsid w:val="00DC6F9B"/>
    <w:rsid w:val="00DD03CB"/>
    <w:rsid w:val="00DD2EF4"/>
    <w:rsid w:val="00DD5131"/>
    <w:rsid w:val="00DD5355"/>
    <w:rsid w:val="00DD5491"/>
    <w:rsid w:val="00DD6BE0"/>
    <w:rsid w:val="00DD7C75"/>
    <w:rsid w:val="00DD7D6A"/>
    <w:rsid w:val="00DD7E79"/>
    <w:rsid w:val="00DE0E3A"/>
    <w:rsid w:val="00DE1D4A"/>
    <w:rsid w:val="00DE3693"/>
    <w:rsid w:val="00DE3C3B"/>
    <w:rsid w:val="00DE5374"/>
    <w:rsid w:val="00DE5A72"/>
    <w:rsid w:val="00DE6348"/>
    <w:rsid w:val="00DE66F5"/>
    <w:rsid w:val="00DE7770"/>
    <w:rsid w:val="00DF1156"/>
    <w:rsid w:val="00DF28C6"/>
    <w:rsid w:val="00DF37C0"/>
    <w:rsid w:val="00DF42DD"/>
    <w:rsid w:val="00DF43A3"/>
    <w:rsid w:val="00DF74FE"/>
    <w:rsid w:val="00E00AD1"/>
    <w:rsid w:val="00E013A8"/>
    <w:rsid w:val="00E0144E"/>
    <w:rsid w:val="00E04672"/>
    <w:rsid w:val="00E04F80"/>
    <w:rsid w:val="00E060D9"/>
    <w:rsid w:val="00E07D26"/>
    <w:rsid w:val="00E15AF0"/>
    <w:rsid w:val="00E16738"/>
    <w:rsid w:val="00E172C6"/>
    <w:rsid w:val="00E173A4"/>
    <w:rsid w:val="00E21D6F"/>
    <w:rsid w:val="00E22C62"/>
    <w:rsid w:val="00E23B4F"/>
    <w:rsid w:val="00E27D81"/>
    <w:rsid w:val="00E31E9E"/>
    <w:rsid w:val="00E32619"/>
    <w:rsid w:val="00E34532"/>
    <w:rsid w:val="00E346C6"/>
    <w:rsid w:val="00E34F1D"/>
    <w:rsid w:val="00E35335"/>
    <w:rsid w:val="00E43F48"/>
    <w:rsid w:val="00E4498E"/>
    <w:rsid w:val="00E452A0"/>
    <w:rsid w:val="00E52AD9"/>
    <w:rsid w:val="00E53F8F"/>
    <w:rsid w:val="00E5411F"/>
    <w:rsid w:val="00E5663F"/>
    <w:rsid w:val="00E56FEC"/>
    <w:rsid w:val="00E57D08"/>
    <w:rsid w:val="00E65592"/>
    <w:rsid w:val="00E6683E"/>
    <w:rsid w:val="00E67648"/>
    <w:rsid w:val="00E70B9E"/>
    <w:rsid w:val="00E71C1C"/>
    <w:rsid w:val="00E71C41"/>
    <w:rsid w:val="00E73530"/>
    <w:rsid w:val="00E76F26"/>
    <w:rsid w:val="00E774C8"/>
    <w:rsid w:val="00E8254E"/>
    <w:rsid w:val="00E83FF8"/>
    <w:rsid w:val="00E875AE"/>
    <w:rsid w:val="00E9185C"/>
    <w:rsid w:val="00E91AD2"/>
    <w:rsid w:val="00E922C6"/>
    <w:rsid w:val="00E92E9D"/>
    <w:rsid w:val="00E9488A"/>
    <w:rsid w:val="00E9701C"/>
    <w:rsid w:val="00EA04C6"/>
    <w:rsid w:val="00EA3F82"/>
    <w:rsid w:val="00EA539A"/>
    <w:rsid w:val="00EA5DF6"/>
    <w:rsid w:val="00EB0BD3"/>
    <w:rsid w:val="00EB0FBC"/>
    <w:rsid w:val="00EB1158"/>
    <w:rsid w:val="00EB1840"/>
    <w:rsid w:val="00EB381C"/>
    <w:rsid w:val="00EB3AB5"/>
    <w:rsid w:val="00EB4155"/>
    <w:rsid w:val="00EB6497"/>
    <w:rsid w:val="00EB763D"/>
    <w:rsid w:val="00EC0625"/>
    <w:rsid w:val="00EC1372"/>
    <w:rsid w:val="00ED15F5"/>
    <w:rsid w:val="00ED3495"/>
    <w:rsid w:val="00ED529B"/>
    <w:rsid w:val="00ED5425"/>
    <w:rsid w:val="00ED707B"/>
    <w:rsid w:val="00EE1B61"/>
    <w:rsid w:val="00EE1D39"/>
    <w:rsid w:val="00EE29CF"/>
    <w:rsid w:val="00EE4983"/>
    <w:rsid w:val="00EF0B21"/>
    <w:rsid w:val="00EF32C5"/>
    <w:rsid w:val="00EF3725"/>
    <w:rsid w:val="00EF5274"/>
    <w:rsid w:val="00F002A8"/>
    <w:rsid w:val="00F0313D"/>
    <w:rsid w:val="00F03E65"/>
    <w:rsid w:val="00F04EE5"/>
    <w:rsid w:val="00F0506A"/>
    <w:rsid w:val="00F078D2"/>
    <w:rsid w:val="00F1023A"/>
    <w:rsid w:val="00F10818"/>
    <w:rsid w:val="00F11B6C"/>
    <w:rsid w:val="00F13943"/>
    <w:rsid w:val="00F141E9"/>
    <w:rsid w:val="00F15DF5"/>
    <w:rsid w:val="00F17D30"/>
    <w:rsid w:val="00F17FC9"/>
    <w:rsid w:val="00F2048D"/>
    <w:rsid w:val="00F22823"/>
    <w:rsid w:val="00F23576"/>
    <w:rsid w:val="00F262A5"/>
    <w:rsid w:val="00F308EA"/>
    <w:rsid w:val="00F34416"/>
    <w:rsid w:val="00F35E7F"/>
    <w:rsid w:val="00F41C92"/>
    <w:rsid w:val="00F4401D"/>
    <w:rsid w:val="00F45853"/>
    <w:rsid w:val="00F45F95"/>
    <w:rsid w:val="00F4721C"/>
    <w:rsid w:val="00F503E8"/>
    <w:rsid w:val="00F57B8B"/>
    <w:rsid w:val="00F627A1"/>
    <w:rsid w:val="00F62F18"/>
    <w:rsid w:val="00F65228"/>
    <w:rsid w:val="00F666B4"/>
    <w:rsid w:val="00F66A3C"/>
    <w:rsid w:val="00F700EC"/>
    <w:rsid w:val="00F704C8"/>
    <w:rsid w:val="00F77EBB"/>
    <w:rsid w:val="00F80CA4"/>
    <w:rsid w:val="00F80D3E"/>
    <w:rsid w:val="00F8288C"/>
    <w:rsid w:val="00F9042C"/>
    <w:rsid w:val="00F91392"/>
    <w:rsid w:val="00F93B29"/>
    <w:rsid w:val="00F93B5B"/>
    <w:rsid w:val="00F9529C"/>
    <w:rsid w:val="00F95370"/>
    <w:rsid w:val="00F97F51"/>
    <w:rsid w:val="00FA2AE1"/>
    <w:rsid w:val="00FA2D14"/>
    <w:rsid w:val="00FA79EF"/>
    <w:rsid w:val="00FA7EB0"/>
    <w:rsid w:val="00FB1D46"/>
    <w:rsid w:val="00FB221F"/>
    <w:rsid w:val="00FB4927"/>
    <w:rsid w:val="00FB60AB"/>
    <w:rsid w:val="00FB7238"/>
    <w:rsid w:val="00FB7D8B"/>
    <w:rsid w:val="00FC34F7"/>
    <w:rsid w:val="00FC3B88"/>
    <w:rsid w:val="00FC4957"/>
    <w:rsid w:val="00FC5E3E"/>
    <w:rsid w:val="00FC7B26"/>
    <w:rsid w:val="00FD065D"/>
    <w:rsid w:val="00FD50BE"/>
    <w:rsid w:val="00FD584F"/>
    <w:rsid w:val="00FD5973"/>
    <w:rsid w:val="00FD5DB3"/>
    <w:rsid w:val="00FD5F9C"/>
    <w:rsid w:val="00FD7C7A"/>
    <w:rsid w:val="00FE0C33"/>
    <w:rsid w:val="00FE283D"/>
    <w:rsid w:val="00FE565F"/>
    <w:rsid w:val="00FE67A6"/>
    <w:rsid w:val="00FE6D37"/>
    <w:rsid w:val="00FF2558"/>
    <w:rsid w:val="00FF4D43"/>
    <w:rsid w:val="00FF682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8E36BB2-D0D5-4F61-9171-86870698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toc 7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68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240" w:line="240" w:lineRule="auto"/>
      <w:textAlignment w:val="baseline"/>
      <w:outlineLvl w:val="0"/>
    </w:pPr>
    <w:rPr>
      <w:rFonts w:ascii="Arial" w:eastAsia="Times New Roman" w:hAnsi="Arial"/>
      <w:b/>
      <w:sz w:val="3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120" w:after="240" w:line="240" w:lineRule="auto"/>
      <w:textAlignment w:val="baseline"/>
      <w:outlineLvl w:val="1"/>
    </w:pPr>
    <w:rPr>
      <w:rFonts w:ascii="Arial" w:eastAsia="Times New Roman" w:hAnsi="Arial"/>
      <w:b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F682E"/>
    <w:pPr>
      <w:tabs>
        <w:tab w:val="left" w:pos="425"/>
        <w:tab w:val="right" w:pos="9639"/>
      </w:tabs>
      <w:overflowPunct w:val="0"/>
      <w:autoSpaceDE w:val="0"/>
      <w:autoSpaceDN w:val="0"/>
      <w:adjustRightInd w:val="0"/>
      <w:spacing w:after="120" w:line="240" w:lineRule="auto"/>
      <w:textAlignment w:val="baseline"/>
      <w:outlineLvl w:val="2"/>
    </w:pPr>
    <w:rPr>
      <w:rFonts w:ascii="Arial" w:eastAsia="Times New Roman" w:hAnsi="Arial"/>
      <w:b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068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F682E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FF682E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5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Helvetica" w:eastAsia="Times New Roman" w:hAnsi="Helvetica"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Helvetica" w:eastAsia="Times New Roman" w:hAnsi="Helvetica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FF682E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Helvetica" w:eastAsia="Times New Roman" w:hAnsi="Helvetica"/>
      <w:i/>
      <w:sz w:val="1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686BF9"/>
    <w:pPr>
      <w:spacing w:before="480"/>
      <w:ind w:left="113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Fliesstext">
    <w:name w:val="Fliesstext"/>
    <w:basedOn w:val="Standard"/>
    <w:rsid w:val="00CF28FB"/>
    <w:pPr>
      <w:tabs>
        <w:tab w:val="left" w:pos="851"/>
      </w:tabs>
      <w:spacing w:before="120"/>
    </w:pPr>
    <w:rPr>
      <w:lang w:eastAsia="de-DE"/>
    </w:rPr>
  </w:style>
  <w:style w:type="paragraph" w:customStyle="1" w:styleId="Aufzhlung">
    <w:name w:val="Aufzählung"/>
    <w:basedOn w:val="Standard"/>
    <w:rsid w:val="00707D64"/>
    <w:pPr>
      <w:numPr>
        <w:numId w:val="1"/>
      </w:numPr>
      <w:tabs>
        <w:tab w:val="left" w:pos="851"/>
        <w:tab w:val="left" w:pos="1418"/>
      </w:tabs>
      <w:spacing w:before="60" w:line="280" w:lineRule="exact"/>
    </w:pPr>
    <w:rPr>
      <w:lang w:eastAsia="de-DE"/>
    </w:rPr>
  </w:style>
  <w:style w:type="paragraph" w:customStyle="1" w:styleId="Titel2">
    <w:name w:val="Titel 2"/>
    <w:basedOn w:val="Standard"/>
    <w:rsid w:val="00BE6F62"/>
    <w:pPr>
      <w:widowControl w:val="0"/>
      <w:tabs>
        <w:tab w:val="left" w:pos="8460"/>
        <w:tab w:val="left" w:pos="9360"/>
      </w:tabs>
      <w:spacing w:before="240" w:after="120"/>
      <w:jc w:val="both"/>
    </w:pPr>
    <w:rPr>
      <w:rFonts w:cs="Arial"/>
      <w:b/>
      <w:bCs/>
      <w:sz w:val="18"/>
      <w:szCs w:val="20"/>
    </w:rPr>
  </w:style>
  <w:style w:type="paragraph" w:customStyle="1" w:styleId="Titel1">
    <w:name w:val="Titel 1"/>
    <w:basedOn w:val="Standard"/>
    <w:rsid w:val="00BE6F62"/>
    <w:pPr>
      <w:spacing w:before="360" w:after="120" w:line="280" w:lineRule="exact"/>
    </w:pPr>
    <w:rPr>
      <w:rFonts w:cs="Arial"/>
      <w:b/>
      <w:i/>
      <w:lang w:eastAsia="de-DE"/>
    </w:rPr>
  </w:style>
  <w:style w:type="paragraph" w:customStyle="1" w:styleId="Aufz">
    <w:name w:val="Aufz"/>
    <w:basedOn w:val="Standard"/>
    <w:rsid w:val="005742E3"/>
    <w:pPr>
      <w:tabs>
        <w:tab w:val="left" w:pos="567"/>
      </w:tabs>
      <w:spacing w:before="60"/>
      <w:jc w:val="both"/>
    </w:pPr>
    <w:rPr>
      <w:szCs w:val="20"/>
      <w:lang w:eastAsia="de-DE"/>
    </w:rPr>
  </w:style>
  <w:style w:type="paragraph" w:customStyle="1" w:styleId="SBV">
    <w:name w:val="SBV"/>
    <w:basedOn w:val="Standard"/>
    <w:rsid w:val="00856E65"/>
    <w:pPr>
      <w:tabs>
        <w:tab w:val="left" w:pos="851"/>
        <w:tab w:val="left" w:pos="1701"/>
      </w:tabs>
      <w:spacing w:before="240" w:line="280" w:lineRule="exact"/>
    </w:pPr>
    <w:rPr>
      <w:lang w:eastAsia="de-DE"/>
    </w:rPr>
  </w:style>
  <w:style w:type="paragraph" w:customStyle="1" w:styleId="Titelkursiv">
    <w:name w:val="Titel kursiv"/>
    <w:basedOn w:val="Standard"/>
    <w:rsid w:val="003B0DDC"/>
    <w:pPr>
      <w:keepNext/>
      <w:spacing w:before="360"/>
      <w:jc w:val="both"/>
      <w:outlineLvl w:val="3"/>
    </w:pPr>
    <w:rPr>
      <w:i/>
      <w:iCs/>
      <w:szCs w:val="20"/>
      <w:lang w:eastAsia="de-DE"/>
    </w:rPr>
  </w:style>
  <w:style w:type="paragraph" w:customStyle="1" w:styleId="Aufzhl">
    <w:name w:val="Aufzähl"/>
    <w:basedOn w:val="Standard"/>
    <w:rsid w:val="00B441DA"/>
    <w:rPr>
      <w:rFonts w:cs="Arial"/>
      <w:bCs/>
      <w:lang w:eastAsia="de-DE"/>
    </w:rPr>
  </w:style>
  <w:style w:type="paragraph" w:customStyle="1" w:styleId="Aufz1">
    <w:name w:val="Aufz 1"/>
    <w:basedOn w:val="Standard"/>
    <w:rsid w:val="00C70F66"/>
    <w:pPr>
      <w:numPr>
        <w:numId w:val="3"/>
      </w:numPr>
      <w:spacing w:before="40"/>
    </w:pPr>
    <w:rPr>
      <w:rFonts w:cs="Arial"/>
      <w:sz w:val="20"/>
      <w:szCs w:val="20"/>
      <w:lang w:val="de-DE" w:eastAsia="de-DE"/>
    </w:rPr>
  </w:style>
  <w:style w:type="paragraph" w:customStyle="1" w:styleId="T">
    <w:name w:val="T"/>
    <w:basedOn w:val="Standard"/>
    <w:rsid w:val="001D16D1"/>
    <w:pPr>
      <w:tabs>
        <w:tab w:val="right" w:leader="dot" w:pos="4392"/>
        <w:tab w:val="left" w:pos="4752"/>
        <w:tab w:val="right" w:leader="dot" w:pos="9432"/>
      </w:tabs>
      <w:spacing w:before="120" w:after="60"/>
    </w:pPr>
    <w:rPr>
      <w:rFonts w:cs="Arial"/>
      <w:i/>
      <w:sz w:val="18"/>
      <w:lang w:val="de-DE" w:eastAsia="de-DE"/>
    </w:rPr>
  </w:style>
  <w:style w:type="paragraph" w:customStyle="1" w:styleId="Titel3">
    <w:name w:val="Titel 3"/>
    <w:basedOn w:val="Fliesstext"/>
    <w:rsid w:val="004E70BD"/>
    <w:pPr>
      <w:spacing w:before="240"/>
    </w:pPr>
    <w:rPr>
      <w:b/>
      <w:bCs/>
    </w:rPr>
  </w:style>
  <w:style w:type="paragraph" w:customStyle="1" w:styleId="Fliesstext-BauR">
    <w:name w:val="Fliesstext-BauR"/>
    <w:basedOn w:val="Fliesstext"/>
    <w:rsid w:val="004E70BD"/>
  </w:style>
  <w:style w:type="paragraph" w:customStyle="1" w:styleId="T1">
    <w:name w:val="T 1"/>
    <w:basedOn w:val="Standard"/>
    <w:rsid w:val="002C079D"/>
    <w:pPr>
      <w:tabs>
        <w:tab w:val="left" w:pos="4345"/>
      </w:tabs>
      <w:spacing w:before="200" w:after="20"/>
    </w:pPr>
    <w:rPr>
      <w:rFonts w:cs="Arial"/>
      <w:b/>
      <w:sz w:val="20"/>
      <w:lang w:val="de-DE" w:eastAsia="de-DE"/>
    </w:rPr>
  </w:style>
  <w:style w:type="paragraph" w:customStyle="1" w:styleId="Punkt">
    <w:name w:val="Punkt"/>
    <w:basedOn w:val="Standard"/>
    <w:autoRedefine/>
    <w:rsid w:val="00686BF9"/>
    <w:pPr>
      <w:numPr>
        <w:numId w:val="2"/>
      </w:numPr>
      <w:tabs>
        <w:tab w:val="left" w:pos="454"/>
      </w:tabs>
      <w:spacing w:before="120"/>
    </w:pPr>
    <w:rPr>
      <w:rFonts w:cs="Arial"/>
      <w:lang w:eastAsia="de-DE"/>
    </w:rPr>
  </w:style>
  <w:style w:type="paragraph" w:customStyle="1" w:styleId="Info">
    <w:name w:val="Info"/>
    <w:basedOn w:val="Standard"/>
    <w:autoRedefine/>
    <w:rsid w:val="005742E3"/>
    <w:pPr>
      <w:spacing w:before="120"/>
      <w:ind w:left="113"/>
    </w:pPr>
    <w:rPr>
      <w:rFonts w:cs="Arial"/>
      <w:i/>
      <w:sz w:val="18"/>
      <w:szCs w:val="18"/>
      <w:lang w:eastAsia="de-DE"/>
    </w:rPr>
  </w:style>
  <w:style w:type="paragraph" w:customStyle="1" w:styleId="Punkt1">
    <w:name w:val="Punkt 1"/>
    <w:basedOn w:val="Punkt"/>
    <w:rsid w:val="00372A7F"/>
    <w:pPr>
      <w:numPr>
        <w:numId w:val="0"/>
      </w:numPr>
      <w:tabs>
        <w:tab w:val="left" w:pos="180"/>
      </w:tabs>
      <w:spacing w:before="0" w:after="60"/>
      <w:ind w:left="181"/>
    </w:pPr>
    <w:rPr>
      <w:rFonts w:cs="Times New Roman"/>
      <w:bCs/>
      <w:sz w:val="24"/>
    </w:rPr>
  </w:style>
  <w:style w:type="paragraph" w:customStyle="1" w:styleId="Text">
    <w:name w:val="Text"/>
    <w:basedOn w:val="Standard"/>
    <w:rsid w:val="00073A2A"/>
    <w:pPr>
      <w:autoSpaceDE w:val="0"/>
      <w:autoSpaceDN w:val="0"/>
      <w:adjustRightInd w:val="0"/>
      <w:spacing w:before="120"/>
    </w:pPr>
    <w:rPr>
      <w:rFonts w:cs="Arial"/>
      <w:lang w:eastAsia="de-DE"/>
    </w:rPr>
  </w:style>
  <w:style w:type="paragraph" w:customStyle="1" w:styleId="Aufz2">
    <w:name w:val="Aufz 2"/>
    <w:basedOn w:val="Standard"/>
    <w:rsid w:val="00C70F66"/>
    <w:pPr>
      <w:numPr>
        <w:ilvl w:val="1"/>
        <w:numId w:val="3"/>
      </w:numPr>
      <w:shd w:val="clear" w:color="auto" w:fill="FFFFFF"/>
      <w:tabs>
        <w:tab w:val="left" w:pos="1304"/>
      </w:tabs>
      <w:spacing w:before="100" w:beforeAutospacing="1"/>
    </w:pPr>
    <w:rPr>
      <w:rFonts w:ascii="Verdana" w:hAnsi="Verdana"/>
      <w:color w:val="000000"/>
      <w:sz w:val="18"/>
      <w:szCs w:val="18"/>
      <w:lang w:val="de-DE" w:eastAsia="de-DE"/>
    </w:rPr>
  </w:style>
  <w:style w:type="paragraph" w:customStyle="1" w:styleId="Text1">
    <w:name w:val="Text 1"/>
    <w:basedOn w:val="Standard"/>
    <w:autoRedefine/>
    <w:rsid w:val="00486353"/>
    <w:pPr>
      <w:widowControl w:val="0"/>
      <w:tabs>
        <w:tab w:val="right" w:pos="5580"/>
        <w:tab w:val="right" w:pos="6300"/>
        <w:tab w:val="right" w:pos="6840"/>
        <w:tab w:val="right" w:pos="8100"/>
        <w:tab w:val="right" w:pos="8460"/>
      </w:tabs>
      <w:spacing w:before="120" w:after="120"/>
      <w:ind w:right="900"/>
    </w:pPr>
    <w:rPr>
      <w:rFonts w:cs="Arial"/>
      <w:sz w:val="20"/>
      <w:szCs w:val="20"/>
    </w:rPr>
  </w:style>
  <w:style w:type="paragraph" w:customStyle="1" w:styleId="Tabelle">
    <w:name w:val="Tabelle"/>
    <w:basedOn w:val="Standard"/>
    <w:autoRedefine/>
    <w:uiPriority w:val="99"/>
    <w:rsid w:val="00B565B6"/>
    <w:pPr>
      <w:tabs>
        <w:tab w:val="right" w:pos="1162"/>
        <w:tab w:val="right" w:pos="2232"/>
      </w:tabs>
      <w:spacing w:before="60" w:after="60"/>
    </w:pPr>
    <w:rPr>
      <w:rFonts w:cs="Arial"/>
      <w:sz w:val="18"/>
      <w:szCs w:val="18"/>
      <w:lang w:eastAsia="de-DE"/>
    </w:rPr>
  </w:style>
  <w:style w:type="paragraph" w:customStyle="1" w:styleId="Klein">
    <w:name w:val="Klein"/>
    <w:basedOn w:val="Standard"/>
    <w:rsid w:val="00BE6F62"/>
    <w:pPr>
      <w:tabs>
        <w:tab w:val="left" w:pos="2520"/>
        <w:tab w:val="left" w:pos="5040"/>
        <w:tab w:val="left" w:pos="7740"/>
        <w:tab w:val="left" w:pos="9180"/>
      </w:tabs>
      <w:spacing w:before="120"/>
    </w:pPr>
    <w:rPr>
      <w:sz w:val="12"/>
      <w:szCs w:val="12"/>
      <w:lang w:eastAsia="de-DE"/>
    </w:rPr>
  </w:style>
  <w:style w:type="paragraph" w:customStyle="1" w:styleId="Beilage">
    <w:name w:val="Beilage"/>
    <w:basedOn w:val="Standard"/>
    <w:rsid w:val="00486353"/>
    <w:pPr>
      <w:tabs>
        <w:tab w:val="left" w:pos="284"/>
        <w:tab w:val="left" w:pos="4860"/>
      </w:tabs>
      <w:spacing w:line="280" w:lineRule="exact"/>
      <w:ind w:left="284" w:hanging="284"/>
    </w:pPr>
    <w:rPr>
      <w:rFonts w:cs="Arial"/>
      <w:bCs/>
      <w:sz w:val="18"/>
      <w:szCs w:val="20"/>
    </w:rPr>
  </w:style>
  <w:style w:type="paragraph" w:customStyle="1" w:styleId="Text2">
    <w:name w:val="Text 2"/>
    <w:basedOn w:val="Standard"/>
    <w:rsid w:val="00486353"/>
    <w:pPr>
      <w:widowControl w:val="0"/>
      <w:tabs>
        <w:tab w:val="left" w:pos="1440"/>
        <w:tab w:val="left" w:pos="5400"/>
        <w:tab w:val="right" w:pos="10080"/>
      </w:tabs>
      <w:spacing w:before="120"/>
    </w:pPr>
    <w:rPr>
      <w:rFonts w:cs="Arial"/>
      <w:sz w:val="18"/>
      <w:szCs w:val="20"/>
    </w:rPr>
  </w:style>
  <w:style w:type="character" w:customStyle="1" w:styleId="berschrift1Zchn">
    <w:name w:val="Überschrift 1 Zchn"/>
    <w:link w:val="berschrift1"/>
    <w:rsid w:val="00FF682E"/>
    <w:rPr>
      <w:rFonts w:ascii="Arial" w:hAnsi="Arial"/>
      <w:b/>
      <w:sz w:val="36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rsid w:val="00FF682E"/>
    <w:rPr>
      <w:rFonts w:ascii="Arial" w:hAnsi="Arial"/>
      <w:b/>
      <w:sz w:val="28"/>
      <w:szCs w:val="24"/>
      <w:lang w:eastAsia="de-DE"/>
    </w:rPr>
  </w:style>
  <w:style w:type="character" w:customStyle="1" w:styleId="berschrift3Zchn">
    <w:name w:val="Überschrift 3 Zchn"/>
    <w:link w:val="berschrift3"/>
    <w:rsid w:val="00FF682E"/>
    <w:rPr>
      <w:rFonts w:ascii="Arial" w:hAnsi="Arial"/>
      <w:b/>
      <w:sz w:val="24"/>
      <w:szCs w:val="24"/>
      <w:lang w:eastAsia="de-DE"/>
    </w:rPr>
  </w:style>
  <w:style w:type="character" w:customStyle="1" w:styleId="berschrift5Zchn">
    <w:name w:val="Überschrift 5 Zchn"/>
    <w:link w:val="berschrift5"/>
    <w:rsid w:val="00FF682E"/>
    <w:rPr>
      <w:rFonts w:ascii="Helvetica" w:hAnsi="Helvetica"/>
      <w:sz w:val="24"/>
      <w:lang w:val="de-DE" w:eastAsia="de-DE"/>
    </w:rPr>
  </w:style>
  <w:style w:type="character" w:customStyle="1" w:styleId="berschrift6Zchn">
    <w:name w:val="Überschrift 6 Zchn"/>
    <w:link w:val="berschrift6"/>
    <w:rsid w:val="00FF682E"/>
    <w:rPr>
      <w:rFonts w:ascii="Helvetica" w:hAnsi="Helvetica"/>
      <w:sz w:val="24"/>
      <w:lang w:val="de-DE" w:eastAsia="de-DE"/>
    </w:rPr>
  </w:style>
  <w:style w:type="character" w:customStyle="1" w:styleId="berschrift7Zchn">
    <w:name w:val="Überschrift 7 Zchn"/>
    <w:link w:val="berschrift7"/>
    <w:rsid w:val="00FF682E"/>
    <w:rPr>
      <w:rFonts w:ascii="Helvetica" w:hAnsi="Helvetica"/>
      <w:lang w:val="de-DE" w:eastAsia="de-DE"/>
    </w:rPr>
  </w:style>
  <w:style w:type="character" w:customStyle="1" w:styleId="berschrift8Zchn">
    <w:name w:val="Überschrift 8 Zchn"/>
    <w:link w:val="berschrift8"/>
    <w:rsid w:val="00FF682E"/>
    <w:rPr>
      <w:rFonts w:ascii="Helvetica" w:hAnsi="Helvetica"/>
      <w:i/>
      <w:lang w:val="de-DE" w:eastAsia="de-DE"/>
    </w:rPr>
  </w:style>
  <w:style w:type="character" w:customStyle="1" w:styleId="berschrift9Zchn">
    <w:name w:val="Überschrift 9 Zchn"/>
    <w:link w:val="berschrift9"/>
    <w:rsid w:val="00FF682E"/>
    <w:rPr>
      <w:rFonts w:ascii="Helvetica" w:hAnsi="Helvetica"/>
      <w:i/>
      <w:sz w:val="18"/>
      <w:lang w:val="de-DE" w:eastAsia="de-DE"/>
    </w:rPr>
  </w:style>
  <w:style w:type="character" w:customStyle="1" w:styleId="berschrift4Zchn">
    <w:name w:val="Überschrift 4 Zchn"/>
    <w:link w:val="berschrift4"/>
    <w:rsid w:val="00FF682E"/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FF682E"/>
    <w:pPr>
      <w:tabs>
        <w:tab w:val="center" w:pos="4536"/>
        <w:tab w:val="right" w:pos="9072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FF682E"/>
    <w:rPr>
      <w:rFonts w:ascii="Arial" w:hAnsi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FF682E"/>
    <w:pPr>
      <w:tabs>
        <w:tab w:val="center" w:pos="4819"/>
        <w:tab w:val="right" w:pos="9071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KopfzeileZchn">
    <w:name w:val="Kopfzeile Zchn"/>
    <w:link w:val="Kopfzeile"/>
    <w:uiPriority w:val="99"/>
    <w:rsid w:val="00FF682E"/>
    <w:rPr>
      <w:rFonts w:ascii="Arial" w:hAnsi="Arial"/>
      <w:sz w:val="24"/>
      <w:szCs w:val="24"/>
      <w:lang w:eastAsia="de-DE"/>
    </w:rPr>
  </w:style>
  <w:style w:type="paragraph" w:customStyle="1" w:styleId="CIKopfzeile2">
    <w:name w:val="CIKopfzeile2"/>
    <w:basedOn w:val="Standard"/>
    <w:rsid w:val="00FF682E"/>
    <w:pPr>
      <w:tabs>
        <w:tab w:val="right" w:pos="9639"/>
      </w:tabs>
      <w:spacing w:after="0" w:line="260" w:lineRule="exact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FF682E"/>
    <w:pPr>
      <w:tabs>
        <w:tab w:val="right" w:pos="9639"/>
      </w:tabs>
      <w:spacing w:after="0" w:line="260" w:lineRule="exact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Inhalt">
    <w:name w:val="Inhalt"/>
    <w:basedOn w:val="Standard"/>
    <w:uiPriority w:val="99"/>
    <w:rsid w:val="00FF682E"/>
    <w:pPr>
      <w:tabs>
        <w:tab w:val="right" w:pos="9639"/>
      </w:tabs>
      <w:overflowPunct w:val="0"/>
      <w:autoSpaceDE w:val="0"/>
      <w:autoSpaceDN w:val="0"/>
      <w:adjustRightInd w:val="0"/>
      <w:spacing w:before="40" w:after="40" w:line="312" w:lineRule="auto"/>
      <w:textAlignment w:val="baseline"/>
    </w:pPr>
    <w:rPr>
      <w:rFonts w:ascii="Arial" w:eastAsia="Times New Roman" w:hAnsi="Arial"/>
      <w:szCs w:val="24"/>
      <w:lang w:eastAsia="de-DE"/>
    </w:rPr>
  </w:style>
  <w:style w:type="table" w:styleId="Tabellenraster">
    <w:name w:val="Table Grid"/>
    <w:basedOn w:val="NormaleTabelle"/>
    <w:uiPriority w:val="99"/>
    <w:rsid w:val="00FF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rsid w:val="00FF682E"/>
    <w:pPr>
      <w:tabs>
        <w:tab w:val="left" w:pos="504"/>
        <w:tab w:val="left" w:pos="720"/>
        <w:tab w:val="right" w:leader="dot" w:pos="9394"/>
      </w:tabs>
      <w:spacing w:after="120" w:line="240" w:lineRule="auto"/>
    </w:pPr>
    <w:rPr>
      <w:rFonts w:ascii="Arial" w:eastAsia="Times New Roman" w:hAnsi="Arial" w:cs="Arial"/>
      <w:b/>
      <w:noProof/>
      <w:sz w:val="28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FF682E"/>
    <w:pPr>
      <w:tabs>
        <w:tab w:val="left" w:pos="880"/>
        <w:tab w:val="right" w:leader="dot" w:pos="9629"/>
      </w:tabs>
      <w:spacing w:after="120" w:line="240" w:lineRule="auto"/>
      <w:ind w:left="240"/>
    </w:pPr>
    <w:rPr>
      <w:rFonts w:ascii="Arial" w:eastAsia="Times New Roman" w:hAnsi="Arial" w:cs="Arial"/>
      <w:noProof/>
      <w:kern w:val="28"/>
      <w:sz w:val="24"/>
      <w:szCs w:val="24"/>
      <w:lang w:val="de-DE" w:eastAsia="de-DE"/>
    </w:rPr>
  </w:style>
  <w:style w:type="character" w:styleId="Hyperlink">
    <w:name w:val="Hyperlink"/>
    <w:uiPriority w:val="99"/>
    <w:rsid w:val="00FF682E"/>
    <w:rPr>
      <w:rFonts w:cs="Times New Roman"/>
      <w:color w:val="0000FF"/>
      <w:u w:val="single"/>
    </w:rPr>
  </w:style>
  <w:style w:type="character" w:styleId="Seitenzahl">
    <w:name w:val="page number"/>
    <w:rsid w:val="00FF682E"/>
    <w:rPr>
      <w:rFonts w:cs="Times New Roman"/>
    </w:rPr>
  </w:style>
  <w:style w:type="paragraph" w:customStyle="1" w:styleId="Logoschrift1">
    <w:name w:val="Logoschrift1"/>
    <w:uiPriority w:val="99"/>
    <w:rsid w:val="00FF682E"/>
    <w:pPr>
      <w:tabs>
        <w:tab w:val="right" w:pos="5415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Univers" w:hAnsi="Univers"/>
      <w:noProof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F682E"/>
    <w:pPr>
      <w:ind w:left="440"/>
    </w:pPr>
  </w:style>
  <w:style w:type="paragraph" w:customStyle="1" w:styleId="textkrperebene3">
    <w:name w:val="textkörper ebene 3"/>
    <w:basedOn w:val="Standard"/>
    <w:rsid w:val="00FF682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Helvetica" w:eastAsia="Times New Roman" w:hAnsi="Helvetica"/>
      <w:sz w:val="24"/>
      <w:szCs w:val="20"/>
      <w:lang w:val="de-DE" w:eastAsia="de-DE"/>
    </w:rPr>
  </w:style>
  <w:style w:type="paragraph" w:customStyle="1" w:styleId="textkrpereinschubklein">
    <w:name w:val="textkörper einschub klein"/>
    <w:basedOn w:val="Standard"/>
    <w:uiPriority w:val="99"/>
    <w:rsid w:val="00FF682E"/>
    <w:pPr>
      <w:tabs>
        <w:tab w:val="left" w:pos="1701"/>
        <w:tab w:val="left" w:pos="2835"/>
        <w:tab w:val="left" w:pos="7088"/>
      </w:tabs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Helvetica" w:eastAsia="Times New Roman" w:hAnsi="Helvetica"/>
      <w:sz w:val="18"/>
      <w:szCs w:val="20"/>
      <w:lang w:val="de-DE" w:eastAsia="de-DE"/>
    </w:rPr>
  </w:style>
  <w:style w:type="paragraph" w:customStyle="1" w:styleId="textkrpereinschubgross">
    <w:name w:val="textkörper einschub gross"/>
    <w:basedOn w:val="Standard"/>
    <w:rsid w:val="00FF682E"/>
    <w:pPr>
      <w:tabs>
        <w:tab w:val="left" w:pos="1701"/>
        <w:tab w:val="left" w:pos="2835"/>
        <w:tab w:val="left" w:pos="7088"/>
      </w:tabs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Helvetica" w:eastAsia="Times New Roman" w:hAnsi="Helvetica"/>
      <w:sz w:val="24"/>
      <w:szCs w:val="20"/>
      <w:lang w:val="de-DE" w:eastAsia="de-DE"/>
    </w:rPr>
  </w:style>
  <w:style w:type="paragraph" w:styleId="Verzeichnis7">
    <w:name w:val="toc 7"/>
    <w:basedOn w:val="Standard"/>
    <w:next w:val="Standard"/>
    <w:autoRedefine/>
    <w:uiPriority w:val="99"/>
    <w:rsid w:val="00FF682E"/>
    <w:pPr>
      <w:overflowPunct w:val="0"/>
      <w:autoSpaceDE w:val="0"/>
      <w:autoSpaceDN w:val="0"/>
      <w:adjustRightInd w:val="0"/>
      <w:spacing w:after="0" w:line="240" w:lineRule="auto"/>
      <w:ind w:left="1320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FF682E"/>
    <w:rPr>
      <w:rFonts w:ascii="Arial" w:hAnsi="Arial" w:cs="Arial"/>
      <w:sz w:val="22"/>
      <w:lang w:eastAsia="de-DE"/>
    </w:rPr>
  </w:style>
  <w:style w:type="paragraph" w:styleId="Textkrper">
    <w:name w:val="Body Text"/>
    <w:basedOn w:val="Standard"/>
    <w:link w:val="TextkrperZchn"/>
    <w:uiPriority w:val="99"/>
    <w:rsid w:val="00FF6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1">
    <w:name w:val="Textkörper Zchn1"/>
    <w:rsid w:val="00FF682E"/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FF682E"/>
    <w:pPr>
      <w:tabs>
        <w:tab w:val="left" w:pos="760"/>
        <w:tab w:val="left" w:pos="7060"/>
      </w:tabs>
      <w:overflowPunct w:val="0"/>
      <w:autoSpaceDE w:val="0"/>
      <w:autoSpaceDN w:val="0"/>
      <w:adjustRightInd w:val="0"/>
      <w:spacing w:after="0" w:line="300" w:lineRule="atLeast"/>
      <w:ind w:left="20" w:hanging="20"/>
      <w:jc w:val="both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rsid w:val="00FF682E"/>
    <w:rPr>
      <w:rFonts w:ascii="Arial" w:hAnsi="Arial" w:cs="Arial"/>
      <w:sz w:val="24"/>
      <w:lang w:eastAsia="de-DE"/>
    </w:rPr>
  </w:style>
  <w:style w:type="paragraph" w:styleId="Textkrper-Einzug2">
    <w:name w:val="Body Text Indent 2"/>
    <w:basedOn w:val="Standard"/>
    <w:link w:val="Textkrper-Einzug2Zchn"/>
    <w:unhideWhenUsed/>
    <w:rsid w:val="00FF682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FF682E"/>
    <w:rPr>
      <w:rFonts w:ascii="Calibri" w:eastAsia="Calibri" w:hAnsi="Calibri"/>
      <w:sz w:val="22"/>
      <w:szCs w:val="22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FF682E"/>
  </w:style>
  <w:style w:type="table" w:styleId="MittlereSchattierung2">
    <w:name w:val="Medium Shading 2"/>
    <w:basedOn w:val="NormaleTabelle"/>
    <w:uiPriority w:val="64"/>
    <w:rsid w:val="00FF682E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unhideWhenUsed/>
    <w:rsid w:val="00FF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FF682E"/>
    <w:rPr>
      <w:rFonts w:ascii="Tahoma" w:eastAsia="Calibri" w:hAnsi="Tahoma" w:cs="Tahoma"/>
      <w:sz w:val="16"/>
      <w:szCs w:val="16"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FF682E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FF682E"/>
    <w:rPr>
      <w:rFonts w:ascii="Calibri" w:eastAsia="Calibri" w:hAnsi="Calibri"/>
      <w:sz w:val="22"/>
      <w:szCs w:val="22"/>
      <w:lang w:eastAsia="en-US"/>
    </w:rPr>
  </w:style>
  <w:style w:type="character" w:customStyle="1" w:styleId="TitelZchn">
    <w:name w:val="Titel Zchn"/>
    <w:link w:val="Titel"/>
    <w:uiPriority w:val="10"/>
    <w:rsid w:val="00FF682E"/>
    <w:rPr>
      <w:rFonts w:ascii="Arial" w:hAnsi="Arial" w:cs="Arial"/>
      <w:b/>
      <w:bCs/>
      <w:kern w:val="28"/>
      <w:sz w:val="36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FF682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F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B29E9941.dotm</Template>
  <TotalTime>0</TotalTime>
  <Pages>1</Pages>
  <Words>192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arpwag</dc:creator>
  <cp:keywords/>
  <cp:lastModifiedBy>SYSTEM</cp:lastModifiedBy>
  <cp:revision>2</cp:revision>
  <cp:lastPrinted>2014-04-10T07:07:00Z</cp:lastPrinted>
  <dcterms:created xsi:type="dcterms:W3CDTF">2019-07-18T06:11:00Z</dcterms:created>
  <dcterms:modified xsi:type="dcterms:W3CDTF">2019-07-18T06:11:00Z</dcterms:modified>
</cp:coreProperties>
</file>