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2E" w:rsidRPr="00265235" w:rsidRDefault="00FF682E" w:rsidP="00FF682E">
      <w:pPr>
        <w:pStyle w:val="berschrift2"/>
        <w:spacing w:after="120"/>
        <w:rPr>
          <w:szCs w:val="28"/>
          <w:lang w:val="de-DE"/>
        </w:rPr>
      </w:pPr>
      <w:bookmarkStart w:id="0" w:name="_GoBack"/>
      <w:bookmarkEnd w:id="0"/>
      <w:r w:rsidRPr="002F465C">
        <w:rPr>
          <w:szCs w:val="28"/>
          <w:lang w:val="de-DE"/>
        </w:rPr>
        <w:t>Formular Nr. 7: Herabsetzung Grenzabstand</w:t>
      </w:r>
      <w:bookmarkStart w:id="1" w:name="_Toc351533615"/>
    </w:p>
    <w:p w:rsidR="00FF682E" w:rsidRPr="002F465C" w:rsidRDefault="00FF682E" w:rsidP="00FF682E">
      <w:pPr>
        <w:keepNext/>
        <w:spacing w:after="0" w:line="240" w:lineRule="auto"/>
        <w:outlineLvl w:val="0"/>
        <w:rPr>
          <w:rFonts w:ascii="Arial" w:eastAsia="Times New Roman" w:hAnsi="Arial"/>
          <w:b/>
          <w:bCs/>
          <w:sz w:val="24"/>
          <w:szCs w:val="24"/>
          <w:lang w:eastAsia="de-DE"/>
        </w:rPr>
      </w:pPr>
      <w:r w:rsidRPr="002F465C">
        <w:rPr>
          <w:rFonts w:ascii="Arial" w:eastAsia="Times New Roman" w:hAnsi="Arial"/>
          <w:b/>
          <w:bCs/>
          <w:sz w:val="24"/>
          <w:szCs w:val="24"/>
          <w:lang w:eastAsia="de-DE"/>
        </w:rPr>
        <w:t>VEREINBARUNG</w:t>
      </w:r>
    </w:p>
    <w:p w:rsidR="00FF682E" w:rsidRPr="002F465C" w:rsidRDefault="00FF682E" w:rsidP="00FF682E">
      <w:pPr>
        <w:spacing w:after="0" w:line="240" w:lineRule="auto"/>
        <w:rPr>
          <w:rFonts w:ascii="Arial" w:eastAsia="Times New Roman" w:hAnsi="Arial"/>
          <w:b/>
          <w:bCs/>
          <w:sz w:val="24"/>
          <w:szCs w:val="24"/>
          <w:lang w:eastAsia="de-DE"/>
        </w:rPr>
      </w:pPr>
      <w:r w:rsidRPr="002F465C">
        <w:rPr>
          <w:rFonts w:ascii="Arial" w:eastAsia="Times New Roman" w:hAnsi="Arial"/>
          <w:b/>
          <w:bCs/>
          <w:sz w:val="24"/>
          <w:szCs w:val="24"/>
          <w:lang w:eastAsia="de-DE"/>
        </w:rPr>
        <w:t>BETREFFEND HERABSETZUNG DES GRENZABSTANDES</w:t>
      </w:r>
    </w:p>
    <w:p w:rsidR="00FF682E" w:rsidRPr="002F465C" w:rsidRDefault="00FF682E" w:rsidP="00FF682E">
      <w:pPr>
        <w:spacing w:after="0" w:line="240" w:lineRule="auto"/>
        <w:rPr>
          <w:rFonts w:ascii="Arial" w:eastAsia="Times New Roman" w:hAnsi="Arial"/>
          <w:lang w:eastAsia="de-DE"/>
        </w:rPr>
      </w:pPr>
      <w:r w:rsidRPr="002F465C">
        <w:rPr>
          <w:rFonts w:ascii="Arial" w:eastAsia="Times New Roman" w:hAnsi="Arial"/>
          <w:lang w:eastAsia="de-DE"/>
        </w:rPr>
        <w:t>(§ 77 des kantonalen Planungs- und Baugesetzes vom 21. Dezember 2011)</w:t>
      </w:r>
    </w:p>
    <w:p w:rsidR="00FF682E" w:rsidRPr="002F465C" w:rsidRDefault="00FF682E" w:rsidP="00FF682E">
      <w:pPr>
        <w:spacing w:after="0" w:line="240" w:lineRule="auto"/>
        <w:rPr>
          <w:rFonts w:ascii="Arial" w:eastAsia="Times New Roman" w:hAnsi="Arial"/>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Mit der vorliegenden Vereinbarung kann kein gegenseitiges Recht geregelt werden. Das Recht zur Herabsetzung des Grenzabstandes kann nur im Zusammenhang mit dem vorliegenden Baugesuch vom berechtigten Grundstück wahrgenommen werden. Zur Begründung eines gegenseitigen Rechts ist ein Dienstbarkeitsvertrag erforderlich.</w:t>
      </w:r>
    </w:p>
    <w:p w:rsidR="00FF682E" w:rsidRPr="002F465C" w:rsidRDefault="00FF682E" w:rsidP="00FF682E">
      <w:pPr>
        <w:pBdr>
          <w:bottom w:val="single" w:sz="8" w:space="1" w:color="auto"/>
        </w:pBdr>
        <w:tabs>
          <w:tab w:val="right" w:leader="underscore" w:pos="10080"/>
        </w:tabs>
        <w:spacing w:after="0" w:line="240" w:lineRule="auto"/>
        <w:rPr>
          <w:rFonts w:ascii="Arial" w:eastAsia="Times New Roman" w:hAnsi="Arial"/>
          <w:b/>
          <w:bCs/>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(Bei mehreren Eigentümern sind alle vollständig aufzuführen. Diese Vereinbarung ist durch alle Eigentümer zu unterzeichnen).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Der/die Eigentümer/in von</w:t>
      </w:r>
    </w:p>
    <w:p w:rsidR="00FF682E" w:rsidRPr="002F465C" w:rsidRDefault="00FF682E" w:rsidP="00FF682E">
      <w:pPr>
        <w:tabs>
          <w:tab w:val="left" w:leader="dot" w:pos="1980"/>
          <w:tab w:val="right" w:leader="dot" w:pos="43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Liegenschaft Nr. </w:t>
      </w:r>
      <w:r w:rsidRPr="002F465C">
        <w:rPr>
          <w:rFonts w:ascii="Arial" w:eastAsia="Times New Roman" w:hAnsi="Arial"/>
          <w:sz w:val="16"/>
          <w:szCs w:val="24"/>
          <w:lang w:eastAsia="de-DE"/>
        </w:rPr>
        <w:tab/>
        <w:t xml:space="preserve"> im Grundbuch </w:t>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Name/Vorname/Adresse Grundeigentümer(in):</w:t>
      </w:r>
      <w:r w:rsidRPr="002F465C">
        <w:rPr>
          <w:rFonts w:ascii="Arial" w:eastAsia="Times New Roman" w:hAnsi="Arial"/>
          <w:bCs/>
          <w:sz w:val="16"/>
          <w:szCs w:val="24"/>
          <w:lang w:eastAsia="de-DE"/>
        </w:rPr>
        <w:t xml:space="preserve"> …………………………………………………………………………..</w:t>
      </w:r>
    </w:p>
    <w:p w:rsidR="00FF682E" w:rsidRPr="002F465C" w:rsidRDefault="00FF682E" w:rsidP="00FF682E">
      <w:pPr>
        <w:tabs>
          <w:tab w:val="left" w:pos="2340"/>
        </w:tabs>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erteilt dem/der Eigentümer/in von</w:t>
      </w:r>
    </w:p>
    <w:p w:rsidR="00FF682E" w:rsidRPr="002F465C" w:rsidRDefault="00FF682E" w:rsidP="00FF682E">
      <w:pPr>
        <w:tabs>
          <w:tab w:val="left" w:leader="dot" w:pos="1980"/>
          <w:tab w:val="right" w:leader="dot" w:pos="43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Liegenschaft Nr. </w:t>
      </w:r>
      <w:r w:rsidRPr="002F465C">
        <w:rPr>
          <w:rFonts w:ascii="Arial" w:eastAsia="Times New Roman" w:hAnsi="Arial"/>
          <w:sz w:val="16"/>
          <w:szCs w:val="24"/>
          <w:lang w:eastAsia="de-DE"/>
        </w:rPr>
        <w:tab/>
        <w:t xml:space="preserve"> im Grundbuch </w:t>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Name/Vorname/Adresse Grundeigentümer(in):</w:t>
      </w:r>
      <w:r w:rsidRPr="002F465C">
        <w:rPr>
          <w:rFonts w:ascii="Arial" w:eastAsia="Times New Roman" w:hAnsi="Arial"/>
          <w:bCs/>
          <w:sz w:val="16"/>
          <w:szCs w:val="24"/>
          <w:lang w:eastAsia="de-DE"/>
        </w:rPr>
        <w:t xml:space="preserve"> ………………………………………………………………………….</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7920"/>
          <w:tab w:val="left" w:leader="dot" w:pos="900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die nach § 77 des kantonalen Planungs- und Baugesetzes geforderte Zustimmung, die auf der Liegenschaft Nr. </w:t>
      </w:r>
      <w:r w:rsidRPr="002F465C">
        <w:rPr>
          <w:rFonts w:ascii="Arial" w:eastAsia="Times New Roman" w:hAnsi="Arial"/>
          <w:sz w:val="16"/>
          <w:szCs w:val="24"/>
          <w:lang w:eastAsia="de-DE"/>
        </w:rPr>
        <w:tab/>
      </w:r>
      <w:r w:rsidRPr="002F465C">
        <w:rPr>
          <w:rFonts w:ascii="Arial" w:eastAsia="Times New Roman" w:hAnsi="Arial"/>
          <w:sz w:val="16"/>
          <w:szCs w:val="24"/>
          <w:lang w:eastAsia="de-DE"/>
        </w:rPr>
        <w:tab/>
        <w:t xml:space="preserve"> projektierte Baut</w:t>
      </w:r>
      <w:r>
        <w:rPr>
          <w:rFonts w:ascii="Arial" w:eastAsia="Times New Roman" w:hAnsi="Arial"/>
          <w:sz w:val="16"/>
          <w:szCs w:val="24"/>
          <w:lang w:eastAsia="de-DE"/>
        </w:rPr>
        <w:t xml:space="preserve">e/Anlage gemäss Baueingabe vom ……………………………. </w:t>
      </w:r>
      <w:r w:rsidRPr="002F465C">
        <w:rPr>
          <w:rFonts w:ascii="Arial" w:eastAsia="Times New Roman" w:hAnsi="Arial"/>
          <w:sz w:val="16"/>
          <w:szCs w:val="24"/>
          <w:lang w:eastAsia="de-DE"/>
        </w:rPr>
        <w:t xml:space="preserve"> an die Baubewill</w:t>
      </w:r>
      <w:r w:rsidRPr="002F465C">
        <w:rPr>
          <w:rFonts w:ascii="Arial" w:eastAsia="Times New Roman" w:hAnsi="Arial"/>
          <w:sz w:val="16"/>
          <w:szCs w:val="24"/>
          <w:lang w:eastAsia="de-DE"/>
        </w:rPr>
        <w:t>i</w:t>
      </w:r>
      <w:r w:rsidRPr="002F465C">
        <w:rPr>
          <w:rFonts w:ascii="Arial" w:eastAsia="Times New Roman" w:hAnsi="Arial"/>
          <w:sz w:val="16"/>
          <w:szCs w:val="24"/>
          <w:lang w:eastAsia="de-DE"/>
        </w:rPr>
        <w:t xml:space="preserve">gungsbehörde </w:t>
      </w:r>
      <w:r w:rsidRPr="002F465C">
        <w:rPr>
          <w:rFonts w:ascii="Arial" w:eastAsia="Times New Roman" w:hAnsi="Arial"/>
          <w:sz w:val="16"/>
          <w:szCs w:val="24"/>
          <w:lang w:eastAsia="de-DE"/>
        </w:rPr>
        <w:tab/>
      </w:r>
      <w:r w:rsidRPr="002F465C">
        <w:rPr>
          <w:rFonts w:ascii="Arial" w:eastAsia="Times New Roman" w:hAnsi="Arial"/>
          <w:sz w:val="16"/>
          <w:szCs w:val="24"/>
          <w:lang w:eastAsia="de-DE"/>
        </w:rPr>
        <w:tab/>
        <w:t xml:space="preserve"> mit herabgesetztem Grenza</w:t>
      </w:r>
      <w:r w:rsidRPr="002F465C">
        <w:rPr>
          <w:rFonts w:ascii="Arial" w:eastAsia="Times New Roman" w:hAnsi="Arial"/>
          <w:sz w:val="16"/>
          <w:szCs w:val="24"/>
          <w:lang w:eastAsia="de-DE"/>
        </w:rPr>
        <w:t>b</w:t>
      </w:r>
      <w:r w:rsidRPr="002F465C">
        <w:rPr>
          <w:rFonts w:ascii="Arial" w:eastAsia="Times New Roman" w:hAnsi="Arial"/>
          <w:sz w:val="16"/>
          <w:szCs w:val="24"/>
          <w:lang w:eastAsia="de-DE"/>
        </w:rPr>
        <w:t>stand gegenüber der gemeinsamen Grundstücksgrenze der beiden erwähnten Grundstücke zu erstellen und beizubehalten.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Diese Vereinbarung ist nach Eintritt der Rechtskraft der Baubewilligung auf Antrag der Bewilligungsbehörde bei den beteiligten Grun</w:t>
      </w:r>
      <w:r w:rsidRPr="002F465C">
        <w:rPr>
          <w:rFonts w:ascii="Arial" w:eastAsia="Times New Roman" w:hAnsi="Arial"/>
          <w:sz w:val="16"/>
          <w:szCs w:val="24"/>
          <w:lang w:eastAsia="de-DE"/>
        </w:rPr>
        <w:t>d</w:t>
      </w:r>
      <w:r w:rsidRPr="002F465C">
        <w:rPr>
          <w:rFonts w:ascii="Arial" w:eastAsia="Times New Roman" w:hAnsi="Arial"/>
          <w:sz w:val="16"/>
          <w:szCs w:val="24"/>
          <w:lang w:eastAsia="de-DE"/>
        </w:rPr>
        <w:t>stücken im Grundbuch anzumerken.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630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Die Kosten gehen zulasten des/der Eigentümer(in) der Liegenschaft Nr. </w:t>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234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(Ort/Datum)</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288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t>Die beteiligten Grundeigentümer/innen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3060"/>
          <w:tab w:val="left" w:pos="5220"/>
          <w:tab w:val="left" w:leader="dot" w:pos="810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right" w:leader="underscore" w:pos="10080"/>
        </w:tabs>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Grundbuchanmeldung</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738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xml:space="preserve">Die vorstehende Vereinbarung wird gestützt auf die rechtskräftige Baubewilligung vom </w:t>
      </w:r>
      <w:r w:rsidRPr="002F465C">
        <w:rPr>
          <w:rFonts w:ascii="Arial" w:eastAsia="Times New Roman" w:hAnsi="Arial"/>
          <w:sz w:val="16"/>
          <w:szCs w:val="24"/>
          <w:lang w:eastAsia="de-DE"/>
        </w:rPr>
        <w:tab/>
        <w:t xml:space="preserve"> angemeldet. Bei den beteiligten Grundstücken ist </w:t>
      </w:r>
      <w:r w:rsidRPr="002F465C">
        <w:rPr>
          <w:rFonts w:ascii="Arial" w:eastAsia="Times New Roman" w:hAnsi="Arial"/>
          <w:b/>
          <w:bCs/>
          <w:sz w:val="16"/>
          <w:szCs w:val="24"/>
          <w:lang w:eastAsia="de-DE"/>
        </w:rPr>
        <w:t>anzumerken</w:t>
      </w:r>
      <w:r w:rsidRPr="002F465C">
        <w:rPr>
          <w:rFonts w:ascii="Arial" w:eastAsia="Times New Roman" w:hAnsi="Arial"/>
          <w:sz w:val="16"/>
          <w:szCs w:val="24"/>
          <w:lang w:eastAsia="de-DE"/>
        </w:rPr>
        <w:t>:</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i/>
          <w:iCs/>
          <w:sz w:val="16"/>
          <w:szCs w:val="24"/>
          <w:lang w:eastAsia="de-DE"/>
        </w:rPr>
      </w:pPr>
      <w:r w:rsidRPr="002F465C">
        <w:rPr>
          <w:rFonts w:ascii="Arial" w:eastAsia="Times New Roman" w:hAnsi="Arial"/>
          <w:i/>
          <w:iCs/>
          <w:sz w:val="16"/>
          <w:szCs w:val="24"/>
          <w:lang w:eastAsia="de-DE"/>
        </w:rPr>
        <w:t>Vereinbarung betreffend Herabsetzung des Grenzabstandes</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2340"/>
          <w:tab w:val="left" w:pos="52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t>Die Baubewilligungsbehörde:</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(Ort/Datum)</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5220"/>
          <w:tab w:val="left" w:leader="dot" w:pos="8460"/>
        </w:tabs>
        <w:spacing w:after="0" w:line="240" w:lineRule="auto"/>
        <w:rPr>
          <w:rFonts w:ascii="Arial" w:eastAsia="Times New Roman" w:hAnsi="Arial"/>
          <w:sz w:val="16"/>
          <w:szCs w:val="24"/>
          <w:lang w:eastAsia="de-DE"/>
        </w:rPr>
      </w:pPr>
    </w:p>
    <w:p w:rsidR="00FF682E" w:rsidRPr="002F465C" w:rsidRDefault="00FF682E" w:rsidP="00FF682E">
      <w:pPr>
        <w:tabs>
          <w:tab w:val="left" w:pos="5220"/>
          <w:tab w:val="left" w:leader="dot" w:pos="846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Beilagen:</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Vereinbarung (4-fach mit Originalunterschriften)</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Baubewilligung</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Situationsplan</w:t>
      </w:r>
    </w:p>
    <w:p w:rsidR="00FF682E" w:rsidRPr="002F465C" w:rsidRDefault="00FF682E" w:rsidP="00FF682E">
      <w:pPr>
        <w:tabs>
          <w:tab w:val="right" w:leader="underscore" w:pos="10080"/>
        </w:tabs>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ab/>
      </w:r>
    </w:p>
    <w:p w:rsidR="00FF682E" w:rsidRDefault="00FF682E" w:rsidP="00FF682E">
      <w:pPr>
        <w:spacing w:after="0" w:line="240" w:lineRule="auto"/>
        <w:rPr>
          <w:rFonts w:ascii="Arial" w:eastAsia="Times New Roman" w:hAnsi="Arial"/>
          <w:b/>
          <w:bCs/>
          <w:sz w:val="16"/>
          <w:szCs w:val="24"/>
          <w:lang w:eastAsia="de-DE"/>
        </w:rPr>
      </w:pPr>
    </w:p>
    <w:p w:rsidR="00FF682E" w:rsidRDefault="00FF682E" w:rsidP="00FF682E">
      <w:pPr>
        <w:spacing w:after="0" w:line="240" w:lineRule="auto"/>
        <w:rPr>
          <w:rFonts w:ascii="Arial" w:eastAsia="Times New Roman" w:hAnsi="Arial"/>
          <w:b/>
          <w:bCs/>
          <w:sz w:val="16"/>
          <w:szCs w:val="24"/>
          <w:lang w:eastAsia="de-DE"/>
        </w:rPr>
      </w:pPr>
    </w:p>
    <w:p w:rsidR="00FF682E" w:rsidRPr="002F465C" w:rsidRDefault="00FF682E" w:rsidP="00FF682E">
      <w:pPr>
        <w:spacing w:after="0" w:line="240" w:lineRule="auto"/>
        <w:rPr>
          <w:rFonts w:ascii="Arial" w:eastAsia="Times New Roman" w:hAnsi="Arial"/>
          <w:b/>
          <w:bCs/>
          <w:sz w:val="16"/>
          <w:szCs w:val="24"/>
          <w:lang w:eastAsia="de-DE"/>
        </w:rPr>
      </w:pPr>
      <w:r w:rsidRPr="002F465C">
        <w:rPr>
          <w:rFonts w:ascii="Arial" w:eastAsia="Times New Roman" w:hAnsi="Arial"/>
          <w:b/>
          <w:bCs/>
          <w:sz w:val="16"/>
          <w:szCs w:val="24"/>
          <w:lang w:eastAsia="de-DE"/>
        </w:rPr>
        <w:t>Vollzugsbescheinigung des Grundbuchamtes</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Die im Grundbuch angemeldete Anmerkung ist heute vollzogen worden.</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leader="dot" w:pos="2340"/>
          <w:tab w:val="left" w:pos="52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t>GRUNDBUCHAMT</w:t>
      </w:r>
    </w:p>
    <w:p w:rsidR="00FF682E" w:rsidRPr="002F465C" w:rsidRDefault="00FF682E" w:rsidP="00FF682E">
      <w:pPr>
        <w:tabs>
          <w:tab w:val="left" w:pos="522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(Ort/Datum)</w:t>
      </w:r>
      <w:r w:rsidRPr="002F465C">
        <w:rPr>
          <w:rFonts w:ascii="Arial" w:eastAsia="Times New Roman" w:hAnsi="Arial"/>
          <w:sz w:val="16"/>
          <w:szCs w:val="24"/>
          <w:lang w:eastAsia="de-DE"/>
        </w:rPr>
        <w:tab/>
        <w:t>Der Grundbuchverwalter</w:t>
      </w: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spacing w:after="0" w:line="240" w:lineRule="auto"/>
        <w:rPr>
          <w:rFonts w:ascii="Arial" w:eastAsia="Times New Roman" w:hAnsi="Arial"/>
          <w:sz w:val="16"/>
          <w:szCs w:val="24"/>
          <w:lang w:eastAsia="de-DE"/>
        </w:rPr>
      </w:pPr>
    </w:p>
    <w:p w:rsidR="00FF682E" w:rsidRPr="002F465C" w:rsidRDefault="00FF682E" w:rsidP="00FF682E">
      <w:pPr>
        <w:tabs>
          <w:tab w:val="left" w:pos="5220"/>
          <w:tab w:val="left" w:leader="dot" w:pos="8460"/>
        </w:tabs>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ab/>
      </w:r>
      <w:r w:rsidRPr="002F465C">
        <w:rPr>
          <w:rFonts w:ascii="Arial" w:eastAsia="Times New Roman" w:hAnsi="Arial"/>
          <w:sz w:val="16"/>
          <w:szCs w:val="24"/>
          <w:lang w:eastAsia="de-DE"/>
        </w:rPr>
        <w:tab/>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Geht an:</w:t>
      </w:r>
    </w:p>
    <w:p w:rsidR="00FF682E" w:rsidRPr="002F465C" w:rsidRDefault="00FF682E" w:rsidP="00FF682E">
      <w:pPr>
        <w:spacing w:after="0" w:line="240" w:lineRule="auto"/>
        <w:rPr>
          <w:rFonts w:ascii="Arial" w:eastAsia="Times New Roman" w:hAnsi="Arial"/>
          <w:sz w:val="16"/>
          <w:szCs w:val="24"/>
          <w:lang w:eastAsia="de-DE"/>
        </w:rPr>
      </w:pPr>
      <w:r w:rsidRPr="002F465C">
        <w:rPr>
          <w:rFonts w:ascii="Arial" w:eastAsia="Times New Roman" w:hAnsi="Arial"/>
          <w:sz w:val="16"/>
          <w:szCs w:val="24"/>
          <w:lang w:eastAsia="de-DE"/>
        </w:rPr>
        <w:t>- Baubewilligungsbehörde</w:t>
      </w:r>
    </w:p>
    <w:p w:rsidR="00FF682E" w:rsidRPr="00265235" w:rsidRDefault="00FF682E" w:rsidP="00A53A3B">
      <w:pPr>
        <w:spacing w:after="0" w:line="240" w:lineRule="auto"/>
        <w:rPr>
          <w:rFonts w:ascii="Arial" w:eastAsia="Times New Roman" w:hAnsi="Arial"/>
          <w:sz w:val="16"/>
          <w:szCs w:val="20"/>
          <w:lang w:eastAsia="de-DE"/>
        </w:rPr>
      </w:pPr>
      <w:r w:rsidRPr="002F465C">
        <w:rPr>
          <w:rFonts w:ascii="Arial" w:eastAsia="Times New Roman" w:hAnsi="Arial"/>
          <w:sz w:val="16"/>
          <w:szCs w:val="24"/>
          <w:lang w:eastAsia="de-DE"/>
        </w:rPr>
        <w:t>- Grundeigentümer(in)</w:t>
      </w:r>
      <w:bookmarkEnd w:id="1"/>
    </w:p>
    <w:p w:rsidR="005F6FFE" w:rsidRPr="00FF682E" w:rsidRDefault="005F6FFE" w:rsidP="00FF682E"/>
    <w:sectPr w:rsidR="005F6FFE" w:rsidRPr="00FF682E" w:rsidSect="00A53A3B">
      <w:headerReference w:type="default" r:id="rId7"/>
      <w:footerReference w:type="first" r:id="rId8"/>
      <w:pgSz w:w="11907" w:h="16840" w:code="9"/>
      <w:pgMar w:top="0" w:right="822" w:bottom="426" w:left="1418" w:header="0" w:footer="107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60" w:rsidRDefault="00BF4860">
      <w:pPr>
        <w:spacing w:after="0" w:line="240" w:lineRule="auto"/>
      </w:pPr>
      <w:r>
        <w:separator/>
      </w:r>
    </w:p>
  </w:endnote>
  <w:endnote w:type="continuationSeparator" w:id="0">
    <w:p w:rsidR="00BF4860" w:rsidRDefault="00BF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2D" w:rsidRDefault="00C7212D">
    <w:pPr>
      <w:pStyle w:val="Fuzeile"/>
      <w:jc w:val="right"/>
    </w:pPr>
    <w:r>
      <w:fldChar w:fldCharType="begin"/>
    </w:r>
    <w:r>
      <w:instrText>PAGE   \* MERGEFORMAT</w:instrText>
    </w:r>
    <w:r>
      <w:fldChar w:fldCharType="separate"/>
    </w:r>
    <w:r w:rsidR="00F85C8D" w:rsidRPr="00F85C8D">
      <w:rPr>
        <w:noProof/>
        <w:lang w:val="de-DE"/>
      </w:rPr>
      <w:t>1</w:t>
    </w:r>
    <w:r>
      <w:fldChar w:fldCharType="end"/>
    </w:r>
  </w:p>
  <w:p w:rsidR="00C7212D" w:rsidRPr="000B12F4" w:rsidRDefault="00C7212D" w:rsidP="00C721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60" w:rsidRDefault="00BF4860">
      <w:pPr>
        <w:spacing w:after="0" w:line="240" w:lineRule="auto"/>
      </w:pPr>
      <w:r>
        <w:separator/>
      </w:r>
    </w:p>
  </w:footnote>
  <w:footnote w:type="continuationSeparator" w:id="0">
    <w:p w:rsidR="00BF4860" w:rsidRDefault="00BF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2D" w:rsidRDefault="00C7212D" w:rsidP="00C7212D">
    <w:pPr>
      <w:pStyle w:val="Kopfzeile"/>
    </w:pPr>
  </w:p>
  <w:p w:rsidR="00C7212D" w:rsidRDefault="00C7212D" w:rsidP="00C721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9D1"/>
    <w:multiLevelType w:val="hybridMultilevel"/>
    <w:tmpl w:val="40045C88"/>
    <w:lvl w:ilvl="0" w:tplc="4EFC885A">
      <w:start w:val="1"/>
      <w:numFmt w:val="bullet"/>
      <w:pStyle w:val="Aufzhlung"/>
      <w:lvlText w:val=""/>
      <w:lvlJc w:val="left"/>
      <w:pPr>
        <w:tabs>
          <w:tab w:val="num" w:pos="170"/>
        </w:tabs>
        <w:ind w:left="170" w:hanging="17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8B7AB0"/>
    <w:multiLevelType w:val="multilevel"/>
    <w:tmpl w:val="D0C4890C"/>
    <w:lvl w:ilvl="0">
      <w:start w:val="1"/>
      <w:numFmt w:val="bullet"/>
      <w:pStyle w:val="Aufz1"/>
      <w:lvlText w:val=""/>
      <w:lvlJc w:val="left"/>
      <w:pPr>
        <w:tabs>
          <w:tab w:val="num" w:pos="720"/>
        </w:tabs>
        <w:ind w:left="720" w:hanging="360"/>
      </w:pPr>
      <w:rPr>
        <w:rFonts w:ascii="Symbol" w:hAnsi="Symbol" w:hint="default"/>
        <w:sz w:val="20"/>
      </w:rPr>
    </w:lvl>
    <w:lvl w:ilvl="1">
      <w:start w:val="1"/>
      <w:numFmt w:val="bullet"/>
      <w:pStyle w:val="Aufz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32BB9"/>
    <w:multiLevelType w:val="hybridMultilevel"/>
    <w:tmpl w:val="C4BE639C"/>
    <w:lvl w:ilvl="0" w:tplc="FFFFFFFF">
      <w:start w:val="1"/>
      <w:numFmt w:val="bullet"/>
      <w:pStyle w:val="Punkt"/>
      <w:lvlText w:val=""/>
      <w:lvlJc w:val="left"/>
      <w:pPr>
        <w:tabs>
          <w:tab w:val="num" w:pos="1287"/>
        </w:tabs>
        <w:ind w:left="1287" w:hanging="360"/>
      </w:pPr>
      <w:rPr>
        <w:rFonts w:ascii="Symbol" w:hAnsi="Symbol" w:hint="default"/>
      </w:rPr>
    </w:lvl>
    <w:lvl w:ilvl="1" w:tplc="2D3EE8AA">
      <w:start w:val="1"/>
      <w:numFmt w:val="bullet"/>
      <w:lvlText w:val="−"/>
      <w:lvlJc w:val="left"/>
      <w:pPr>
        <w:tabs>
          <w:tab w:val="num" w:pos="938"/>
        </w:tabs>
        <w:ind w:left="1930" w:hanging="283"/>
      </w:pPr>
      <w:rPr>
        <w:rFonts w:ascii="Arial" w:hAnsi="Arial" w:hint="default"/>
        <w:b/>
        <w:i w:val="0"/>
      </w:rPr>
    </w:lvl>
    <w:lvl w:ilvl="2" w:tplc="FFFFFFFF" w:tentative="1">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2E"/>
    <w:rsid w:val="000007CB"/>
    <w:rsid w:val="00000CB1"/>
    <w:rsid w:val="00000EEC"/>
    <w:rsid w:val="0000395A"/>
    <w:rsid w:val="000049B6"/>
    <w:rsid w:val="0001189B"/>
    <w:rsid w:val="00011CDC"/>
    <w:rsid w:val="00012515"/>
    <w:rsid w:val="00015789"/>
    <w:rsid w:val="00016D0D"/>
    <w:rsid w:val="00020CB1"/>
    <w:rsid w:val="000217F2"/>
    <w:rsid w:val="00023FA7"/>
    <w:rsid w:val="00024410"/>
    <w:rsid w:val="00026662"/>
    <w:rsid w:val="00027498"/>
    <w:rsid w:val="0003105E"/>
    <w:rsid w:val="00035178"/>
    <w:rsid w:val="00035E33"/>
    <w:rsid w:val="000366B4"/>
    <w:rsid w:val="00042153"/>
    <w:rsid w:val="0004283C"/>
    <w:rsid w:val="00052215"/>
    <w:rsid w:val="00054801"/>
    <w:rsid w:val="000564A2"/>
    <w:rsid w:val="00056623"/>
    <w:rsid w:val="00057E72"/>
    <w:rsid w:val="00060A8E"/>
    <w:rsid w:val="000612E5"/>
    <w:rsid w:val="00062487"/>
    <w:rsid w:val="000630EB"/>
    <w:rsid w:val="000630F1"/>
    <w:rsid w:val="000636F0"/>
    <w:rsid w:val="000638EF"/>
    <w:rsid w:val="000677DA"/>
    <w:rsid w:val="00073A2A"/>
    <w:rsid w:val="00080F9B"/>
    <w:rsid w:val="0008185E"/>
    <w:rsid w:val="00082835"/>
    <w:rsid w:val="00085134"/>
    <w:rsid w:val="00086BED"/>
    <w:rsid w:val="000879F5"/>
    <w:rsid w:val="000901AA"/>
    <w:rsid w:val="00090879"/>
    <w:rsid w:val="000916F9"/>
    <w:rsid w:val="000A03F1"/>
    <w:rsid w:val="000A081C"/>
    <w:rsid w:val="000A1C65"/>
    <w:rsid w:val="000A6DFC"/>
    <w:rsid w:val="000A77BF"/>
    <w:rsid w:val="000B7EE6"/>
    <w:rsid w:val="000C081C"/>
    <w:rsid w:val="000C1A8D"/>
    <w:rsid w:val="000D0A78"/>
    <w:rsid w:val="000D241F"/>
    <w:rsid w:val="000D46F6"/>
    <w:rsid w:val="000D76CC"/>
    <w:rsid w:val="000E0AE9"/>
    <w:rsid w:val="000E17D4"/>
    <w:rsid w:val="000E1E1D"/>
    <w:rsid w:val="000E3739"/>
    <w:rsid w:val="000E4479"/>
    <w:rsid w:val="000E4AF0"/>
    <w:rsid w:val="000E4C22"/>
    <w:rsid w:val="000F00E6"/>
    <w:rsid w:val="000F295B"/>
    <w:rsid w:val="000F3F9D"/>
    <w:rsid w:val="000F4584"/>
    <w:rsid w:val="000F49B0"/>
    <w:rsid w:val="000F50C8"/>
    <w:rsid w:val="000F5271"/>
    <w:rsid w:val="000F5E63"/>
    <w:rsid w:val="000F6D2C"/>
    <w:rsid w:val="000F7D22"/>
    <w:rsid w:val="001022C0"/>
    <w:rsid w:val="00103DA3"/>
    <w:rsid w:val="00105F5B"/>
    <w:rsid w:val="00110E75"/>
    <w:rsid w:val="0011124E"/>
    <w:rsid w:val="001121D9"/>
    <w:rsid w:val="00112372"/>
    <w:rsid w:val="00117D72"/>
    <w:rsid w:val="0012034E"/>
    <w:rsid w:val="00120DEA"/>
    <w:rsid w:val="001211CB"/>
    <w:rsid w:val="0012120C"/>
    <w:rsid w:val="0012271A"/>
    <w:rsid w:val="00124070"/>
    <w:rsid w:val="001279C5"/>
    <w:rsid w:val="00127BB5"/>
    <w:rsid w:val="001300DA"/>
    <w:rsid w:val="001303D4"/>
    <w:rsid w:val="0013159D"/>
    <w:rsid w:val="001348A6"/>
    <w:rsid w:val="00135E77"/>
    <w:rsid w:val="00140D6F"/>
    <w:rsid w:val="00141269"/>
    <w:rsid w:val="00144D4B"/>
    <w:rsid w:val="00145E81"/>
    <w:rsid w:val="001461E1"/>
    <w:rsid w:val="001471B8"/>
    <w:rsid w:val="001478A6"/>
    <w:rsid w:val="0015166B"/>
    <w:rsid w:val="00151BCD"/>
    <w:rsid w:val="00153E1A"/>
    <w:rsid w:val="00154930"/>
    <w:rsid w:val="00161D76"/>
    <w:rsid w:val="0016255B"/>
    <w:rsid w:val="00162E9E"/>
    <w:rsid w:val="00165ECC"/>
    <w:rsid w:val="0016710E"/>
    <w:rsid w:val="001701D7"/>
    <w:rsid w:val="00170A88"/>
    <w:rsid w:val="001710BA"/>
    <w:rsid w:val="00171D54"/>
    <w:rsid w:val="0017331F"/>
    <w:rsid w:val="00181E81"/>
    <w:rsid w:val="00182235"/>
    <w:rsid w:val="00182E47"/>
    <w:rsid w:val="00184C3A"/>
    <w:rsid w:val="00185CBE"/>
    <w:rsid w:val="0018790E"/>
    <w:rsid w:val="0019070C"/>
    <w:rsid w:val="00191CC8"/>
    <w:rsid w:val="0019274A"/>
    <w:rsid w:val="001950DC"/>
    <w:rsid w:val="00195591"/>
    <w:rsid w:val="001975EC"/>
    <w:rsid w:val="001A2F36"/>
    <w:rsid w:val="001A30FF"/>
    <w:rsid w:val="001A423E"/>
    <w:rsid w:val="001A5E63"/>
    <w:rsid w:val="001B0D61"/>
    <w:rsid w:val="001B2165"/>
    <w:rsid w:val="001B29E4"/>
    <w:rsid w:val="001B7415"/>
    <w:rsid w:val="001C0054"/>
    <w:rsid w:val="001C4A2B"/>
    <w:rsid w:val="001C5A4D"/>
    <w:rsid w:val="001C5B76"/>
    <w:rsid w:val="001C7F40"/>
    <w:rsid w:val="001D16D1"/>
    <w:rsid w:val="001D1E92"/>
    <w:rsid w:val="001D4F90"/>
    <w:rsid w:val="001D506E"/>
    <w:rsid w:val="001D56BC"/>
    <w:rsid w:val="001D60BE"/>
    <w:rsid w:val="001D7460"/>
    <w:rsid w:val="001D7823"/>
    <w:rsid w:val="001D7AF0"/>
    <w:rsid w:val="001E1FDD"/>
    <w:rsid w:val="001E4178"/>
    <w:rsid w:val="001E510C"/>
    <w:rsid w:val="001E5AEC"/>
    <w:rsid w:val="001E7ED6"/>
    <w:rsid w:val="001F08B7"/>
    <w:rsid w:val="001F0EAD"/>
    <w:rsid w:val="001F3B06"/>
    <w:rsid w:val="001F5E8F"/>
    <w:rsid w:val="002003FC"/>
    <w:rsid w:val="00200934"/>
    <w:rsid w:val="002032BD"/>
    <w:rsid w:val="00203602"/>
    <w:rsid w:val="00204392"/>
    <w:rsid w:val="00204DEA"/>
    <w:rsid w:val="00207A3A"/>
    <w:rsid w:val="00210195"/>
    <w:rsid w:val="00210E03"/>
    <w:rsid w:val="002115B3"/>
    <w:rsid w:val="00213460"/>
    <w:rsid w:val="0021648B"/>
    <w:rsid w:val="0021690E"/>
    <w:rsid w:val="002170E0"/>
    <w:rsid w:val="00220FDB"/>
    <w:rsid w:val="00221081"/>
    <w:rsid w:val="00225C2E"/>
    <w:rsid w:val="00225EF4"/>
    <w:rsid w:val="0022665A"/>
    <w:rsid w:val="0022798A"/>
    <w:rsid w:val="00235046"/>
    <w:rsid w:val="00235DD1"/>
    <w:rsid w:val="00236FB9"/>
    <w:rsid w:val="00240C46"/>
    <w:rsid w:val="002430D5"/>
    <w:rsid w:val="002460E4"/>
    <w:rsid w:val="002507B5"/>
    <w:rsid w:val="002532DD"/>
    <w:rsid w:val="00260617"/>
    <w:rsid w:val="002625BD"/>
    <w:rsid w:val="002642C8"/>
    <w:rsid w:val="00264C10"/>
    <w:rsid w:val="00265BC3"/>
    <w:rsid w:val="002665DE"/>
    <w:rsid w:val="002667B3"/>
    <w:rsid w:val="0027251D"/>
    <w:rsid w:val="00275788"/>
    <w:rsid w:val="00277BBD"/>
    <w:rsid w:val="00283517"/>
    <w:rsid w:val="00284A55"/>
    <w:rsid w:val="00287DE2"/>
    <w:rsid w:val="002940B7"/>
    <w:rsid w:val="00294949"/>
    <w:rsid w:val="00294A8D"/>
    <w:rsid w:val="002974B2"/>
    <w:rsid w:val="002A1C5A"/>
    <w:rsid w:val="002A1ED6"/>
    <w:rsid w:val="002A37F3"/>
    <w:rsid w:val="002A4F5A"/>
    <w:rsid w:val="002A591B"/>
    <w:rsid w:val="002A75D9"/>
    <w:rsid w:val="002B0687"/>
    <w:rsid w:val="002B13E5"/>
    <w:rsid w:val="002B19E9"/>
    <w:rsid w:val="002B1F9C"/>
    <w:rsid w:val="002B22F4"/>
    <w:rsid w:val="002B3967"/>
    <w:rsid w:val="002B4AAC"/>
    <w:rsid w:val="002C079D"/>
    <w:rsid w:val="002C0FB2"/>
    <w:rsid w:val="002C2A59"/>
    <w:rsid w:val="002C3777"/>
    <w:rsid w:val="002C3CB7"/>
    <w:rsid w:val="002C3DCA"/>
    <w:rsid w:val="002C44E5"/>
    <w:rsid w:val="002C522D"/>
    <w:rsid w:val="002C706D"/>
    <w:rsid w:val="002D14CE"/>
    <w:rsid w:val="002D16AE"/>
    <w:rsid w:val="002D19F1"/>
    <w:rsid w:val="002D2B2F"/>
    <w:rsid w:val="002D416B"/>
    <w:rsid w:val="002D419F"/>
    <w:rsid w:val="002D41B8"/>
    <w:rsid w:val="002D483D"/>
    <w:rsid w:val="002D5843"/>
    <w:rsid w:val="002E309E"/>
    <w:rsid w:val="002E48E6"/>
    <w:rsid w:val="002E5FCD"/>
    <w:rsid w:val="002F01D1"/>
    <w:rsid w:val="002F0ABB"/>
    <w:rsid w:val="002F1CB8"/>
    <w:rsid w:val="002F30BF"/>
    <w:rsid w:val="002F36E2"/>
    <w:rsid w:val="002F3F9C"/>
    <w:rsid w:val="002F4D8D"/>
    <w:rsid w:val="002F68E7"/>
    <w:rsid w:val="002F6FA6"/>
    <w:rsid w:val="002F77BE"/>
    <w:rsid w:val="002F7F46"/>
    <w:rsid w:val="0030050B"/>
    <w:rsid w:val="0030392F"/>
    <w:rsid w:val="003068BC"/>
    <w:rsid w:val="0031454E"/>
    <w:rsid w:val="003147AA"/>
    <w:rsid w:val="00316B80"/>
    <w:rsid w:val="00316CAF"/>
    <w:rsid w:val="0032075E"/>
    <w:rsid w:val="00322411"/>
    <w:rsid w:val="00322E53"/>
    <w:rsid w:val="00326DC9"/>
    <w:rsid w:val="00330BD4"/>
    <w:rsid w:val="00331974"/>
    <w:rsid w:val="00331C28"/>
    <w:rsid w:val="00332F6A"/>
    <w:rsid w:val="00334838"/>
    <w:rsid w:val="00336E39"/>
    <w:rsid w:val="00337D97"/>
    <w:rsid w:val="00345302"/>
    <w:rsid w:val="00346341"/>
    <w:rsid w:val="00346695"/>
    <w:rsid w:val="003474D6"/>
    <w:rsid w:val="003502D7"/>
    <w:rsid w:val="00351067"/>
    <w:rsid w:val="00351227"/>
    <w:rsid w:val="00352BA3"/>
    <w:rsid w:val="00356188"/>
    <w:rsid w:val="003605C4"/>
    <w:rsid w:val="003622F1"/>
    <w:rsid w:val="00362780"/>
    <w:rsid w:val="00364B0D"/>
    <w:rsid w:val="00365220"/>
    <w:rsid w:val="003671FF"/>
    <w:rsid w:val="00370037"/>
    <w:rsid w:val="0037269C"/>
    <w:rsid w:val="00372A7F"/>
    <w:rsid w:val="0037364D"/>
    <w:rsid w:val="003746B9"/>
    <w:rsid w:val="00375FE5"/>
    <w:rsid w:val="003763A0"/>
    <w:rsid w:val="00377088"/>
    <w:rsid w:val="003778D3"/>
    <w:rsid w:val="003779DE"/>
    <w:rsid w:val="00381329"/>
    <w:rsid w:val="00382FA5"/>
    <w:rsid w:val="00386764"/>
    <w:rsid w:val="00386E27"/>
    <w:rsid w:val="00387234"/>
    <w:rsid w:val="00387262"/>
    <w:rsid w:val="00395CCE"/>
    <w:rsid w:val="0039739E"/>
    <w:rsid w:val="003A1649"/>
    <w:rsid w:val="003A210C"/>
    <w:rsid w:val="003A2664"/>
    <w:rsid w:val="003A2679"/>
    <w:rsid w:val="003A5277"/>
    <w:rsid w:val="003A7632"/>
    <w:rsid w:val="003A7E18"/>
    <w:rsid w:val="003B0DDC"/>
    <w:rsid w:val="003B1109"/>
    <w:rsid w:val="003B2772"/>
    <w:rsid w:val="003B4832"/>
    <w:rsid w:val="003B68DE"/>
    <w:rsid w:val="003C1EF3"/>
    <w:rsid w:val="003C4710"/>
    <w:rsid w:val="003C4A41"/>
    <w:rsid w:val="003C5017"/>
    <w:rsid w:val="003C52CD"/>
    <w:rsid w:val="003C66CE"/>
    <w:rsid w:val="003C7609"/>
    <w:rsid w:val="003D0FE4"/>
    <w:rsid w:val="003E105A"/>
    <w:rsid w:val="003E14C7"/>
    <w:rsid w:val="003E5AB2"/>
    <w:rsid w:val="003F3B15"/>
    <w:rsid w:val="003F54E5"/>
    <w:rsid w:val="003F595A"/>
    <w:rsid w:val="003F7645"/>
    <w:rsid w:val="00403FE6"/>
    <w:rsid w:val="00411BF4"/>
    <w:rsid w:val="004178D2"/>
    <w:rsid w:val="00422388"/>
    <w:rsid w:val="0042328E"/>
    <w:rsid w:val="004257F1"/>
    <w:rsid w:val="00427A43"/>
    <w:rsid w:val="00430137"/>
    <w:rsid w:val="004310DC"/>
    <w:rsid w:val="0043250A"/>
    <w:rsid w:val="004341D4"/>
    <w:rsid w:val="00435A45"/>
    <w:rsid w:val="004401F5"/>
    <w:rsid w:val="00440F02"/>
    <w:rsid w:val="00442182"/>
    <w:rsid w:val="00443749"/>
    <w:rsid w:val="004449DA"/>
    <w:rsid w:val="00444F37"/>
    <w:rsid w:val="00444F45"/>
    <w:rsid w:val="00445E5A"/>
    <w:rsid w:val="00445F1F"/>
    <w:rsid w:val="0045222A"/>
    <w:rsid w:val="0045297B"/>
    <w:rsid w:val="004534C9"/>
    <w:rsid w:val="004556C0"/>
    <w:rsid w:val="004569CF"/>
    <w:rsid w:val="004577D5"/>
    <w:rsid w:val="004579F8"/>
    <w:rsid w:val="004604F1"/>
    <w:rsid w:val="00464BA4"/>
    <w:rsid w:val="00465ACE"/>
    <w:rsid w:val="004677C9"/>
    <w:rsid w:val="00470181"/>
    <w:rsid w:val="00473698"/>
    <w:rsid w:val="00475944"/>
    <w:rsid w:val="00475E90"/>
    <w:rsid w:val="00480B19"/>
    <w:rsid w:val="00480D42"/>
    <w:rsid w:val="004820B5"/>
    <w:rsid w:val="00486353"/>
    <w:rsid w:val="0048684B"/>
    <w:rsid w:val="00490E19"/>
    <w:rsid w:val="00491702"/>
    <w:rsid w:val="0049259D"/>
    <w:rsid w:val="004930B9"/>
    <w:rsid w:val="0049413B"/>
    <w:rsid w:val="004941D5"/>
    <w:rsid w:val="0049527C"/>
    <w:rsid w:val="00495B89"/>
    <w:rsid w:val="00495CC5"/>
    <w:rsid w:val="004A05AA"/>
    <w:rsid w:val="004A1ED2"/>
    <w:rsid w:val="004A368D"/>
    <w:rsid w:val="004A4529"/>
    <w:rsid w:val="004A51BC"/>
    <w:rsid w:val="004A6C51"/>
    <w:rsid w:val="004A7336"/>
    <w:rsid w:val="004B04C4"/>
    <w:rsid w:val="004B2F32"/>
    <w:rsid w:val="004B4BC1"/>
    <w:rsid w:val="004B605C"/>
    <w:rsid w:val="004B69A2"/>
    <w:rsid w:val="004B6F8F"/>
    <w:rsid w:val="004C03FD"/>
    <w:rsid w:val="004C06B9"/>
    <w:rsid w:val="004C1965"/>
    <w:rsid w:val="004C2B8E"/>
    <w:rsid w:val="004C3C78"/>
    <w:rsid w:val="004C6E7A"/>
    <w:rsid w:val="004C7F89"/>
    <w:rsid w:val="004D0007"/>
    <w:rsid w:val="004D0D0F"/>
    <w:rsid w:val="004D1808"/>
    <w:rsid w:val="004D193E"/>
    <w:rsid w:val="004D1ADD"/>
    <w:rsid w:val="004D2351"/>
    <w:rsid w:val="004D4C67"/>
    <w:rsid w:val="004D5E7A"/>
    <w:rsid w:val="004E008B"/>
    <w:rsid w:val="004E1BAD"/>
    <w:rsid w:val="004E672C"/>
    <w:rsid w:val="004E70BD"/>
    <w:rsid w:val="004E7FB3"/>
    <w:rsid w:val="004F10DE"/>
    <w:rsid w:val="004F1556"/>
    <w:rsid w:val="004F3770"/>
    <w:rsid w:val="004F5C0B"/>
    <w:rsid w:val="004F6635"/>
    <w:rsid w:val="00500C01"/>
    <w:rsid w:val="00501910"/>
    <w:rsid w:val="00501914"/>
    <w:rsid w:val="005045EC"/>
    <w:rsid w:val="00507A4D"/>
    <w:rsid w:val="00512C8F"/>
    <w:rsid w:val="005130B9"/>
    <w:rsid w:val="00513700"/>
    <w:rsid w:val="005145D8"/>
    <w:rsid w:val="00515D6B"/>
    <w:rsid w:val="00520727"/>
    <w:rsid w:val="00522A11"/>
    <w:rsid w:val="00524291"/>
    <w:rsid w:val="005242EF"/>
    <w:rsid w:val="00526195"/>
    <w:rsid w:val="00530042"/>
    <w:rsid w:val="00530BAB"/>
    <w:rsid w:val="00531A5F"/>
    <w:rsid w:val="00532D20"/>
    <w:rsid w:val="005338EB"/>
    <w:rsid w:val="00535670"/>
    <w:rsid w:val="00536C3B"/>
    <w:rsid w:val="005413D7"/>
    <w:rsid w:val="00547A95"/>
    <w:rsid w:val="00550B44"/>
    <w:rsid w:val="005511D1"/>
    <w:rsid w:val="00552D94"/>
    <w:rsid w:val="00552F92"/>
    <w:rsid w:val="00553508"/>
    <w:rsid w:val="005568E0"/>
    <w:rsid w:val="0056288D"/>
    <w:rsid w:val="00562F6C"/>
    <w:rsid w:val="00563C84"/>
    <w:rsid w:val="00563F71"/>
    <w:rsid w:val="00564D18"/>
    <w:rsid w:val="00570727"/>
    <w:rsid w:val="00570C59"/>
    <w:rsid w:val="005729FE"/>
    <w:rsid w:val="005742E3"/>
    <w:rsid w:val="00580C94"/>
    <w:rsid w:val="00582D96"/>
    <w:rsid w:val="0058319B"/>
    <w:rsid w:val="00584509"/>
    <w:rsid w:val="00584AC6"/>
    <w:rsid w:val="0059118D"/>
    <w:rsid w:val="00591BFD"/>
    <w:rsid w:val="0059446C"/>
    <w:rsid w:val="00595973"/>
    <w:rsid w:val="005A4386"/>
    <w:rsid w:val="005A46A8"/>
    <w:rsid w:val="005A7FFA"/>
    <w:rsid w:val="005B0E6F"/>
    <w:rsid w:val="005B4127"/>
    <w:rsid w:val="005B4747"/>
    <w:rsid w:val="005B480F"/>
    <w:rsid w:val="005C0165"/>
    <w:rsid w:val="005C09C6"/>
    <w:rsid w:val="005C2771"/>
    <w:rsid w:val="005C2FD1"/>
    <w:rsid w:val="005C2FE0"/>
    <w:rsid w:val="005C3BC1"/>
    <w:rsid w:val="005C4EEF"/>
    <w:rsid w:val="005C59A8"/>
    <w:rsid w:val="005D13F0"/>
    <w:rsid w:val="005D20D6"/>
    <w:rsid w:val="005D4C8B"/>
    <w:rsid w:val="005D5862"/>
    <w:rsid w:val="005D6E61"/>
    <w:rsid w:val="005E046E"/>
    <w:rsid w:val="005E14FE"/>
    <w:rsid w:val="005E393A"/>
    <w:rsid w:val="005E6A0B"/>
    <w:rsid w:val="005E75FD"/>
    <w:rsid w:val="005F1E9D"/>
    <w:rsid w:val="005F2DB3"/>
    <w:rsid w:val="005F5047"/>
    <w:rsid w:val="005F66B1"/>
    <w:rsid w:val="005F6FFE"/>
    <w:rsid w:val="005F77B4"/>
    <w:rsid w:val="006001E8"/>
    <w:rsid w:val="006051B2"/>
    <w:rsid w:val="00605245"/>
    <w:rsid w:val="00606846"/>
    <w:rsid w:val="00607731"/>
    <w:rsid w:val="006078AD"/>
    <w:rsid w:val="00610F0C"/>
    <w:rsid w:val="00613D87"/>
    <w:rsid w:val="006155A5"/>
    <w:rsid w:val="006167C6"/>
    <w:rsid w:val="006227B7"/>
    <w:rsid w:val="00622E7B"/>
    <w:rsid w:val="00624D54"/>
    <w:rsid w:val="00625C61"/>
    <w:rsid w:val="00627203"/>
    <w:rsid w:val="00630BEC"/>
    <w:rsid w:val="00631F88"/>
    <w:rsid w:val="006328EA"/>
    <w:rsid w:val="006330B2"/>
    <w:rsid w:val="00633AEA"/>
    <w:rsid w:val="00634E2A"/>
    <w:rsid w:val="0064292A"/>
    <w:rsid w:val="00643295"/>
    <w:rsid w:val="006442EF"/>
    <w:rsid w:val="00645A7C"/>
    <w:rsid w:val="00645C43"/>
    <w:rsid w:val="00656BC2"/>
    <w:rsid w:val="00656FB4"/>
    <w:rsid w:val="0065711B"/>
    <w:rsid w:val="0065784B"/>
    <w:rsid w:val="00663A86"/>
    <w:rsid w:val="00666A8C"/>
    <w:rsid w:val="0066734F"/>
    <w:rsid w:val="00667865"/>
    <w:rsid w:val="00667F4B"/>
    <w:rsid w:val="00670493"/>
    <w:rsid w:val="006712CC"/>
    <w:rsid w:val="006733D3"/>
    <w:rsid w:val="00673CEE"/>
    <w:rsid w:val="00673ED6"/>
    <w:rsid w:val="006747EA"/>
    <w:rsid w:val="00676184"/>
    <w:rsid w:val="00682999"/>
    <w:rsid w:val="00682BE6"/>
    <w:rsid w:val="00683675"/>
    <w:rsid w:val="006841EF"/>
    <w:rsid w:val="00684686"/>
    <w:rsid w:val="006854FC"/>
    <w:rsid w:val="00686BF9"/>
    <w:rsid w:val="00687CFB"/>
    <w:rsid w:val="00691170"/>
    <w:rsid w:val="00691CC9"/>
    <w:rsid w:val="00693EA1"/>
    <w:rsid w:val="00695331"/>
    <w:rsid w:val="006A0398"/>
    <w:rsid w:val="006A2F66"/>
    <w:rsid w:val="006A36A9"/>
    <w:rsid w:val="006A748E"/>
    <w:rsid w:val="006B4DFE"/>
    <w:rsid w:val="006B4EF5"/>
    <w:rsid w:val="006B4F47"/>
    <w:rsid w:val="006B527E"/>
    <w:rsid w:val="006B6557"/>
    <w:rsid w:val="006B75BA"/>
    <w:rsid w:val="006C0D83"/>
    <w:rsid w:val="006C17F0"/>
    <w:rsid w:val="006C2098"/>
    <w:rsid w:val="006C27B8"/>
    <w:rsid w:val="006C418C"/>
    <w:rsid w:val="006C7657"/>
    <w:rsid w:val="006C7D28"/>
    <w:rsid w:val="006D0324"/>
    <w:rsid w:val="006D2083"/>
    <w:rsid w:val="006D5D23"/>
    <w:rsid w:val="006E0D6D"/>
    <w:rsid w:val="006E19F9"/>
    <w:rsid w:val="006E7180"/>
    <w:rsid w:val="006E7CDA"/>
    <w:rsid w:val="006F0D63"/>
    <w:rsid w:val="006F1B0B"/>
    <w:rsid w:val="006F219E"/>
    <w:rsid w:val="006F3959"/>
    <w:rsid w:val="006F5103"/>
    <w:rsid w:val="006F5E3E"/>
    <w:rsid w:val="00701FC6"/>
    <w:rsid w:val="00704375"/>
    <w:rsid w:val="00707D64"/>
    <w:rsid w:val="0071021D"/>
    <w:rsid w:val="00710BCB"/>
    <w:rsid w:val="00714046"/>
    <w:rsid w:val="0071484C"/>
    <w:rsid w:val="00715A4F"/>
    <w:rsid w:val="0071696C"/>
    <w:rsid w:val="00720F15"/>
    <w:rsid w:val="00721993"/>
    <w:rsid w:val="0072251C"/>
    <w:rsid w:val="007257B3"/>
    <w:rsid w:val="007264E5"/>
    <w:rsid w:val="007305B5"/>
    <w:rsid w:val="00730BB2"/>
    <w:rsid w:val="00733794"/>
    <w:rsid w:val="007402BF"/>
    <w:rsid w:val="0074258B"/>
    <w:rsid w:val="007427A1"/>
    <w:rsid w:val="00742C21"/>
    <w:rsid w:val="00745462"/>
    <w:rsid w:val="00745C91"/>
    <w:rsid w:val="00745D25"/>
    <w:rsid w:val="00745F5F"/>
    <w:rsid w:val="007462AA"/>
    <w:rsid w:val="00751C10"/>
    <w:rsid w:val="00754339"/>
    <w:rsid w:val="007600DC"/>
    <w:rsid w:val="00761247"/>
    <w:rsid w:val="00767F69"/>
    <w:rsid w:val="00770261"/>
    <w:rsid w:val="00771E7A"/>
    <w:rsid w:val="00773E2A"/>
    <w:rsid w:val="00775AF3"/>
    <w:rsid w:val="00775F54"/>
    <w:rsid w:val="00777240"/>
    <w:rsid w:val="007775BC"/>
    <w:rsid w:val="00780529"/>
    <w:rsid w:val="00782D2A"/>
    <w:rsid w:val="00786BDD"/>
    <w:rsid w:val="00787745"/>
    <w:rsid w:val="0079443B"/>
    <w:rsid w:val="00794F1E"/>
    <w:rsid w:val="00797454"/>
    <w:rsid w:val="007A0289"/>
    <w:rsid w:val="007A2DC7"/>
    <w:rsid w:val="007A36B8"/>
    <w:rsid w:val="007A4FF3"/>
    <w:rsid w:val="007A5976"/>
    <w:rsid w:val="007A5DE7"/>
    <w:rsid w:val="007A6764"/>
    <w:rsid w:val="007A7149"/>
    <w:rsid w:val="007A71F7"/>
    <w:rsid w:val="007B00C5"/>
    <w:rsid w:val="007B21CC"/>
    <w:rsid w:val="007B3F3E"/>
    <w:rsid w:val="007C16DD"/>
    <w:rsid w:val="007C1DDA"/>
    <w:rsid w:val="007D308D"/>
    <w:rsid w:val="007D5E40"/>
    <w:rsid w:val="007D6CBA"/>
    <w:rsid w:val="007D7E05"/>
    <w:rsid w:val="007E29A3"/>
    <w:rsid w:val="007E33DB"/>
    <w:rsid w:val="007E4A68"/>
    <w:rsid w:val="007E54FB"/>
    <w:rsid w:val="007E58C4"/>
    <w:rsid w:val="007E711E"/>
    <w:rsid w:val="007F0073"/>
    <w:rsid w:val="007F09D5"/>
    <w:rsid w:val="007F16B6"/>
    <w:rsid w:val="007F2463"/>
    <w:rsid w:val="007F2712"/>
    <w:rsid w:val="007F3605"/>
    <w:rsid w:val="007F3829"/>
    <w:rsid w:val="007F3ED6"/>
    <w:rsid w:val="007F4316"/>
    <w:rsid w:val="007F54D5"/>
    <w:rsid w:val="008024CA"/>
    <w:rsid w:val="008029E9"/>
    <w:rsid w:val="00803559"/>
    <w:rsid w:val="00806A4C"/>
    <w:rsid w:val="00806CD6"/>
    <w:rsid w:val="00810A74"/>
    <w:rsid w:val="00814AC0"/>
    <w:rsid w:val="00815D98"/>
    <w:rsid w:val="00815FC2"/>
    <w:rsid w:val="00817996"/>
    <w:rsid w:val="0082233E"/>
    <w:rsid w:val="00822FC7"/>
    <w:rsid w:val="00823190"/>
    <w:rsid w:val="00823715"/>
    <w:rsid w:val="00830413"/>
    <w:rsid w:val="00831972"/>
    <w:rsid w:val="0083610D"/>
    <w:rsid w:val="008364C5"/>
    <w:rsid w:val="00836645"/>
    <w:rsid w:val="008369BF"/>
    <w:rsid w:val="00841DF4"/>
    <w:rsid w:val="00842E85"/>
    <w:rsid w:val="008437A9"/>
    <w:rsid w:val="00843C0F"/>
    <w:rsid w:val="00845451"/>
    <w:rsid w:val="00846738"/>
    <w:rsid w:val="00850B1D"/>
    <w:rsid w:val="00851D41"/>
    <w:rsid w:val="00851FDF"/>
    <w:rsid w:val="0085239E"/>
    <w:rsid w:val="008526B0"/>
    <w:rsid w:val="00853144"/>
    <w:rsid w:val="00856E65"/>
    <w:rsid w:val="00860D30"/>
    <w:rsid w:val="008611C9"/>
    <w:rsid w:val="00862ED8"/>
    <w:rsid w:val="00863A42"/>
    <w:rsid w:val="0086459B"/>
    <w:rsid w:val="00864A67"/>
    <w:rsid w:val="00867B76"/>
    <w:rsid w:val="00867DFD"/>
    <w:rsid w:val="00870DE4"/>
    <w:rsid w:val="00874ECD"/>
    <w:rsid w:val="00875FD8"/>
    <w:rsid w:val="008765C0"/>
    <w:rsid w:val="00881230"/>
    <w:rsid w:val="00882030"/>
    <w:rsid w:val="008820CF"/>
    <w:rsid w:val="00883191"/>
    <w:rsid w:val="008853DC"/>
    <w:rsid w:val="00885FA3"/>
    <w:rsid w:val="00890150"/>
    <w:rsid w:val="0089044F"/>
    <w:rsid w:val="008932D7"/>
    <w:rsid w:val="00894E48"/>
    <w:rsid w:val="008A0207"/>
    <w:rsid w:val="008A2921"/>
    <w:rsid w:val="008A5600"/>
    <w:rsid w:val="008A6A4C"/>
    <w:rsid w:val="008B02C4"/>
    <w:rsid w:val="008B218D"/>
    <w:rsid w:val="008B6A06"/>
    <w:rsid w:val="008B79E7"/>
    <w:rsid w:val="008C26B5"/>
    <w:rsid w:val="008D6054"/>
    <w:rsid w:val="008D61D1"/>
    <w:rsid w:val="008D6D49"/>
    <w:rsid w:val="008D7258"/>
    <w:rsid w:val="008E08E6"/>
    <w:rsid w:val="008E0911"/>
    <w:rsid w:val="008E7E4B"/>
    <w:rsid w:val="008F00C6"/>
    <w:rsid w:val="008F11F2"/>
    <w:rsid w:val="008F1AB4"/>
    <w:rsid w:val="008F2934"/>
    <w:rsid w:val="00905A9E"/>
    <w:rsid w:val="0090669B"/>
    <w:rsid w:val="009072A2"/>
    <w:rsid w:val="00912768"/>
    <w:rsid w:val="009127FC"/>
    <w:rsid w:val="00914E08"/>
    <w:rsid w:val="00915759"/>
    <w:rsid w:val="0091704E"/>
    <w:rsid w:val="009174F0"/>
    <w:rsid w:val="00923A1F"/>
    <w:rsid w:val="009243F1"/>
    <w:rsid w:val="009254F7"/>
    <w:rsid w:val="009255F8"/>
    <w:rsid w:val="00925C24"/>
    <w:rsid w:val="00932E77"/>
    <w:rsid w:val="00935579"/>
    <w:rsid w:val="00941529"/>
    <w:rsid w:val="0094272A"/>
    <w:rsid w:val="00943B4C"/>
    <w:rsid w:val="009441BB"/>
    <w:rsid w:val="00944F53"/>
    <w:rsid w:val="009473FA"/>
    <w:rsid w:val="00951CF6"/>
    <w:rsid w:val="00951F5E"/>
    <w:rsid w:val="00955E8B"/>
    <w:rsid w:val="00956212"/>
    <w:rsid w:val="00960510"/>
    <w:rsid w:val="00960837"/>
    <w:rsid w:val="0096093A"/>
    <w:rsid w:val="00966B06"/>
    <w:rsid w:val="00966D4F"/>
    <w:rsid w:val="00973658"/>
    <w:rsid w:val="00974DE8"/>
    <w:rsid w:val="00975D16"/>
    <w:rsid w:val="00977C36"/>
    <w:rsid w:val="009834B7"/>
    <w:rsid w:val="00984C34"/>
    <w:rsid w:val="00985069"/>
    <w:rsid w:val="00985776"/>
    <w:rsid w:val="00985EF3"/>
    <w:rsid w:val="0099090B"/>
    <w:rsid w:val="009920D5"/>
    <w:rsid w:val="00992249"/>
    <w:rsid w:val="009924FD"/>
    <w:rsid w:val="0099323E"/>
    <w:rsid w:val="0099385C"/>
    <w:rsid w:val="009948B2"/>
    <w:rsid w:val="00994C07"/>
    <w:rsid w:val="009A20EC"/>
    <w:rsid w:val="009A7D7B"/>
    <w:rsid w:val="009A7F15"/>
    <w:rsid w:val="009B0C40"/>
    <w:rsid w:val="009B150E"/>
    <w:rsid w:val="009B2146"/>
    <w:rsid w:val="009B5E5E"/>
    <w:rsid w:val="009B617A"/>
    <w:rsid w:val="009B76AA"/>
    <w:rsid w:val="009C09EE"/>
    <w:rsid w:val="009C12F7"/>
    <w:rsid w:val="009C506C"/>
    <w:rsid w:val="009C57CA"/>
    <w:rsid w:val="009C7F78"/>
    <w:rsid w:val="009D073C"/>
    <w:rsid w:val="009D215E"/>
    <w:rsid w:val="009D28F1"/>
    <w:rsid w:val="009D661E"/>
    <w:rsid w:val="009D6806"/>
    <w:rsid w:val="009E065B"/>
    <w:rsid w:val="009E33D9"/>
    <w:rsid w:val="009E34D9"/>
    <w:rsid w:val="009E4B67"/>
    <w:rsid w:val="009E5EC2"/>
    <w:rsid w:val="009F1624"/>
    <w:rsid w:val="009F3F57"/>
    <w:rsid w:val="009F564D"/>
    <w:rsid w:val="00A01A3E"/>
    <w:rsid w:val="00A031FB"/>
    <w:rsid w:val="00A0381A"/>
    <w:rsid w:val="00A03E7B"/>
    <w:rsid w:val="00A041E0"/>
    <w:rsid w:val="00A0501A"/>
    <w:rsid w:val="00A10F66"/>
    <w:rsid w:val="00A1151C"/>
    <w:rsid w:val="00A17A44"/>
    <w:rsid w:val="00A2355A"/>
    <w:rsid w:val="00A255F7"/>
    <w:rsid w:val="00A27278"/>
    <w:rsid w:val="00A307F9"/>
    <w:rsid w:val="00A31317"/>
    <w:rsid w:val="00A32FCF"/>
    <w:rsid w:val="00A337F3"/>
    <w:rsid w:val="00A33AB1"/>
    <w:rsid w:val="00A34499"/>
    <w:rsid w:val="00A34AFB"/>
    <w:rsid w:val="00A37AF5"/>
    <w:rsid w:val="00A4077C"/>
    <w:rsid w:val="00A4245B"/>
    <w:rsid w:val="00A42F34"/>
    <w:rsid w:val="00A43164"/>
    <w:rsid w:val="00A4322F"/>
    <w:rsid w:val="00A437EC"/>
    <w:rsid w:val="00A4380D"/>
    <w:rsid w:val="00A467A9"/>
    <w:rsid w:val="00A47058"/>
    <w:rsid w:val="00A4751B"/>
    <w:rsid w:val="00A47966"/>
    <w:rsid w:val="00A53A3B"/>
    <w:rsid w:val="00A53D32"/>
    <w:rsid w:val="00A54568"/>
    <w:rsid w:val="00A57567"/>
    <w:rsid w:val="00A5777E"/>
    <w:rsid w:val="00A61109"/>
    <w:rsid w:val="00A6204C"/>
    <w:rsid w:val="00A638CC"/>
    <w:rsid w:val="00A64FED"/>
    <w:rsid w:val="00A65BBD"/>
    <w:rsid w:val="00A66852"/>
    <w:rsid w:val="00A675E3"/>
    <w:rsid w:val="00A724BE"/>
    <w:rsid w:val="00A72EE7"/>
    <w:rsid w:val="00A73CBC"/>
    <w:rsid w:val="00A73F7D"/>
    <w:rsid w:val="00A7481D"/>
    <w:rsid w:val="00A750A5"/>
    <w:rsid w:val="00A769AB"/>
    <w:rsid w:val="00A77043"/>
    <w:rsid w:val="00A818BE"/>
    <w:rsid w:val="00A83898"/>
    <w:rsid w:val="00A85D1F"/>
    <w:rsid w:val="00A96AF7"/>
    <w:rsid w:val="00A977C9"/>
    <w:rsid w:val="00AA0FA1"/>
    <w:rsid w:val="00AA172D"/>
    <w:rsid w:val="00AA2E3F"/>
    <w:rsid w:val="00AA702D"/>
    <w:rsid w:val="00AB0745"/>
    <w:rsid w:val="00AB46FB"/>
    <w:rsid w:val="00AB502C"/>
    <w:rsid w:val="00AB7B61"/>
    <w:rsid w:val="00AC2418"/>
    <w:rsid w:val="00AC29F0"/>
    <w:rsid w:val="00AD2DAE"/>
    <w:rsid w:val="00AD2F65"/>
    <w:rsid w:val="00AD4039"/>
    <w:rsid w:val="00AD5E40"/>
    <w:rsid w:val="00AE4A90"/>
    <w:rsid w:val="00AE6407"/>
    <w:rsid w:val="00AF3A6C"/>
    <w:rsid w:val="00AF46EF"/>
    <w:rsid w:val="00B024FE"/>
    <w:rsid w:val="00B04A2F"/>
    <w:rsid w:val="00B04A42"/>
    <w:rsid w:val="00B07250"/>
    <w:rsid w:val="00B10D79"/>
    <w:rsid w:val="00B10DA8"/>
    <w:rsid w:val="00B13AAF"/>
    <w:rsid w:val="00B14104"/>
    <w:rsid w:val="00B16780"/>
    <w:rsid w:val="00B16D86"/>
    <w:rsid w:val="00B208FE"/>
    <w:rsid w:val="00B20B07"/>
    <w:rsid w:val="00B20ED8"/>
    <w:rsid w:val="00B228AD"/>
    <w:rsid w:val="00B22F84"/>
    <w:rsid w:val="00B23776"/>
    <w:rsid w:val="00B242C6"/>
    <w:rsid w:val="00B31EBC"/>
    <w:rsid w:val="00B32D89"/>
    <w:rsid w:val="00B33040"/>
    <w:rsid w:val="00B3351F"/>
    <w:rsid w:val="00B42AC1"/>
    <w:rsid w:val="00B43F41"/>
    <w:rsid w:val="00B441DA"/>
    <w:rsid w:val="00B44834"/>
    <w:rsid w:val="00B528E2"/>
    <w:rsid w:val="00B559AB"/>
    <w:rsid w:val="00B565B6"/>
    <w:rsid w:val="00B57421"/>
    <w:rsid w:val="00B606E3"/>
    <w:rsid w:val="00B60B35"/>
    <w:rsid w:val="00B60D5B"/>
    <w:rsid w:val="00B60DAC"/>
    <w:rsid w:val="00B62C46"/>
    <w:rsid w:val="00B66921"/>
    <w:rsid w:val="00B671D8"/>
    <w:rsid w:val="00B677B7"/>
    <w:rsid w:val="00B703E1"/>
    <w:rsid w:val="00B72324"/>
    <w:rsid w:val="00B733D3"/>
    <w:rsid w:val="00B76283"/>
    <w:rsid w:val="00B7672E"/>
    <w:rsid w:val="00B774A1"/>
    <w:rsid w:val="00B80225"/>
    <w:rsid w:val="00B80663"/>
    <w:rsid w:val="00B80C8C"/>
    <w:rsid w:val="00B81320"/>
    <w:rsid w:val="00B81FC2"/>
    <w:rsid w:val="00B83F60"/>
    <w:rsid w:val="00B8427E"/>
    <w:rsid w:val="00B84473"/>
    <w:rsid w:val="00B84534"/>
    <w:rsid w:val="00B84F69"/>
    <w:rsid w:val="00B86CDD"/>
    <w:rsid w:val="00B90219"/>
    <w:rsid w:val="00B92173"/>
    <w:rsid w:val="00B938EF"/>
    <w:rsid w:val="00B93DA2"/>
    <w:rsid w:val="00B94736"/>
    <w:rsid w:val="00B94E5A"/>
    <w:rsid w:val="00B95BAB"/>
    <w:rsid w:val="00B96FB7"/>
    <w:rsid w:val="00BA1467"/>
    <w:rsid w:val="00BA198B"/>
    <w:rsid w:val="00BA1D63"/>
    <w:rsid w:val="00BA4456"/>
    <w:rsid w:val="00BA48EB"/>
    <w:rsid w:val="00BA4959"/>
    <w:rsid w:val="00BA5C94"/>
    <w:rsid w:val="00BB255E"/>
    <w:rsid w:val="00BB3F16"/>
    <w:rsid w:val="00BB448A"/>
    <w:rsid w:val="00BB4A41"/>
    <w:rsid w:val="00BB4B2E"/>
    <w:rsid w:val="00BB7439"/>
    <w:rsid w:val="00BB7559"/>
    <w:rsid w:val="00BC2A6C"/>
    <w:rsid w:val="00BC356F"/>
    <w:rsid w:val="00BC4E36"/>
    <w:rsid w:val="00BC4EA1"/>
    <w:rsid w:val="00BC5E81"/>
    <w:rsid w:val="00BC61DD"/>
    <w:rsid w:val="00BC7546"/>
    <w:rsid w:val="00BD0AD7"/>
    <w:rsid w:val="00BD20C3"/>
    <w:rsid w:val="00BD446E"/>
    <w:rsid w:val="00BD57C9"/>
    <w:rsid w:val="00BD5D21"/>
    <w:rsid w:val="00BD6251"/>
    <w:rsid w:val="00BE19F0"/>
    <w:rsid w:val="00BE1D4E"/>
    <w:rsid w:val="00BE214F"/>
    <w:rsid w:val="00BE342D"/>
    <w:rsid w:val="00BE56C6"/>
    <w:rsid w:val="00BE6F62"/>
    <w:rsid w:val="00BE7270"/>
    <w:rsid w:val="00BE7F5F"/>
    <w:rsid w:val="00BF3C90"/>
    <w:rsid w:val="00BF4860"/>
    <w:rsid w:val="00C0066D"/>
    <w:rsid w:val="00C006BF"/>
    <w:rsid w:val="00C03578"/>
    <w:rsid w:val="00C03D31"/>
    <w:rsid w:val="00C055B4"/>
    <w:rsid w:val="00C06CEF"/>
    <w:rsid w:val="00C1082D"/>
    <w:rsid w:val="00C1104B"/>
    <w:rsid w:val="00C118AD"/>
    <w:rsid w:val="00C1528C"/>
    <w:rsid w:val="00C15692"/>
    <w:rsid w:val="00C20E27"/>
    <w:rsid w:val="00C21682"/>
    <w:rsid w:val="00C2390C"/>
    <w:rsid w:val="00C2400D"/>
    <w:rsid w:val="00C2435F"/>
    <w:rsid w:val="00C25D3C"/>
    <w:rsid w:val="00C26CA2"/>
    <w:rsid w:val="00C27C73"/>
    <w:rsid w:val="00C301E5"/>
    <w:rsid w:val="00C333DC"/>
    <w:rsid w:val="00C34724"/>
    <w:rsid w:val="00C377B0"/>
    <w:rsid w:val="00C4068A"/>
    <w:rsid w:val="00C40D55"/>
    <w:rsid w:val="00C413B0"/>
    <w:rsid w:val="00C42284"/>
    <w:rsid w:val="00C43FB0"/>
    <w:rsid w:val="00C4486F"/>
    <w:rsid w:val="00C44DFD"/>
    <w:rsid w:val="00C46D23"/>
    <w:rsid w:val="00C50DC6"/>
    <w:rsid w:val="00C5425A"/>
    <w:rsid w:val="00C54312"/>
    <w:rsid w:val="00C558D6"/>
    <w:rsid w:val="00C62A9B"/>
    <w:rsid w:val="00C636C4"/>
    <w:rsid w:val="00C63E59"/>
    <w:rsid w:val="00C66563"/>
    <w:rsid w:val="00C66CD1"/>
    <w:rsid w:val="00C67CDC"/>
    <w:rsid w:val="00C70BF7"/>
    <w:rsid w:val="00C70DB0"/>
    <w:rsid w:val="00C70F66"/>
    <w:rsid w:val="00C71A80"/>
    <w:rsid w:val="00C71FB3"/>
    <w:rsid w:val="00C7212D"/>
    <w:rsid w:val="00C72407"/>
    <w:rsid w:val="00C729D2"/>
    <w:rsid w:val="00C7300A"/>
    <w:rsid w:val="00C76E04"/>
    <w:rsid w:val="00C778E0"/>
    <w:rsid w:val="00C804A7"/>
    <w:rsid w:val="00C827F2"/>
    <w:rsid w:val="00C84147"/>
    <w:rsid w:val="00C84600"/>
    <w:rsid w:val="00C84887"/>
    <w:rsid w:val="00C8715C"/>
    <w:rsid w:val="00C87AAC"/>
    <w:rsid w:val="00C87BB0"/>
    <w:rsid w:val="00C90F04"/>
    <w:rsid w:val="00CA01A5"/>
    <w:rsid w:val="00CA1D2E"/>
    <w:rsid w:val="00CA5A7B"/>
    <w:rsid w:val="00CA6F45"/>
    <w:rsid w:val="00CA71D6"/>
    <w:rsid w:val="00CA7B97"/>
    <w:rsid w:val="00CB175B"/>
    <w:rsid w:val="00CB34CC"/>
    <w:rsid w:val="00CB489A"/>
    <w:rsid w:val="00CB6E16"/>
    <w:rsid w:val="00CC5D40"/>
    <w:rsid w:val="00CC735C"/>
    <w:rsid w:val="00CD2B93"/>
    <w:rsid w:val="00CD3BB4"/>
    <w:rsid w:val="00CD7A3F"/>
    <w:rsid w:val="00CE19C0"/>
    <w:rsid w:val="00CE1B64"/>
    <w:rsid w:val="00CE405F"/>
    <w:rsid w:val="00CE48FB"/>
    <w:rsid w:val="00CE56FE"/>
    <w:rsid w:val="00CE592B"/>
    <w:rsid w:val="00CF1FC3"/>
    <w:rsid w:val="00CF22E7"/>
    <w:rsid w:val="00CF28FB"/>
    <w:rsid w:val="00CF3214"/>
    <w:rsid w:val="00CF36A2"/>
    <w:rsid w:val="00CF45D3"/>
    <w:rsid w:val="00D02A65"/>
    <w:rsid w:val="00D03588"/>
    <w:rsid w:val="00D065C4"/>
    <w:rsid w:val="00D06819"/>
    <w:rsid w:val="00D06FDC"/>
    <w:rsid w:val="00D0774C"/>
    <w:rsid w:val="00D11FC9"/>
    <w:rsid w:val="00D1264C"/>
    <w:rsid w:val="00D129FA"/>
    <w:rsid w:val="00D12C69"/>
    <w:rsid w:val="00D16D94"/>
    <w:rsid w:val="00D20AC5"/>
    <w:rsid w:val="00D2209E"/>
    <w:rsid w:val="00D24765"/>
    <w:rsid w:val="00D25C52"/>
    <w:rsid w:val="00D3071D"/>
    <w:rsid w:val="00D30BA5"/>
    <w:rsid w:val="00D30D10"/>
    <w:rsid w:val="00D3139E"/>
    <w:rsid w:val="00D317FE"/>
    <w:rsid w:val="00D337B0"/>
    <w:rsid w:val="00D355AB"/>
    <w:rsid w:val="00D35966"/>
    <w:rsid w:val="00D35F5D"/>
    <w:rsid w:val="00D36D4F"/>
    <w:rsid w:val="00D37B92"/>
    <w:rsid w:val="00D427C1"/>
    <w:rsid w:val="00D42986"/>
    <w:rsid w:val="00D42A73"/>
    <w:rsid w:val="00D459F4"/>
    <w:rsid w:val="00D46086"/>
    <w:rsid w:val="00D46CD4"/>
    <w:rsid w:val="00D4721E"/>
    <w:rsid w:val="00D511FB"/>
    <w:rsid w:val="00D51BE5"/>
    <w:rsid w:val="00D528DD"/>
    <w:rsid w:val="00D53086"/>
    <w:rsid w:val="00D53CB4"/>
    <w:rsid w:val="00D54E62"/>
    <w:rsid w:val="00D60DEF"/>
    <w:rsid w:val="00D64432"/>
    <w:rsid w:val="00D66E5B"/>
    <w:rsid w:val="00D670F7"/>
    <w:rsid w:val="00D716BB"/>
    <w:rsid w:val="00D73C12"/>
    <w:rsid w:val="00D7433D"/>
    <w:rsid w:val="00D7531F"/>
    <w:rsid w:val="00D80861"/>
    <w:rsid w:val="00D823A6"/>
    <w:rsid w:val="00D839FC"/>
    <w:rsid w:val="00D8669A"/>
    <w:rsid w:val="00D904F1"/>
    <w:rsid w:val="00D90CE1"/>
    <w:rsid w:val="00D9397A"/>
    <w:rsid w:val="00D944FA"/>
    <w:rsid w:val="00D977D9"/>
    <w:rsid w:val="00D97AB1"/>
    <w:rsid w:val="00DA140E"/>
    <w:rsid w:val="00DA1B7C"/>
    <w:rsid w:val="00DA7E32"/>
    <w:rsid w:val="00DB1A4D"/>
    <w:rsid w:val="00DB2A4D"/>
    <w:rsid w:val="00DB2C5B"/>
    <w:rsid w:val="00DB3188"/>
    <w:rsid w:val="00DB4515"/>
    <w:rsid w:val="00DB6695"/>
    <w:rsid w:val="00DC1181"/>
    <w:rsid w:val="00DC1419"/>
    <w:rsid w:val="00DC3E22"/>
    <w:rsid w:val="00DC5785"/>
    <w:rsid w:val="00DC5E38"/>
    <w:rsid w:val="00DC6F9B"/>
    <w:rsid w:val="00DD03CB"/>
    <w:rsid w:val="00DD2EF4"/>
    <w:rsid w:val="00DD5131"/>
    <w:rsid w:val="00DD5355"/>
    <w:rsid w:val="00DD5491"/>
    <w:rsid w:val="00DD6BE0"/>
    <w:rsid w:val="00DD7C75"/>
    <w:rsid w:val="00DD7D6A"/>
    <w:rsid w:val="00DD7E79"/>
    <w:rsid w:val="00DE0E3A"/>
    <w:rsid w:val="00DE1D4A"/>
    <w:rsid w:val="00DE3693"/>
    <w:rsid w:val="00DE3C3B"/>
    <w:rsid w:val="00DE5374"/>
    <w:rsid w:val="00DE5A72"/>
    <w:rsid w:val="00DE6348"/>
    <w:rsid w:val="00DE66F5"/>
    <w:rsid w:val="00DE7770"/>
    <w:rsid w:val="00DF1156"/>
    <w:rsid w:val="00DF28C6"/>
    <w:rsid w:val="00DF37C0"/>
    <w:rsid w:val="00DF42DD"/>
    <w:rsid w:val="00DF43A3"/>
    <w:rsid w:val="00DF74FE"/>
    <w:rsid w:val="00E013A8"/>
    <w:rsid w:val="00E0144E"/>
    <w:rsid w:val="00E04672"/>
    <w:rsid w:val="00E04F80"/>
    <w:rsid w:val="00E060D9"/>
    <w:rsid w:val="00E07D26"/>
    <w:rsid w:val="00E15AF0"/>
    <w:rsid w:val="00E16738"/>
    <w:rsid w:val="00E172C6"/>
    <w:rsid w:val="00E173A4"/>
    <w:rsid w:val="00E21D6F"/>
    <w:rsid w:val="00E22C62"/>
    <w:rsid w:val="00E23B4F"/>
    <w:rsid w:val="00E27D81"/>
    <w:rsid w:val="00E31E9E"/>
    <w:rsid w:val="00E32619"/>
    <w:rsid w:val="00E34532"/>
    <w:rsid w:val="00E346C6"/>
    <w:rsid w:val="00E34F1D"/>
    <w:rsid w:val="00E35335"/>
    <w:rsid w:val="00E43F48"/>
    <w:rsid w:val="00E4498E"/>
    <w:rsid w:val="00E452A0"/>
    <w:rsid w:val="00E52AD9"/>
    <w:rsid w:val="00E53F8F"/>
    <w:rsid w:val="00E5411F"/>
    <w:rsid w:val="00E5663F"/>
    <w:rsid w:val="00E56FEC"/>
    <w:rsid w:val="00E57D08"/>
    <w:rsid w:val="00E65592"/>
    <w:rsid w:val="00E6683E"/>
    <w:rsid w:val="00E67648"/>
    <w:rsid w:val="00E70B9E"/>
    <w:rsid w:val="00E71C1C"/>
    <w:rsid w:val="00E71C41"/>
    <w:rsid w:val="00E73530"/>
    <w:rsid w:val="00E76F26"/>
    <w:rsid w:val="00E774C8"/>
    <w:rsid w:val="00E8254E"/>
    <w:rsid w:val="00E83FF8"/>
    <w:rsid w:val="00E875AE"/>
    <w:rsid w:val="00E9185C"/>
    <w:rsid w:val="00E91AD2"/>
    <w:rsid w:val="00E922C6"/>
    <w:rsid w:val="00E92E9D"/>
    <w:rsid w:val="00E9316C"/>
    <w:rsid w:val="00E9488A"/>
    <w:rsid w:val="00E9701C"/>
    <w:rsid w:val="00EA04C6"/>
    <w:rsid w:val="00EA3F82"/>
    <w:rsid w:val="00EA539A"/>
    <w:rsid w:val="00EA5DF6"/>
    <w:rsid w:val="00EB0BD3"/>
    <w:rsid w:val="00EB0FBC"/>
    <w:rsid w:val="00EB1158"/>
    <w:rsid w:val="00EB1840"/>
    <w:rsid w:val="00EB381C"/>
    <w:rsid w:val="00EB3AB5"/>
    <w:rsid w:val="00EB4155"/>
    <w:rsid w:val="00EB6497"/>
    <w:rsid w:val="00EB763D"/>
    <w:rsid w:val="00EC0625"/>
    <w:rsid w:val="00EC1372"/>
    <w:rsid w:val="00ED15F5"/>
    <w:rsid w:val="00ED3495"/>
    <w:rsid w:val="00ED529B"/>
    <w:rsid w:val="00ED5425"/>
    <w:rsid w:val="00ED707B"/>
    <w:rsid w:val="00EE1B61"/>
    <w:rsid w:val="00EE1D39"/>
    <w:rsid w:val="00EE29CF"/>
    <w:rsid w:val="00EE4983"/>
    <w:rsid w:val="00EF0B21"/>
    <w:rsid w:val="00EF32C5"/>
    <w:rsid w:val="00EF3725"/>
    <w:rsid w:val="00EF5274"/>
    <w:rsid w:val="00F002A8"/>
    <w:rsid w:val="00F0313D"/>
    <w:rsid w:val="00F03E65"/>
    <w:rsid w:val="00F04EE5"/>
    <w:rsid w:val="00F0506A"/>
    <w:rsid w:val="00F078D2"/>
    <w:rsid w:val="00F1023A"/>
    <w:rsid w:val="00F10818"/>
    <w:rsid w:val="00F11B6C"/>
    <w:rsid w:val="00F13943"/>
    <w:rsid w:val="00F141E9"/>
    <w:rsid w:val="00F15DF5"/>
    <w:rsid w:val="00F17D30"/>
    <w:rsid w:val="00F17FC9"/>
    <w:rsid w:val="00F2048D"/>
    <w:rsid w:val="00F22823"/>
    <w:rsid w:val="00F23576"/>
    <w:rsid w:val="00F262A5"/>
    <w:rsid w:val="00F308EA"/>
    <w:rsid w:val="00F34416"/>
    <w:rsid w:val="00F35E7F"/>
    <w:rsid w:val="00F41C92"/>
    <w:rsid w:val="00F4401D"/>
    <w:rsid w:val="00F45853"/>
    <w:rsid w:val="00F45F95"/>
    <w:rsid w:val="00F4721C"/>
    <w:rsid w:val="00F503E8"/>
    <w:rsid w:val="00F57B8B"/>
    <w:rsid w:val="00F627A1"/>
    <w:rsid w:val="00F62F18"/>
    <w:rsid w:val="00F65228"/>
    <w:rsid w:val="00F666B4"/>
    <w:rsid w:val="00F66A3C"/>
    <w:rsid w:val="00F700EC"/>
    <w:rsid w:val="00F704C8"/>
    <w:rsid w:val="00F77EBB"/>
    <w:rsid w:val="00F80CA4"/>
    <w:rsid w:val="00F80D3E"/>
    <w:rsid w:val="00F8288C"/>
    <w:rsid w:val="00F85C8D"/>
    <w:rsid w:val="00F9042C"/>
    <w:rsid w:val="00F91392"/>
    <w:rsid w:val="00F93B29"/>
    <w:rsid w:val="00F93B5B"/>
    <w:rsid w:val="00F9529C"/>
    <w:rsid w:val="00F95370"/>
    <w:rsid w:val="00F97F51"/>
    <w:rsid w:val="00FA2AE1"/>
    <w:rsid w:val="00FA2D14"/>
    <w:rsid w:val="00FA79EF"/>
    <w:rsid w:val="00FA7EB0"/>
    <w:rsid w:val="00FB1D46"/>
    <w:rsid w:val="00FB221F"/>
    <w:rsid w:val="00FB4927"/>
    <w:rsid w:val="00FB60AB"/>
    <w:rsid w:val="00FB7238"/>
    <w:rsid w:val="00FB7D8B"/>
    <w:rsid w:val="00FC34F7"/>
    <w:rsid w:val="00FC3B88"/>
    <w:rsid w:val="00FC4957"/>
    <w:rsid w:val="00FC5E3E"/>
    <w:rsid w:val="00FC7B26"/>
    <w:rsid w:val="00FD065D"/>
    <w:rsid w:val="00FD50BE"/>
    <w:rsid w:val="00FD584F"/>
    <w:rsid w:val="00FD5973"/>
    <w:rsid w:val="00FD5DB3"/>
    <w:rsid w:val="00FD5F9C"/>
    <w:rsid w:val="00FD7C7A"/>
    <w:rsid w:val="00FE0C33"/>
    <w:rsid w:val="00FE283D"/>
    <w:rsid w:val="00FE565F"/>
    <w:rsid w:val="00FE6D37"/>
    <w:rsid w:val="00FF2558"/>
    <w:rsid w:val="00FF4D43"/>
    <w:rsid w:val="00FF682E"/>
    <w:rsid w:val="00FF6C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E3B437-6552-427D-9446-B6A8D02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7" w:uiPriority="99"/>
    <w:lsdException w:name="header" w:uiPriority="99"/>
    <w:lsdException w:name="footer" w:uiPriority="99"/>
    <w:lsdException w:name="caption" w:semiHidden="1" w:uiPriority="35"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682E"/>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FF682E"/>
    <w:pPr>
      <w:tabs>
        <w:tab w:val="right" w:pos="9639"/>
      </w:tabs>
      <w:overflowPunct w:val="0"/>
      <w:autoSpaceDE w:val="0"/>
      <w:autoSpaceDN w:val="0"/>
      <w:adjustRightInd w:val="0"/>
      <w:spacing w:before="240" w:line="240" w:lineRule="auto"/>
      <w:textAlignment w:val="baseline"/>
      <w:outlineLvl w:val="0"/>
    </w:pPr>
    <w:rPr>
      <w:rFonts w:ascii="Arial" w:eastAsia="Times New Roman" w:hAnsi="Arial"/>
      <w:b/>
      <w:sz w:val="36"/>
      <w:szCs w:val="24"/>
      <w:lang w:eastAsia="de-DE"/>
    </w:rPr>
  </w:style>
  <w:style w:type="paragraph" w:styleId="berschrift2">
    <w:name w:val="heading 2"/>
    <w:basedOn w:val="Standard"/>
    <w:next w:val="Standard"/>
    <w:link w:val="berschrift2Zchn"/>
    <w:uiPriority w:val="99"/>
    <w:qFormat/>
    <w:rsid w:val="00FF682E"/>
    <w:pPr>
      <w:tabs>
        <w:tab w:val="right" w:pos="9639"/>
      </w:tabs>
      <w:overflowPunct w:val="0"/>
      <w:autoSpaceDE w:val="0"/>
      <w:autoSpaceDN w:val="0"/>
      <w:adjustRightInd w:val="0"/>
      <w:spacing w:before="120" w:after="240" w:line="240" w:lineRule="auto"/>
      <w:textAlignment w:val="baseline"/>
      <w:outlineLvl w:val="1"/>
    </w:pPr>
    <w:rPr>
      <w:rFonts w:ascii="Arial" w:eastAsia="Times New Roman" w:hAnsi="Arial"/>
      <w:b/>
      <w:sz w:val="28"/>
      <w:szCs w:val="24"/>
      <w:lang w:eastAsia="de-DE"/>
    </w:rPr>
  </w:style>
  <w:style w:type="paragraph" w:styleId="berschrift3">
    <w:name w:val="heading 3"/>
    <w:basedOn w:val="Standard"/>
    <w:next w:val="Standard"/>
    <w:link w:val="berschrift3Zchn"/>
    <w:qFormat/>
    <w:rsid w:val="00FF682E"/>
    <w:pPr>
      <w:tabs>
        <w:tab w:val="left" w:pos="425"/>
        <w:tab w:val="right" w:pos="9639"/>
      </w:tabs>
      <w:overflowPunct w:val="0"/>
      <w:autoSpaceDE w:val="0"/>
      <w:autoSpaceDN w:val="0"/>
      <w:adjustRightInd w:val="0"/>
      <w:spacing w:after="120" w:line="240" w:lineRule="auto"/>
      <w:textAlignment w:val="baseline"/>
      <w:outlineLvl w:val="2"/>
    </w:pPr>
    <w:rPr>
      <w:rFonts w:ascii="Arial" w:eastAsia="Times New Roman" w:hAnsi="Arial"/>
      <w:b/>
      <w:sz w:val="24"/>
      <w:szCs w:val="24"/>
      <w:lang w:eastAsia="de-DE"/>
    </w:rPr>
  </w:style>
  <w:style w:type="paragraph" w:styleId="berschrift4">
    <w:name w:val="heading 4"/>
    <w:basedOn w:val="Standard"/>
    <w:next w:val="Standard"/>
    <w:link w:val="berschrift4Zchn"/>
    <w:qFormat/>
    <w:rsid w:val="00606846"/>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FF682E"/>
    <w:pPr>
      <w:overflowPunct w:val="0"/>
      <w:autoSpaceDE w:val="0"/>
      <w:autoSpaceDN w:val="0"/>
      <w:adjustRightInd w:val="0"/>
      <w:spacing w:before="120" w:after="120" w:line="240" w:lineRule="auto"/>
      <w:jc w:val="both"/>
      <w:textAlignment w:val="baseline"/>
      <w:outlineLvl w:val="4"/>
    </w:pPr>
    <w:rPr>
      <w:rFonts w:ascii="Helvetica" w:eastAsia="Times New Roman" w:hAnsi="Helvetica"/>
      <w:sz w:val="24"/>
      <w:szCs w:val="20"/>
      <w:lang w:val="de-DE" w:eastAsia="de-DE"/>
    </w:rPr>
  </w:style>
  <w:style w:type="paragraph" w:styleId="berschrift6">
    <w:name w:val="heading 6"/>
    <w:basedOn w:val="Standard"/>
    <w:next w:val="Standard"/>
    <w:link w:val="berschrift6Zchn"/>
    <w:qFormat/>
    <w:rsid w:val="00FF682E"/>
    <w:pPr>
      <w:overflowPunct w:val="0"/>
      <w:autoSpaceDE w:val="0"/>
      <w:autoSpaceDN w:val="0"/>
      <w:adjustRightInd w:val="0"/>
      <w:spacing w:after="60" w:line="240" w:lineRule="auto"/>
      <w:jc w:val="both"/>
      <w:textAlignment w:val="baseline"/>
      <w:outlineLvl w:val="5"/>
    </w:pPr>
    <w:rPr>
      <w:rFonts w:ascii="Helvetica" w:eastAsia="Times New Roman" w:hAnsi="Helvetica"/>
      <w:sz w:val="24"/>
      <w:szCs w:val="20"/>
      <w:lang w:val="de-DE" w:eastAsia="de-DE"/>
    </w:rPr>
  </w:style>
  <w:style w:type="paragraph" w:styleId="berschrift7">
    <w:name w:val="heading 7"/>
    <w:basedOn w:val="Standard"/>
    <w:next w:val="Standard"/>
    <w:link w:val="berschrift7Zchn"/>
    <w:qFormat/>
    <w:rsid w:val="00FF682E"/>
    <w:pPr>
      <w:overflowPunct w:val="0"/>
      <w:autoSpaceDE w:val="0"/>
      <w:autoSpaceDN w:val="0"/>
      <w:adjustRightInd w:val="0"/>
      <w:spacing w:before="240" w:after="60" w:line="240" w:lineRule="auto"/>
      <w:jc w:val="both"/>
      <w:textAlignment w:val="baseline"/>
      <w:outlineLvl w:val="6"/>
    </w:pPr>
    <w:rPr>
      <w:rFonts w:ascii="Helvetica" w:eastAsia="Times New Roman" w:hAnsi="Helvetica"/>
      <w:sz w:val="20"/>
      <w:szCs w:val="20"/>
      <w:lang w:val="de-DE" w:eastAsia="de-DE"/>
    </w:rPr>
  </w:style>
  <w:style w:type="paragraph" w:styleId="berschrift8">
    <w:name w:val="heading 8"/>
    <w:basedOn w:val="Standard"/>
    <w:next w:val="Standard"/>
    <w:link w:val="berschrift8Zchn"/>
    <w:qFormat/>
    <w:rsid w:val="00FF682E"/>
    <w:pPr>
      <w:overflowPunct w:val="0"/>
      <w:autoSpaceDE w:val="0"/>
      <w:autoSpaceDN w:val="0"/>
      <w:adjustRightInd w:val="0"/>
      <w:spacing w:before="240" w:after="60" w:line="240" w:lineRule="auto"/>
      <w:jc w:val="both"/>
      <w:textAlignment w:val="baseline"/>
      <w:outlineLvl w:val="7"/>
    </w:pPr>
    <w:rPr>
      <w:rFonts w:ascii="Helvetica" w:eastAsia="Times New Roman" w:hAnsi="Helvetica"/>
      <w:i/>
      <w:sz w:val="20"/>
      <w:szCs w:val="20"/>
      <w:lang w:val="de-DE" w:eastAsia="de-DE"/>
    </w:rPr>
  </w:style>
  <w:style w:type="paragraph" w:styleId="berschrift9">
    <w:name w:val="heading 9"/>
    <w:basedOn w:val="Standard"/>
    <w:next w:val="Standard"/>
    <w:link w:val="berschrift9Zchn"/>
    <w:qFormat/>
    <w:rsid w:val="00FF682E"/>
    <w:pPr>
      <w:overflowPunct w:val="0"/>
      <w:autoSpaceDE w:val="0"/>
      <w:autoSpaceDN w:val="0"/>
      <w:adjustRightInd w:val="0"/>
      <w:spacing w:before="240" w:after="60" w:line="240" w:lineRule="auto"/>
      <w:jc w:val="both"/>
      <w:textAlignment w:val="baseline"/>
      <w:outlineLvl w:val="8"/>
    </w:pPr>
    <w:rPr>
      <w:rFonts w:ascii="Helvetica" w:eastAsia="Times New Roman" w:hAnsi="Helvetica"/>
      <w:i/>
      <w:sz w:val="1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686BF9"/>
    <w:pPr>
      <w:spacing w:before="480"/>
      <w:ind w:left="113"/>
      <w:outlineLvl w:val="0"/>
    </w:pPr>
    <w:rPr>
      <w:rFonts w:cs="Arial"/>
      <w:b/>
      <w:bCs/>
      <w:kern w:val="28"/>
      <w:sz w:val="36"/>
      <w:szCs w:val="32"/>
    </w:rPr>
  </w:style>
  <w:style w:type="paragraph" w:customStyle="1" w:styleId="Fliesstext">
    <w:name w:val="Fliesstext"/>
    <w:basedOn w:val="Standard"/>
    <w:rsid w:val="00CF28FB"/>
    <w:pPr>
      <w:tabs>
        <w:tab w:val="left" w:pos="851"/>
      </w:tabs>
      <w:spacing w:before="120"/>
    </w:pPr>
    <w:rPr>
      <w:lang w:eastAsia="de-DE"/>
    </w:rPr>
  </w:style>
  <w:style w:type="paragraph" w:customStyle="1" w:styleId="Aufzhlung">
    <w:name w:val="Aufzählung"/>
    <w:basedOn w:val="Standard"/>
    <w:rsid w:val="00707D64"/>
    <w:pPr>
      <w:numPr>
        <w:numId w:val="1"/>
      </w:numPr>
      <w:tabs>
        <w:tab w:val="left" w:pos="851"/>
        <w:tab w:val="left" w:pos="1418"/>
      </w:tabs>
      <w:spacing w:before="60" w:line="280" w:lineRule="exact"/>
    </w:pPr>
    <w:rPr>
      <w:lang w:eastAsia="de-DE"/>
    </w:rPr>
  </w:style>
  <w:style w:type="paragraph" w:customStyle="1" w:styleId="Titel2">
    <w:name w:val="Titel 2"/>
    <w:basedOn w:val="Standard"/>
    <w:rsid w:val="00BE6F62"/>
    <w:pPr>
      <w:widowControl w:val="0"/>
      <w:tabs>
        <w:tab w:val="left" w:pos="8460"/>
        <w:tab w:val="left" w:pos="9360"/>
      </w:tabs>
      <w:spacing w:before="240" w:after="120"/>
      <w:jc w:val="both"/>
    </w:pPr>
    <w:rPr>
      <w:rFonts w:cs="Arial"/>
      <w:b/>
      <w:bCs/>
      <w:sz w:val="18"/>
      <w:szCs w:val="20"/>
    </w:rPr>
  </w:style>
  <w:style w:type="paragraph" w:customStyle="1" w:styleId="Titel1">
    <w:name w:val="Titel 1"/>
    <w:basedOn w:val="Standard"/>
    <w:rsid w:val="00BE6F62"/>
    <w:pPr>
      <w:spacing w:before="360" w:after="120" w:line="280" w:lineRule="exact"/>
    </w:pPr>
    <w:rPr>
      <w:rFonts w:cs="Arial"/>
      <w:b/>
      <w:i/>
      <w:lang w:eastAsia="de-DE"/>
    </w:rPr>
  </w:style>
  <w:style w:type="paragraph" w:customStyle="1" w:styleId="Aufz">
    <w:name w:val="Aufz"/>
    <w:basedOn w:val="Standard"/>
    <w:rsid w:val="005742E3"/>
    <w:pPr>
      <w:tabs>
        <w:tab w:val="left" w:pos="567"/>
      </w:tabs>
      <w:spacing w:before="60"/>
      <w:jc w:val="both"/>
    </w:pPr>
    <w:rPr>
      <w:szCs w:val="20"/>
      <w:lang w:eastAsia="de-DE"/>
    </w:rPr>
  </w:style>
  <w:style w:type="paragraph" w:customStyle="1" w:styleId="SBV">
    <w:name w:val="SBV"/>
    <w:basedOn w:val="Standard"/>
    <w:rsid w:val="00856E65"/>
    <w:pPr>
      <w:tabs>
        <w:tab w:val="left" w:pos="851"/>
        <w:tab w:val="left" w:pos="1701"/>
      </w:tabs>
      <w:spacing w:before="240" w:line="280" w:lineRule="exact"/>
    </w:pPr>
    <w:rPr>
      <w:lang w:eastAsia="de-DE"/>
    </w:rPr>
  </w:style>
  <w:style w:type="paragraph" w:customStyle="1" w:styleId="Titelkursiv">
    <w:name w:val="Titel kursiv"/>
    <w:basedOn w:val="Standard"/>
    <w:rsid w:val="003B0DDC"/>
    <w:pPr>
      <w:keepNext/>
      <w:spacing w:before="360"/>
      <w:jc w:val="both"/>
      <w:outlineLvl w:val="3"/>
    </w:pPr>
    <w:rPr>
      <w:i/>
      <w:iCs/>
      <w:szCs w:val="20"/>
      <w:lang w:eastAsia="de-DE"/>
    </w:rPr>
  </w:style>
  <w:style w:type="paragraph" w:customStyle="1" w:styleId="Aufzhl">
    <w:name w:val="Aufzähl"/>
    <w:basedOn w:val="Standard"/>
    <w:rsid w:val="00B441DA"/>
    <w:rPr>
      <w:rFonts w:cs="Arial"/>
      <w:bCs/>
      <w:lang w:eastAsia="de-DE"/>
    </w:rPr>
  </w:style>
  <w:style w:type="paragraph" w:customStyle="1" w:styleId="Aufz1">
    <w:name w:val="Aufz 1"/>
    <w:basedOn w:val="Standard"/>
    <w:rsid w:val="00C70F66"/>
    <w:pPr>
      <w:numPr>
        <w:numId w:val="3"/>
      </w:numPr>
      <w:spacing w:before="40"/>
    </w:pPr>
    <w:rPr>
      <w:rFonts w:cs="Arial"/>
      <w:sz w:val="20"/>
      <w:szCs w:val="20"/>
      <w:lang w:val="de-DE" w:eastAsia="de-DE"/>
    </w:rPr>
  </w:style>
  <w:style w:type="paragraph" w:customStyle="1" w:styleId="T">
    <w:name w:val="T"/>
    <w:basedOn w:val="Standard"/>
    <w:rsid w:val="001D16D1"/>
    <w:pPr>
      <w:tabs>
        <w:tab w:val="right" w:leader="dot" w:pos="4392"/>
        <w:tab w:val="left" w:pos="4752"/>
        <w:tab w:val="right" w:leader="dot" w:pos="9432"/>
      </w:tabs>
      <w:spacing w:before="120" w:after="60"/>
    </w:pPr>
    <w:rPr>
      <w:rFonts w:cs="Arial"/>
      <w:i/>
      <w:sz w:val="18"/>
      <w:lang w:val="de-DE" w:eastAsia="de-DE"/>
    </w:rPr>
  </w:style>
  <w:style w:type="paragraph" w:customStyle="1" w:styleId="Titel3">
    <w:name w:val="Titel 3"/>
    <w:basedOn w:val="Fliesstext"/>
    <w:rsid w:val="004E70BD"/>
    <w:pPr>
      <w:spacing w:before="240"/>
    </w:pPr>
    <w:rPr>
      <w:b/>
      <w:bCs/>
    </w:rPr>
  </w:style>
  <w:style w:type="paragraph" w:customStyle="1" w:styleId="Fliesstext-BauR">
    <w:name w:val="Fliesstext-BauR"/>
    <w:basedOn w:val="Fliesstext"/>
    <w:rsid w:val="004E70BD"/>
  </w:style>
  <w:style w:type="paragraph" w:customStyle="1" w:styleId="T1">
    <w:name w:val="T 1"/>
    <w:basedOn w:val="Standard"/>
    <w:rsid w:val="002C079D"/>
    <w:pPr>
      <w:tabs>
        <w:tab w:val="left" w:pos="4345"/>
      </w:tabs>
      <w:spacing w:before="200" w:after="20"/>
    </w:pPr>
    <w:rPr>
      <w:rFonts w:cs="Arial"/>
      <w:b/>
      <w:sz w:val="20"/>
      <w:lang w:val="de-DE" w:eastAsia="de-DE"/>
    </w:rPr>
  </w:style>
  <w:style w:type="paragraph" w:customStyle="1" w:styleId="Punkt">
    <w:name w:val="Punkt"/>
    <w:basedOn w:val="Standard"/>
    <w:autoRedefine/>
    <w:rsid w:val="00686BF9"/>
    <w:pPr>
      <w:numPr>
        <w:numId w:val="2"/>
      </w:numPr>
      <w:tabs>
        <w:tab w:val="left" w:pos="454"/>
      </w:tabs>
      <w:spacing w:before="120"/>
    </w:pPr>
    <w:rPr>
      <w:rFonts w:cs="Arial"/>
      <w:lang w:eastAsia="de-DE"/>
    </w:rPr>
  </w:style>
  <w:style w:type="paragraph" w:customStyle="1" w:styleId="Info">
    <w:name w:val="Info"/>
    <w:basedOn w:val="Standard"/>
    <w:autoRedefine/>
    <w:rsid w:val="005742E3"/>
    <w:pPr>
      <w:spacing w:before="120"/>
      <w:ind w:left="113"/>
    </w:pPr>
    <w:rPr>
      <w:rFonts w:cs="Arial"/>
      <w:i/>
      <w:sz w:val="18"/>
      <w:szCs w:val="18"/>
      <w:lang w:eastAsia="de-DE"/>
    </w:rPr>
  </w:style>
  <w:style w:type="paragraph" w:customStyle="1" w:styleId="Punkt1">
    <w:name w:val="Punkt 1"/>
    <w:basedOn w:val="Punkt"/>
    <w:rsid w:val="00372A7F"/>
    <w:pPr>
      <w:numPr>
        <w:numId w:val="0"/>
      </w:numPr>
      <w:tabs>
        <w:tab w:val="left" w:pos="180"/>
      </w:tabs>
      <w:spacing w:before="0" w:after="60"/>
      <w:ind w:left="181"/>
    </w:pPr>
    <w:rPr>
      <w:rFonts w:cs="Times New Roman"/>
      <w:bCs/>
      <w:sz w:val="24"/>
    </w:rPr>
  </w:style>
  <w:style w:type="paragraph" w:customStyle="1" w:styleId="Text">
    <w:name w:val="Text"/>
    <w:basedOn w:val="Standard"/>
    <w:rsid w:val="00073A2A"/>
    <w:pPr>
      <w:autoSpaceDE w:val="0"/>
      <w:autoSpaceDN w:val="0"/>
      <w:adjustRightInd w:val="0"/>
      <w:spacing w:before="120"/>
    </w:pPr>
    <w:rPr>
      <w:rFonts w:cs="Arial"/>
      <w:lang w:eastAsia="de-DE"/>
    </w:rPr>
  </w:style>
  <w:style w:type="paragraph" w:customStyle="1" w:styleId="Aufz2">
    <w:name w:val="Aufz 2"/>
    <w:basedOn w:val="Standard"/>
    <w:rsid w:val="00C70F66"/>
    <w:pPr>
      <w:numPr>
        <w:ilvl w:val="1"/>
        <w:numId w:val="3"/>
      </w:numPr>
      <w:shd w:val="clear" w:color="auto" w:fill="FFFFFF"/>
      <w:tabs>
        <w:tab w:val="left" w:pos="1304"/>
      </w:tabs>
      <w:spacing w:before="100" w:beforeAutospacing="1"/>
    </w:pPr>
    <w:rPr>
      <w:rFonts w:ascii="Verdana" w:hAnsi="Verdana"/>
      <w:color w:val="000000"/>
      <w:sz w:val="18"/>
      <w:szCs w:val="18"/>
      <w:lang w:val="de-DE" w:eastAsia="de-DE"/>
    </w:rPr>
  </w:style>
  <w:style w:type="paragraph" w:customStyle="1" w:styleId="Text1">
    <w:name w:val="Text 1"/>
    <w:basedOn w:val="Standard"/>
    <w:autoRedefine/>
    <w:rsid w:val="00486353"/>
    <w:pPr>
      <w:widowControl w:val="0"/>
      <w:tabs>
        <w:tab w:val="right" w:pos="5580"/>
        <w:tab w:val="right" w:pos="6300"/>
        <w:tab w:val="right" w:pos="6840"/>
        <w:tab w:val="right" w:pos="8100"/>
        <w:tab w:val="right" w:pos="8460"/>
      </w:tabs>
      <w:spacing w:before="120" w:after="120"/>
      <w:ind w:right="900"/>
    </w:pPr>
    <w:rPr>
      <w:rFonts w:cs="Arial"/>
      <w:sz w:val="20"/>
      <w:szCs w:val="20"/>
    </w:rPr>
  </w:style>
  <w:style w:type="paragraph" w:customStyle="1" w:styleId="Tabelle">
    <w:name w:val="Tabelle"/>
    <w:basedOn w:val="Standard"/>
    <w:autoRedefine/>
    <w:uiPriority w:val="99"/>
    <w:rsid w:val="00B565B6"/>
    <w:pPr>
      <w:tabs>
        <w:tab w:val="right" w:pos="1162"/>
        <w:tab w:val="right" w:pos="2232"/>
      </w:tabs>
      <w:spacing w:before="60" w:after="60"/>
    </w:pPr>
    <w:rPr>
      <w:rFonts w:cs="Arial"/>
      <w:sz w:val="18"/>
      <w:szCs w:val="18"/>
      <w:lang w:eastAsia="de-DE"/>
    </w:rPr>
  </w:style>
  <w:style w:type="paragraph" w:customStyle="1" w:styleId="Klein">
    <w:name w:val="Klein"/>
    <w:basedOn w:val="Standard"/>
    <w:rsid w:val="00BE6F62"/>
    <w:pPr>
      <w:tabs>
        <w:tab w:val="left" w:pos="2520"/>
        <w:tab w:val="left" w:pos="5040"/>
        <w:tab w:val="left" w:pos="7740"/>
        <w:tab w:val="left" w:pos="9180"/>
      </w:tabs>
      <w:spacing w:before="120"/>
    </w:pPr>
    <w:rPr>
      <w:sz w:val="12"/>
      <w:szCs w:val="12"/>
      <w:lang w:eastAsia="de-DE"/>
    </w:rPr>
  </w:style>
  <w:style w:type="paragraph" w:customStyle="1" w:styleId="Beilage">
    <w:name w:val="Beilage"/>
    <w:basedOn w:val="Standard"/>
    <w:rsid w:val="00486353"/>
    <w:pPr>
      <w:tabs>
        <w:tab w:val="left" w:pos="284"/>
        <w:tab w:val="left" w:pos="4860"/>
      </w:tabs>
      <w:spacing w:line="280" w:lineRule="exact"/>
      <w:ind w:left="284" w:hanging="284"/>
    </w:pPr>
    <w:rPr>
      <w:rFonts w:cs="Arial"/>
      <w:bCs/>
      <w:sz w:val="18"/>
      <w:szCs w:val="20"/>
    </w:rPr>
  </w:style>
  <w:style w:type="paragraph" w:customStyle="1" w:styleId="Text2">
    <w:name w:val="Text 2"/>
    <w:basedOn w:val="Standard"/>
    <w:rsid w:val="00486353"/>
    <w:pPr>
      <w:widowControl w:val="0"/>
      <w:tabs>
        <w:tab w:val="left" w:pos="1440"/>
        <w:tab w:val="left" w:pos="5400"/>
        <w:tab w:val="right" w:pos="10080"/>
      </w:tabs>
      <w:spacing w:before="120"/>
    </w:pPr>
    <w:rPr>
      <w:rFonts w:cs="Arial"/>
      <w:sz w:val="18"/>
      <w:szCs w:val="20"/>
    </w:rPr>
  </w:style>
  <w:style w:type="character" w:customStyle="1" w:styleId="berschrift1Zchn">
    <w:name w:val="Überschrift 1 Zchn"/>
    <w:link w:val="berschrift1"/>
    <w:rsid w:val="00FF682E"/>
    <w:rPr>
      <w:rFonts w:ascii="Arial" w:hAnsi="Arial"/>
      <w:b/>
      <w:sz w:val="36"/>
      <w:szCs w:val="24"/>
      <w:lang w:eastAsia="de-DE"/>
    </w:rPr>
  </w:style>
  <w:style w:type="character" w:customStyle="1" w:styleId="berschrift2Zchn">
    <w:name w:val="Überschrift 2 Zchn"/>
    <w:link w:val="berschrift2"/>
    <w:uiPriority w:val="9"/>
    <w:rsid w:val="00FF682E"/>
    <w:rPr>
      <w:rFonts w:ascii="Arial" w:hAnsi="Arial"/>
      <w:b/>
      <w:sz w:val="28"/>
      <w:szCs w:val="24"/>
      <w:lang w:eastAsia="de-DE"/>
    </w:rPr>
  </w:style>
  <w:style w:type="character" w:customStyle="1" w:styleId="berschrift3Zchn">
    <w:name w:val="Überschrift 3 Zchn"/>
    <w:link w:val="berschrift3"/>
    <w:rsid w:val="00FF682E"/>
    <w:rPr>
      <w:rFonts w:ascii="Arial" w:hAnsi="Arial"/>
      <w:b/>
      <w:sz w:val="24"/>
      <w:szCs w:val="24"/>
      <w:lang w:eastAsia="de-DE"/>
    </w:rPr>
  </w:style>
  <w:style w:type="character" w:customStyle="1" w:styleId="berschrift5Zchn">
    <w:name w:val="Überschrift 5 Zchn"/>
    <w:link w:val="berschrift5"/>
    <w:rsid w:val="00FF682E"/>
    <w:rPr>
      <w:rFonts w:ascii="Helvetica" w:hAnsi="Helvetica"/>
      <w:sz w:val="24"/>
      <w:lang w:val="de-DE" w:eastAsia="de-DE"/>
    </w:rPr>
  </w:style>
  <w:style w:type="character" w:customStyle="1" w:styleId="berschrift6Zchn">
    <w:name w:val="Überschrift 6 Zchn"/>
    <w:link w:val="berschrift6"/>
    <w:rsid w:val="00FF682E"/>
    <w:rPr>
      <w:rFonts w:ascii="Helvetica" w:hAnsi="Helvetica"/>
      <w:sz w:val="24"/>
      <w:lang w:val="de-DE" w:eastAsia="de-DE"/>
    </w:rPr>
  </w:style>
  <w:style w:type="character" w:customStyle="1" w:styleId="berschrift7Zchn">
    <w:name w:val="Überschrift 7 Zchn"/>
    <w:link w:val="berschrift7"/>
    <w:rsid w:val="00FF682E"/>
    <w:rPr>
      <w:rFonts w:ascii="Helvetica" w:hAnsi="Helvetica"/>
      <w:lang w:val="de-DE" w:eastAsia="de-DE"/>
    </w:rPr>
  </w:style>
  <w:style w:type="character" w:customStyle="1" w:styleId="berschrift8Zchn">
    <w:name w:val="Überschrift 8 Zchn"/>
    <w:link w:val="berschrift8"/>
    <w:rsid w:val="00FF682E"/>
    <w:rPr>
      <w:rFonts w:ascii="Helvetica" w:hAnsi="Helvetica"/>
      <w:i/>
      <w:lang w:val="de-DE" w:eastAsia="de-DE"/>
    </w:rPr>
  </w:style>
  <w:style w:type="character" w:customStyle="1" w:styleId="berschrift9Zchn">
    <w:name w:val="Überschrift 9 Zchn"/>
    <w:link w:val="berschrift9"/>
    <w:rsid w:val="00FF682E"/>
    <w:rPr>
      <w:rFonts w:ascii="Helvetica" w:hAnsi="Helvetica"/>
      <w:i/>
      <w:sz w:val="18"/>
      <w:lang w:val="de-DE" w:eastAsia="de-DE"/>
    </w:rPr>
  </w:style>
  <w:style w:type="character" w:customStyle="1" w:styleId="berschrift4Zchn">
    <w:name w:val="Überschrift 4 Zchn"/>
    <w:link w:val="berschrift4"/>
    <w:rsid w:val="00FF682E"/>
    <w:rPr>
      <w:b/>
      <w:bCs/>
      <w:sz w:val="28"/>
      <w:szCs w:val="28"/>
    </w:rPr>
  </w:style>
  <w:style w:type="paragraph" w:styleId="Fuzeile">
    <w:name w:val="footer"/>
    <w:basedOn w:val="Standard"/>
    <w:link w:val="FuzeileZchn"/>
    <w:uiPriority w:val="99"/>
    <w:rsid w:val="00FF682E"/>
    <w:pPr>
      <w:tabs>
        <w:tab w:val="center" w:pos="4536"/>
        <w:tab w:val="right" w:pos="9072"/>
        <w:tab w:val="right" w:pos="9639"/>
      </w:tabs>
      <w:overflowPunct w:val="0"/>
      <w:autoSpaceDE w:val="0"/>
      <w:autoSpaceDN w:val="0"/>
      <w:adjustRightInd w:val="0"/>
      <w:spacing w:after="0" w:line="240" w:lineRule="auto"/>
      <w:textAlignment w:val="baseline"/>
    </w:pPr>
    <w:rPr>
      <w:rFonts w:ascii="Arial" w:eastAsia="Times New Roman" w:hAnsi="Arial"/>
      <w:sz w:val="24"/>
      <w:szCs w:val="24"/>
      <w:lang w:eastAsia="de-DE"/>
    </w:rPr>
  </w:style>
  <w:style w:type="character" w:customStyle="1" w:styleId="FuzeileZchn">
    <w:name w:val="Fußzeile Zchn"/>
    <w:link w:val="Fuzeile"/>
    <w:uiPriority w:val="99"/>
    <w:rsid w:val="00FF682E"/>
    <w:rPr>
      <w:rFonts w:ascii="Arial" w:hAnsi="Arial"/>
      <w:sz w:val="24"/>
      <w:szCs w:val="24"/>
      <w:lang w:eastAsia="de-DE"/>
    </w:rPr>
  </w:style>
  <w:style w:type="paragraph" w:styleId="Kopfzeile">
    <w:name w:val="header"/>
    <w:basedOn w:val="Standard"/>
    <w:link w:val="KopfzeileZchn"/>
    <w:uiPriority w:val="99"/>
    <w:rsid w:val="00FF682E"/>
    <w:pPr>
      <w:tabs>
        <w:tab w:val="center" w:pos="4819"/>
        <w:tab w:val="right" w:pos="9071"/>
        <w:tab w:val="right" w:pos="9639"/>
      </w:tabs>
      <w:overflowPunct w:val="0"/>
      <w:autoSpaceDE w:val="0"/>
      <w:autoSpaceDN w:val="0"/>
      <w:adjustRightInd w:val="0"/>
      <w:spacing w:after="0" w:line="240" w:lineRule="auto"/>
      <w:textAlignment w:val="baseline"/>
    </w:pPr>
    <w:rPr>
      <w:rFonts w:ascii="Arial" w:eastAsia="Times New Roman" w:hAnsi="Arial"/>
      <w:sz w:val="24"/>
      <w:szCs w:val="24"/>
      <w:lang w:eastAsia="de-DE"/>
    </w:rPr>
  </w:style>
  <w:style w:type="character" w:customStyle="1" w:styleId="KopfzeileZchn">
    <w:name w:val="Kopfzeile Zchn"/>
    <w:link w:val="Kopfzeile"/>
    <w:uiPriority w:val="99"/>
    <w:rsid w:val="00FF682E"/>
    <w:rPr>
      <w:rFonts w:ascii="Arial" w:hAnsi="Arial"/>
      <w:sz w:val="24"/>
      <w:szCs w:val="24"/>
      <w:lang w:eastAsia="de-DE"/>
    </w:rPr>
  </w:style>
  <w:style w:type="paragraph" w:customStyle="1" w:styleId="CIKopfzeile2">
    <w:name w:val="CIKopfzeile2"/>
    <w:basedOn w:val="Standard"/>
    <w:rsid w:val="00FF682E"/>
    <w:pPr>
      <w:tabs>
        <w:tab w:val="right" w:pos="9639"/>
      </w:tabs>
      <w:spacing w:after="0" w:line="260" w:lineRule="exact"/>
    </w:pPr>
    <w:rPr>
      <w:rFonts w:ascii="Arial" w:eastAsia="Times New Roman" w:hAnsi="Arial"/>
      <w:sz w:val="20"/>
      <w:szCs w:val="24"/>
      <w:lang w:eastAsia="de-DE"/>
    </w:rPr>
  </w:style>
  <w:style w:type="paragraph" w:customStyle="1" w:styleId="CIKopfzeile1">
    <w:name w:val="CIKopfzeile1"/>
    <w:basedOn w:val="Standard"/>
    <w:rsid w:val="00FF682E"/>
    <w:pPr>
      <w:tabs>
        <w:tab w:val="right" w:pos="9639"/>
      </w:tabs>
      <w:spacing w:after="0" w:line="260" w:lineRule="exact"/>
    </w:pPr>
    <w:rPr>
      <w:rFonts w:ascii="Arial" w:eastAsia="Times New Roman" w:hAnsi="Arial"/>
      <w:b/>
      <w:sz w:val="20"/>
      <w:szCs w:val="24"/>
      <w:lang w:eastAsia="de-DE"/>
    </w:rPr>
  </w:style>
  <w:style w:type="paragraph" w:customStyle="1" w:styleId="Inhalt">
    <w:name w:val="Inhalt"/>
    <w:basedOn w:val="Standard"/>
    <w:uiPriority w:val="99"/>
    <w:rsid w:val="00FF682E"/>
    <w:pPr>
      <w:tabs>
        <w:tab w:val="right" w:pos="9639"/>
      </w:tabs>
      <w:overflowPunct w:val="0"/>
      <w:autoSpaceDE w:val="0"/>
      <w:autoSpaceDN w:val="0"/>
      <w:adjustRightInd w:val="0"/>
      <w:spacing w:before="40" w:after="40" w:line="312" w:lineRule="auto"/>
      <w:textAlignment w:val="baseline"/>
    </w:pPr>
    <w:rPr>
      <w:rFonts w:ascii="Arial" w:eastAsia="Times New Roman" w:hAnsi="Arial"/>
      <w:szCs w:val="24"/>
      <w:lang w:eastAsia="de-DE"/>
    </w:rPr>
  </w:style>
  <w:style w:type="table" w:styleId="Tabellenraster">
    <w:name w:val="Table Grid"/>
    <w:basedOn w:val="NormaleTabelle"/>
    <w:uiPriority w:val="99"/>
    <w:rsid w:val="00FF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rsid w:val="00FF682E"/>
    <w:pPr>
      <w:tabs>
        <w:tab w:val="left" w:pos="504"/>
        <w:tab w:val="left" w:pos="720"/>
        <w:tab w:val="right" w:leader="dot" w:pos="9394"/>
      </w:tabs>
      <w:spacing w:after="120" w:line="240" w:lineRule="auto"/>
    </w:pPr>
    <w:rPr>
      <w:rFonts w:ascii="Arial" w:eastAsia="Times New Roman" w:hAnsi="Arial" w:cs="Arial"/>
      <w:b/>
      <w:noProof/>
      <w:sz w:val="28"/>
      <w:szCs w:val="28"/>
      <w:lang w:val="de-DE" w:eastAsia="de-DE"/>
    </w:rPr>
  </w:style>
  <w:style w:type="paragraph" w:styleId="Verzeichnis2">
    <w:name w:val="toc 2"/>
    <w:basedOn w:val="Standard"/>
    <w:next w:val="Standard"/>
    <w:autoRedefine/>
    <w:uiPriority w:val="39"/>
    <w:rsid w:val="00FF682E"/>
    <w:pPr>
      <w:tabs>
        <w:tab w:val="left" w:pos="880"/>
        <w:tab w:val="right" w:leader="dot" w:pos="9629"/>
      </w:tabs>
      <w:spacing w:after="120" w:line="240" w:lineRule="auto"/>
      <w:ind w:left="240"/>
    </w:pPr>
    <w:rPr>
      <w:rFonts w:ascii="Arial" w:eastAsia="Times New Roman" w:hAnsi="Arial" w:cs="Arial"/>
      <w:noProof/>
      <w:kern w:val="28"/>
      <w:sz w:val="24"/>
      <w:szCs w:val="24"/>
      <w:lang w:val="de-DE" w:eastAsia="de-DE"/>
    </w:rPr>
  </w:style>
  <w:style w:type="character" w:styleId="Hyperlink">
    <w:name w:val="Hyperlink"/>
    <w:uiPriority w:val="99"/>
    <w:rsid w:val="00FF682E"/>
    <w:rPr>
      <w:rFonts w:cs="Times New Roman"/>
      <w:color w:val="0000FF"/>
      <w:u w:val="single"/>
    </w:rPr>
  </w:style>
  <w:style w:type="character" w:styleId="Seitenzahl">
    <w:name w:val="page number"/>
    <w:rsid w:val="00FF682E"/>
    <w:rPr>
      <w:rFonts w:cs="Times New Roman"/>
    </w:rPr>
  </w:style>
  <w:style w:type="paragraph" w:customStyle="1" w:styleId="Logoschrift1">
    <w:name w:val="Logoschrift1"/>
    <w:uiPriority w:val="99"/>
    <w:rsid w:val="00FF682E"/>
    <w:pPr>
      <w:tabs>
        <w:tab w:val="right" w:pos="5415"/>
      </w:tabs>
      <w:overflowPunct w:val="0"/>
      <w:autoSpaceDE w:val="0"/>
      <w:autoSpaceDN w:val="0"/>
      <w:adjustRightInd w:val="0"/>
      <w:spacing w:line="220" w:lineRule="exact"/>
      <w:textAlignment w:val="baseline"/>
    </w:pPr>
    <w:rPr>
      <w:rFonts w:ascii="Univers" w:hAnsi="Univers"/>
      <w:noProof/>
      <w:lang w:eastAsia="de-DE"/>
    </w:rPr>
  </w:style>
  <w:style w:type="paragraph" w:styleId="Verzeichnis3">
    <w:name w:val="toc 3"/>
    <w:basedOn w:val="Standard"/>
    <w:next w:val="Standard"/>
    <w:autoRedefine/>
    <w:uiPriority w:val="39"/>
    <w:unhideWhenUsed/>
    <w:rsid w:val="00FF682E"/>
    <w:pPr>
      <w:ind w:left="440"/>
    </w:pPr>
  </w:style>
  <w:style w:type="paragraph" w:customStyle="1" w:styleId="textkrperebene3">
    <w:name w:val="textkörper ebene 3"/>
    <w:basedOn w:val="Standard"/>
    <w:rsid w:val="00FF682E"/>
    <w:pPr>
      <w:overflowPunct w:val="0"/>
      <w:autoSpaceDE w:val="0"/>
      <w:autoSpaceDN w:val="0"/>
      <w:adjustRightInd w:val="0"/>
      <w:spacing w:after="120" w:line="240" w:lineRule="auto"/>
      <w:jc w:val="both"/>
      <w:textAlignment w:val="baseline"/>
    </w:pPr>
    <w:rPr>
      <w:rFonts w:ascii="Helvetica" w:eastAsia="Times New Roman" w:hAnsi="Helvetica"/>
      <w:sz w:val="24"/>
      <w:szCs w:val="20"/>
      <w:lang w:val="de-DE" w:eastAsia="de-DE"/>
    </w:rPr>
  </w:style>
  <w:style w:type="paragraph" w:customStyle="1" w:styleId="textkrpereinschubklein">
    <w:name w:val="textkörper einschub klein"/>
    <w:basedOn w:val="Standard"/>
    <w:uiPriority w:val="99"/>
    <w:rsid w:val="00FF682E"/>
    <w:pPr>
      <w:tabs>
        <w:tab w:val="left" w:pos="1701"/>
        <w:tab w:val="left" w:pos="2835"/>
        <w:tab w:val="left" w:pos="7088"/>
      </w:tabs>
      <w:overflowPunct w:val="0"/>
      <w:autoSpaceDE w:val="0"/>
      <w:autoSpaceDN w:val="0"/>
      <w:adjustRightInd w:val="0"/>
      <w:spacing w:after="0" w:line="240" w:lineRule="auto"/>
      <w:ind w:left="709" w:hanging="284"/>
      <w:jc w:val="both"/>
      <w:textAlignment w:val="baseline"/>
    </w:pPr>
    <w:rPr>
      <w:rFonts w:ascii="Helvetica" w:eastAsia="Times New Roman" w:hAnsi="Helvetica"/>
      <w:sz w:val="18"/>
      <w:szCs w:val="20"/>
      <w:lang w:val="de-DE" w:eastAsia="de-DE"/>
    </w:rPr>
  </w:style>
  <w:style w:type="paragraph" w:customStyle="1" w:styleId="textkrpereinschubgross">
    <w:name w:val="textkörper einschub gross"/>
    <w:basedOn w:val="Standard"/>
    <w:rsid w:val="00FF682E"/>
    <w:pPr>
      <w:tabs>
        <w:tab w:val="left" w:pos="1701"/>
        <w:tab w:val="left" w:pos="2835"/>
        <w:tab w:val="left" w:pos="7088"/>
      </w:tabs>
      <w:overflowPunct w:val="0"/>
      <w:autoSpaceDE w:val="0"/>
      <w:autoSpaceDN w:val="0"/>
      <w:adjustRightInd w:val="0"/>
      <w:spacing w:after="0" w:line="240" w:lineRule="auto"/>
      <w:ind w:left="709" w:hanging="284"/>
      <w:jc w:val="both"/>
      <w:textAlignment w:val="baseline"/>
    </w:pPr>
    <w:rPr>
      <w:rFonts w:ascii="Helvetica" w:eastAsia="Times New Roman" w:hAnsi="Helvetica"/>
      <w:sz w:val="24"/>
      <w:szCs w:val="20"/>
      <w:lang w:val="de-DE" w:eastAsia="de-DE"/>
    </w:rPr>
  </w:style>
  <w:style w:type="paragraph" w:styleId="Verzeichnis7">
    <w:name w:val="toc 7"/>
    <w:basedOn w:val="Standard"/>
    <w:next w:val="Standard"/>
    <w:autoRedefine/>
    <w:uiPriority w:val="99"/>
    <w:rsid w:val="00FF682E"/>
    <w:pPr>
      <w:overflowPunct w:val="0"/>
      <w:autoSpaceDE w:val="0"/>
      <w:autoSpaceDN w:val="0"/>
      <w:adjustRightInd w:val="0"/>
      <w:spacing w:after="0" w:line="240" w:lineRule="auto"/>
      <w:ind w:left="1320"/>
      <w:textAlignment w:val="baseline"/>
    </w:pPr>
    <w:rPr>
      <w:rFonts w:ascii="Times New Roman" w:eastAsia="Times New Roman" w:hAnsi="Times New Roman"/>
      <w:szCs w:val="20"/>
      <w:lang w:eastAsia="de-DE"/>
    </w:rPr>
  </w:style>
  <w:style w:type="character" w:customStyle="1" w:styleId="TextkrperZchn">
    <w:name w:val="Textkörper Zchn"/>
    <w:link w:val="Textkrper"/>
    <w:uiPriority w:val="99"/>
    <w:rsid w:val="00FF682E"/>
    <w:rPr>
      <w:rFonts w:ascii="Arial" w:hAnsi="Arial" w:cs="Arial"/>
      <w:sz w:val="22"/>
      <w:lang w:eastAsia="de-DE"/>
    </w:rPr>
  </w:style>
  <w:style w:type="paragraph" w:styleId="Textkrper">
    <w:name w:val="Body Text"/>
    <w:basedOn w:val="Standard"/>
    <w:link w:val="TextkrperZchn"/>
    <w:uiPriority w:val="99"/>
    <w:rsid w:val="00FF682E"/>
    <w:pPr>
      <w:overflowPunct w:val="0"/>
      <w:autoSpaceDE w:val="0"/>
      <w:autoSpaceDN w:val="0"/>
      <w:adjustRightInd w:val="0"/>
      <w:spacing w:after="0" w:line="240" w:lineRule="auto"/>
      <w:jc w:val="both"/>
      <w:textAlignment w:val="baseline"/>
    </w:pPr>
    <w:rPr>
      <w:rFonts w:ascii="Arial" w:eastAsia="Times New Roman" w:hAnsi="Arial" w:cs="Arial"/>
      <w:szCs w:val="20"/>
      <w:lang w:eastAsia="de-DE"/>
    </w:rPr>
  </w:style>
  <w:style w:type="character" w:customStyle="1" w:styleId="TextkrperZchn1">
    <w:name w:val="Textkörper Zchn1"/>
    <w:rsid w:val="00FF682E"/>
    <w:rPr>
      <w:rFonts w:ascii="Calibri" w:eastAsia="Calibri" w:hAnsi="Calibri"/>
      <w:sz w:val="22"/>
      <w:szCs w:val="22"/>
      <w:lang w:eastAsia="en-US"/>
    </w:rPr>
  </w:style>
  <w:style w:type="paragraph" w:styleId="Textkrper-Zeileneinzug">
    <w:name w:val="Body Text Indent"/>
    <w:basedOn w:val="Standard"/>
    <w:link w:val="Textkrper-ZeileneinzugZchn"/>
    <w:rsid w:val="00FF682E"/>
    <w:pPr>
      <w:tabs>
        <w:tab w:val="left" w:pos="760"/>
        <w:tab w:val="left" w:pos="7060"/>
      </w:tabs>
      <w:overflowPunct w:val="0"/>
      <w:autoSpaceDE w:val="0"/>
      <w:autoSpaceDN w:val="0"/>
      <w:adjustRightInd w:val="0"/>
      <w:spacing w:after="0" w:line="300" w:lineRule="atLeast"/>
      <w:ind w:left="20" w:hanging="20"/>
      <w:jc w:val="both"/>
      <w:textAlignment w:val="baseline"/>
    </w:pPr>
    <w:rPr>
      <w:rFonts w:ascii="Arial" w:eastAsia="Times New Roman" w:hAnsi="Arial" w:cs="Arial"/>
      <w:sz w:val="24"/>
      <w:szCs w:val="20"/>
      <w:lang w:eastAsia="de-DE"/>
    </w:rPr>
  </w:style>
  <w:style w:type="character" w:customStyle="1" w:styleId="Textkrper-ZeileneinzugZchn">
    <w:name w:val="Textkörper-Zeileneinzug Zchn"/>
    <w:link w:val="Textkrper-Zeileneinzug"/>
    <w:rsid w:val="00FF682E"/>
    <w:rPr>
      <w:rFonts w:ascii="Arial" w:hAnsi="Arial" w:cs="Arial"/>
      <w:sz w:val="24"/>
      <w:lang w:eastAsia="de-DE"/>
    </w:rPr>
  </w:style>
  <w:style w:type="paragraph" w:styleId="Textkrper-Einzug2">
    <w:name w:val="Body Text Indent 2"/>
    <w:basedOn w:val="Standard"/>
    <w:link w:val="Textkrper-Einzug2Zchn"/>
    <w:unhideWhenUsed/>
    <w:rsid w:val="00FF682E"/>
    <w:pPr>
      <w:spacing w:after="120" w:line="480" w:lineRule="auto"/>
      <w:ind w:left="283"/>
    </w:pPr>
  </w:style>
  <w:style w:type="character" w:customStyle="1" w:styleId="Textkrper-Einzug2Zchn">
    <w:name w:val="Textkörper-Einzug 2 Zchn"/>
    <w:link w:val="Textkrper-Einzug2"/>
    <w:rsid w:val="00FF682E"/>
    <w:rPr>
      <w:rFonts w:ascii="Calibri" w:eastAsia="Calibri" w:hAnsi="Calibri"/>
      <w:sz w:val="22"/>
      <w:szCs w:val="22"/>
      <w:lang w:eastAsia="en-US"/>
    </w:rPr>
  </w:style>
  <w:style w:type="numbering" w:customStyle="1" w:styleId="KeineListe1">
    <w:name w:val="Keine Liste1"/>
    <w:next w:val="KeineListe"/>
    <w:uiPriority w:val="99"/>
    <w:semiHidden/>
    <w:unhideWhenUsed/>
    <w:rsid w:val="00FF682E"/>
  </w:style>
  <w:style w:type="table" w:styleId="MittlereSchattierung2">
    <w:name w:val="Medium Shading 2"/>
    <w:basedOn w:val="NormaleTabelle"/>
    <w:uiPriority w:val="64"/>
    <w:rsid w:val="00FF682E"/>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prechblasentext">
    <w:name w:val="Balloon Text"/>
    <w:basedOn w:val="Standard"/>
    <w:link w:val="SprechblasentextZchn"/>
    <w:uiPriority w:val="99"/>
    <w:unhideWhenUsed/>
    <w:rsid w:val="00FF682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rsid w:val="00FF682E"/>
    <w:rPr>
      <w:rFonts w:ascii="Tahoma" w:eastAsia="Calibri" w:hAnsi="Tahoma" w:cs="Tahoma"/>
      <w:sz w:val="16"/>
      <w:szCs w:val="16"/>
      <w:lang w:eastAsia="en-US"/>
    </w:rPr>
  </w:style>
  <w:style w:type="paragraph" w:styleId="Textkrper2">
    <w:name w:val="Body Text 2"/>
    <w:basedOn w:val="Standard"/>
    <w:link w:val="Textkrper2Zchn"/>
    <w:uiPriority w:val="99"/>
    <w:unhideWhenUsed/>
    <w:rsid w:val="00FF682E"/>
    <w:pPr>
      <w:spacing w:after="120" w:line="480" w:lineRule="auto"/>
    </w:pPr>
  </w:style>
  <w:style w:type="character" w:customStyle="1" w:styleId="Textkrper2Zchn">
    <w:name w:val="Textkörper 2 Zchn"/>
    <w:link w:val="Textkrper2"/>
    <w:uiPriority w:val="99"/>
    <w:rsid w:val="00FF682E"/>
    <w:rPr>
      <w:rFonts w:ascii="Calibri" w:eastAsia="Calibri" w:hAnsi="Calibri"/>
      <w:sz w:val="22"/>
      <w:szCs w:val="22"/>
      <w:lang w:eastAsia="en-US"/>
    </w:rPr>
  </w:style>
  <w:style w:type="character" w:customStyle="1" w:styleId="TitelZchn">
    <w:name w:val="Titel Zchn"/>
    <w:link w:val="Titel"/>
    <w:uiPriority w:val="10"/>
    <w:rsid w:val="00FF682E"/>
    <w:rPr>
      <w:rFonts w:ascii="Arial" w:hAnsi="Arial" w:cs="Arial"/>
      <w:b/>
      <w:bCs/>
      <w:kern w:val="28"/>
      <w:sz w:val="36"/>
      <w:szCs w:val="32"/>
    </w:rPr>
  </w:style>
  <w:style w:type="paragraph" w:styleId="Beschriftung">
    <w:name w:val="caption"/>
    <w:basedOn w:val="Standard"/>
    <w:next w:val="Standard"/>
    <w:uiPriority w:val="35"/>
    <w:unhideWhenUsed/>
    <w:qFormat/>
    <w:rsid w:val="00FF682E"/>
    <w:rPr>
      <w:b/>
      <w:bCs/>
      <w:sz w:val="20"/>
      <w:szCs w:val="20"/>
    </w:rPr>
  </w:style>
  <w:style w:type="paragraph" w:styleId="StandardWeb">
    <w:name w:val="Normal (Web)"/>
    <w:basedOn w:val="Standard"/>
    <w:uiPriority w:val="99"/>
    <w:unhideWhenUsed/>
    <w:rsid w:val="00FF682E"/>
    <w:pPr>
      <w:spacing w:before="100" w:beforeAutospacing="1" w:after="100" w:afterAutospacing="1" w:line="240" w:lineRule="auto"/>
    </w:pPr>
    <w:rPr>
      <w:rFonts w:ascii="Times New Roman" w:eastAsia="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B29E9941.dotm</Template>
  <TotalTime>0</TotalTime>
  <Pages>1</Pages>
  <Words>226</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arpwag</dc:creator>
  <cp:keywords/>
  <cp:lastModifiedBy>SYSTEM</cp:lastModifiedBy>
  <cp:revision>2</cp:revision>
  <cp:lastPrinted>2013-05-13T08:42:00Z</cp:lastPrinted>
  <dcterms:created xsi:type="dcterms:W3CDTF">2019-07-18T06:09:00Z</dcterms:created>
  <dcterms:modified xsi:type="dcterms:W3CDTF">2019-07-18T06:09:00Z</dcterms:modified>
</cp:coreProperties>
</file>