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37" w:rsidRDefault="005A4B37">
      <w:pPr>
        <w:tabs>
          <w:tab w:val="left" w:pos="284"/>
          <w:tab w:val="left" w:pos="1702"/>
          <w:tab w:val="left" w:pos="3119"/>
        </w:tabs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GESUCH UM BEN</w:t>
      </w:r>
      <w:r w:rsidR="00986EC1">
        <w:rPr>
          <w:rFonts w:ascii="Arial" w:hAnsi="Arial"/>
          <w:b/>
        </w:rPr>
        <w:t>U</w:t>
      </w:r>
      <w:r>
        <w:rPr>
          <w:rFonts w:ascii="Arial" w:hAnsi="Arial"/>
          <w:b/>
        </w:rPr>
        <w:t xml:space="preserve">TZUNG DES </w:t>
      </w:r>
      <w:r w:rsidR="00986EC1">
        <w:rPr>
          <w:rFonts w:ascii="Arial" w:hAnsi="Arial"/>
          <w:b/>
        </w:rPr>
        <w:t>ALTEN SCHÜTZENHAUSES WELLHAUSEN</w:t>
      </w:r>
    </w:p>
    <w:p w:rsidR="005A4B37" w:rsidRPr="003246A9" w:rsidRDefault="005A4B37" w:rsidP="003246A9">
      <w:pPr>
        <w:tabs>
          <w:tab w:val="left" w:pos="284"/>
          <w:tab w:val="left" w:pos="1702"/>
          <w:tab w:val="left" w:pos="3119"/>
          <w:tab w:val="right" w:pos="8931"/>
        </w:tabs>
        <w:jc w:val="both"/>
        <w:rPr>
          <w:rFonts w:ascii="Arial" w:hAnsi="Arial"/>
          <w:b/>
          <w:sz w:val="18"/>
          <w:szCs w:val="18"/>
        </w:rPr>
      </w:pPr>
      <w:r w:rsidRPr="003246A9">
        <w:rPr>
          <w:rFonts w:ascii="Arial" w:hAnsi="Arial"/>
          <w:b/>
          <w:sz w:val="18"/>
          <w:szCs w:val="18"/>
        </w:rPr>
        <w:t>DER POLITISCHEN GEMEINDE FELBEN-WELLHAUSEN, POSTSTRASSE 13</w:t>
      </w:r>
      <w:r w:rsidR="003246A9" w:rsidRPr="003246A9">
        <w:rPr>
          <w:rFonts w:ascii="Arial" w:hAnsi="Arial"/>
          <w:b/>
          <w:sz w:val="18"/>
          <w:szCs w:val="18"/>
        </w:rPr>
        <w:tab/>
      </w:r>
      <w:r w:rsidRPr="003246A9">
        <w:rPr>
          <w:rFonts w:ascii="Wingdings" w:hAnsi="Wingdings"/>
          <w:b/>
          <w:sz w:val="18"/>
          <w:szCs w:val="18"/>
        </w:rPr>
        <w:t></w:t>
      </w:r>
      <w:r w:rsidR="00FD5C77">
        <w:rPr>
          <w:rFonts w:ascii="Arial" w:hAnsi="Arial"/>
          <w:b/>
          <w:sz w:val="18"/>
          <w:szCs w:val="18"/>
        </w:rPr>
        <w:t xml:space="preserve">  058</w:t>
      </w:r>
      <w:r w:rsidR="00A7287C">
        <w:rPr>
          <w:rFonts w:ascii="Arial" w:hAnsi="Arial"/>
          <w:b/>
          <w:sz w:val="18"/>
          <w:szCs w:val="18"/>
        </w:rPr>
        <w:t xml:space="preserve"> / </w:t>
      </w:r>
      <w:r w:rsidR="00FD5C77">
        <w:rPr>
          <w:rFonts w:ascii="Arial" w:hAnsi="Arial"/>
          <w:b/>
          <w:sz w:val="18"/>
          <w:szCs w:val="18"/>
        </w:rPr>
        <w:t>346 19 08</w:t>
      </w:r>
    </w:p>
    <w:p w:rsidR="005A4B37" w:rsidRDefault="005A4B37">
      <w:pPr>
        <w:tabs>
          <w:tab w:val="left" w:pos="284"/>
          <w:tab w:val="left" w:pos="1985"/>
          <w:tab w:val="left" w:pos="311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</w:t>
      </w:r>
    </w:p>
    <w:p w:rsidR="005A4B37" w:rsidRDefault="005A4B37">
      <w:pPr>
        <w:tabs>
          <w:tab w:val="left" w:pos="284"/>
          <w:tab w:val="left" w:pos="1985"/>
          <w:tab w:val="left" w:pos="3119"/>
        </w:tabs>
        <w:jc w:val="both"/>
        <w:rPr>
          <w:rFonts w:ascii="Arial" w:hAnsi="Arial"/>
          <w:b/>
        </w:rPr>
      </w:pPr>
    </w:p>
    <w:p w:rsidR="005A4B37" w:rsidRPr="00542D67" w:rsidRDefault="005A4B37" w:rsidP="00542D67">
      <w:pPr>
        <w:tabs>
          <w:tab w:val="left" w:pos="284"/>
          <w:tab w:val="left" w:pos="1985"/>
          <w:tab w:val="left" w:pos="4820"/>
        </w:tabs>
        <w:jc w:val="both"/>
        <w:rPr>
          <w:rFonts w:ascii="Arial" w:hAnsi="Arial"/>
          <w:vanish/>
          <w:color w:val="FF0000"/>
          <w:sz w:val="16"/>
        </w:rPr>
      </w:pPr>
      <w:r>
        <w:rPr>
          <w:rFonts w:ascii="Arial" w:hAnsi="Arial"/>
          <w:b/>
        </w:rPr>
        <w:t>VERANSTALTER</w:t>
      </w:r>
      <w:r w:rsidR="00986EC1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bookmarkStart w:id="1" w:name="Text1"/>
      <w:r w:rsidR="00452D04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2D04">
        <w:rPr>
          <w:rFonts w:ascii="Arial" w:hAnsi="Arial"/>
          <w:b/>
        </w:rPr>
        <w:instrText xml:space="preserve"> FORMTEXT </w:instrText>
      </w:r>
      <w:r w:rsidR="00452D04" w:rsidRPr="00452D04">
        <w:rPr>
          <w:rFonts w:ascii="Arial" w:hAnsi="Arial"/>
          <w:b/>
        </w:rPr>
      </w:r>
      <w:r w:rsidR="00452D04">
        <w:rPr>
          <w:rFonts w:ascii="Arial" w:hAnsi="Arial"/>
          <w:b/>
        </w:rPr>
        <w:fldChar w:fldCharType="separate"/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</w:rPr>
        <w:fldChar w:fldCharType="end"/>
      </w:r>
      <w:bookmarkEnd w:id="1"/>
      <w:r w:rsidR="00542D67">
        <w:rPr>
          <w:rFonts w:ascii="Arial" w:hAnsi="Arial"/>
          <w:b/>
        </w:rPr>
        <w:tab/>
      </w:r>
      <w:r w:rsidR="00542D67" w:rsidRPr="00542D67">
        <w:rPr>
          <w:rFonts w:ascii="Arial" w:hAnsi="Arial"/>
          <w:vanish/>
          <w:color w:val="FF0000"/>
          <w:sz w:val="16"/>
        </w:rPr>
        <w:t>Hinweis: Formular ist geschützt. Benützen Sie den Cursor.</w:t>
      </w:r>
    </w:p>
    <w:p w:rsidR="005A4B37" w:rsidRPr="00542D67" w:rsidRDefault="005A4B37">
      <w:pPr>
        <w:tabs>
          <w:tab w:val="left" w:pos="284"/>
          <w:tab w:val="left" w:pos="1702"/>
          <w:tab w:val="left" w:pos="3119"/>
        </w:tabs>
        <w:jc w:val="both"/>
        <w:rPr>
          <w:rFonts w:ascii="Arial" w:hAnsi="Arial"/>
        </w:rPr>
      </w:pPr>
    </w:p>
    <w:p w:rsidR="005A4B37" w:rsidRDefault="005A4B37">
      <w:pPr>
        <w:tabs>
          <w:tab w:val="left" w:pos="284"/>
          <w:tab w:val="left" w:pos="1985"/>
          <w:tab w:val="left" w:pos="311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KONTAKTPERSON</w:t>
      </w:r>
      <w:r w:rsidR="00986EC1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bookmarkStart w:id="2" w:name="Text2"/>
      <w:r w:rsidR="00452D04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2D04">
        <w:rPr>
          <w:rFonts w:ascii="Arial" w:hAnsi="Arial"/>
          <w:b/>
        </w:rPr>
        <w:instrText xml:space="preserve"> FORMTEXT </w:instrText>
      </w:r>
      <w:r w:rsidR="00452D04" w:rsidRPr="00452D04">
        <w:rPr>
          <w:rFonts w:ascii="Arial" w:hAnsi="Arial"/>
          <w:b/>
        </w:rPr>
      </w:r>
      <w:r w:rsidR="00452D04">
        <w:rPr>
          <w:rFonts w:ascii="Arial" w:hAnsi="Arial"/>
          <w:b/>
        </w:rPr>
        <w:fldChar w:fldCharType="separate"/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</w:rPr>
        <w:fldChar w:fldCharType="end"/>
      </w:r>
      <w:bookmarkEnd w:id="2"/>
    </w:p>
    <w:p w:rsidR="005A4B37" w:rsidRDefault="005A4B37">
      <w:pPr>
        <w:tabs>
          <w:tab w:val="left" w:pos="284"/>
          <w:tab w:val="left" w:pos="1985"/>
          <w:tab w:val="left" w:pos="311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Adresse</w:t>
      </w:r>
      <w:r>
        <w:rPr>
          <w:rFonts w:ascii="Arial" w:hAnsi="Arial"/>
          <w:b/>
        </w:rPr>
        <w:tab/>
      </w:r>
      <w:r w:rsidR="00452D04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2D04">
        <w:rPr>
          <w:rFonts w:ascii="Arial" w:hAnsi="Arial"/>
          <w:b/>
        </w:rPr>
        <w:instrText xml:space="preserve"> FORMTEXT </w:instrText>
      </w:r>
      <w:r w:rsidR="00452D04" w:rsidRPr="00452D04">
        <w:rPr>
          <w:rFonts w:ascii="Arial" w:hAnsi="Arial"/>
          <w:b/>
        </w:rPr>
      </w:r>
      <w:r w:rsidR="00452D04">
        <w:rPr>
          <w:rFonts w:ascii="Arial" w:hAnsi="Arial"/>
          <w:b/>
        </w:rPr>
        <w:fldChar w:fldCharType="separate"/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</w:rPr>
        <w:fldChar w:fldCharType="end"/>
      </w:r>
    </w:p>
    <w:p w:rsidR="005A4B37" w:rsidRDefault="005A4B37">
      <w:pPr>
        <w:tabs>
          <w:tab w:val="left" w:pos="284"/>
          <w:tab w:val="left" w:pos="1985"/>
          <w:tab w:val="left" w:pos="311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Telefon</w:t>
      </w:r>
      <w:r>
        <w:rPr>
          <w:rFonts w:ascii="Arial" w:hAnsi="Arial"/>
          <w:b/>
        </w:rPr>
        <w:tab/>
      </w:r>
      <w:r w:rsidR="00452D04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2D04">
        <w:rPr>
          <w:rFonts w:ascii="Arial" w:hAnsi="Arial"/>
          <w:b/>
        </w:rPr>
        <w:instrText xml:space="preserve"> FORMTEXT </w:instrText>
      </w:r>
      <w:r w:rsidR="00452D04" w:rsidRPr="00452D04">
        <w:rPr>
          <w:rFonts w:ascii="Arial" w:hAnsi="Arial"/>
          <w:b/>
        </w:rPr>
      </w:r>
      <w:r w:rsidR="00452D04">
        <w:rPr>
          <w:rFonts w:ascii="Arial" w:hAnsi="Arial"/>
          <w:b/>
        </w:rPr>
        <w:fldChar w:fldCharType="separate"/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</w:rPr>
        <w:fldChar w:fldCharType="end"/>
      </w:r>
      <w:r w:rsidR="00986EC1">
        <w:rPr>
          <w:rFonts w:ascii="Arial" w:hAnsi="Arial"/>
          <w:b/>
        </w:rPr>
        <w:t xml:space="preserve">            </w:t>
      </w:r>
      <w:r w:rsidR="0046121A">
        <w:rPr>
          <w:rFonts w:ascii="Arial" w:hAnsi="Arial"/>
          <w:b/>
        </w:rPr>
        <w:t xml:space="preserve">E-Mail </w:t>
      </w:r>
      <w:r w:rsidR="00452D04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2D04">
        <w:rPr>
          <w:rFonts w:ascii="Arial" w:hAnsi="Arial"/>
          <w:b/>
        </w:rPr>
        <w:instrText xml:space="preserve"> FORMTEXT </w:instrText>
      </w:r>
      <w:r w:rsidR="00452D04" w:rsidRPr="00452D04">
        <w:rPr>
          <w:rFonts w:ascii="Arial" w:hAnsi="Arial"/>
          <w:b/>
        </w:rPr>
      </w:r>
      <w:r w:rsidR="00452D04">
        <w:rPr>
          <w:rFonts w:ascii="Arial" w:hAnsi="Arial"/>
          <w:b/>
        </w:rPr>
        <w:fldChar w:fldCharType="separate"/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</w:rPr>
        <w:fldChar w:fldCharType="end"/>
      </w:r>
    </w:p>
    <w:p w:rsidR="005A4B37" w:rsidRDefault="005A4B37">
      <w:pPr>
        <w:tabs>
          <w:tab w:val="left" w:pos="284"/>
          <w:tab w:val="left" w:pos="1702"/>
          <w:tab w:val="left" w:pos="3119"/>
        </w:tabs>
        <w:jc w:val="both"/>
        <w:rPr>
          <w:rFonts w:ascii="Arial" w:hAnsi="Arial"/>
          <w:b/>
        </w:rPr>
      </w:pPr>
    </w:p>
    <w:p w:rsidR="005A4B37" w:rsidRDefault="00986EC1" w:rsidP="00986EC1">
      <w:pPr>
        <w:tabs>
          <w:tab w:val="left" w:pos="284"/>
          <w:tab w:val="left" w:pos="1985"/>
          <w:tab w:val="left" w:pos="3402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ART DER </w:t>
      </w:r>
      <w:r w:rsidR="005A4B37">
        <w:rPr>
          <w:rFonts w:ascii="Arial" w:hAnsi="Arial"/>
          <w:b/>
        </w:rPr>
        <w:t>VERANSTALTUNG</w:t>
      </w:r>
      <w:r>
        <w:rPr>
          <w:rFonts w:ascii="Arial" w:hAnsi="Arial"/>
          <w:b/>
        </w:rPr>
        <w:t>:</w:t>
      </w:r>
      <w:r w:rsidR="005A4B37">
        <w:rPr>
          <w:rFonts w:ascii="Arial" w:hAnsi="Arial"/>
          <w:b/>
        </w:rPr>
        <w:tab/>
      </w:r>
      <w:r w:rsidR="00452D04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2D04">
        <w:rPr>
          <w:rFonts w:ascii="Arial" w:hAnsi="Arial"/>
          <w:b/>
        </w:rPr>
        <w:instrText xml:space="preserve"> FORMTEXT </w:instrText>
      </w:r>
      <w:r w:rsidR="00452D04" w:rsidRPr="00452D04">
        <w:rPr>
          <w:rFonts w:ascii="Arial" w:hAnsi="Arial"/>
          <w:b/>
        </w:rPr>
      </w:r>
      <w:r w:rsidR="00452D04">
        <w:rPr>
          <w:rFonts w:ascii="Arial" w:hAnsi="Arial"/>
          <w:b/>
        </w:rPr>
        <w:fldChar w:fldCharType="separate"/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</w:rPr>
        <w:fldChar w:fldCharType="end"/>
      </w:r>
    </w:p>
    <w:p w:rsidR="005A4B37" w:rsidRDefault="005A4B37">
      <w:pPr>
        <w:tabs>
          <w:tab w:val="left" w:pos="284"/>
          <w:tab w:val="left" w:pos="1702"/>
          <w:tab w:val="left" w:pos="3119"/>
        </w:tabs>
        <w:jc w:val="both"/>
        <w:rPr>
          <w:rFonts w:ascii="Arial" w:hAnsi="Arial"/>
          <w:b/>
        </w:rPr>
      </w:pPr>
    </w:p>
    <w:p w:rsidR="005A4B37" w:rsidRDefault="005A4B37" w:rsidP="00870ED3">
      <w:pPr>
        <w:tabs>
          <w:tab w:val="left" w:pos="284"/>
          <w:tab w:val="left" w:pos="3402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TEILNEHMERZAHL</w:t>
      </w:r>
      <w:r w:rsidR="00986EC1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="00986EC1">
        <w:rPr>
          <w:rFonts w:ascii="Arial" w:hAnsi="Arial"/>
          <w:b/>
        </w:rPr>
        <w:t xml:space="preserve">ca. </w:t>
      </w:r>
      <w:r w:rsidR="00452D04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2D04">
        <w:rPr>
          <w:rFonts w:ascii="Arial" w:hAnsi="Arial"/>
          <w:b/>
        </w:rPr>
        <w:instrText xml:space="preserve"> FORMTEXT </w:instrText>
      </w:r>
      <w:r w:rsidR="00452D04" w:rsidRPr="00452D04">
        <w:rPr>
          <w:rFonts w:ascii="Arial" w:hAnsi="Arial"/>
          <w:b/>
        </w:rPr>
      </w:r>
      <w:r w:rsidR="00452D04">
        <w:rPr>
          <w:rFonts w:ascii="Arial" w:hAnsi="Arial"/>
          <w:b/>
        </w:rPr>
        <w:fldChar w:fldCharType="separate"/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Personen </w:t>
      </w:r>
      <w:r w:rsidRPr="00DF4E98">
        <w:rPr>
          <w:rFonts w:ascii="Arial" w:hAnsi="Arial"/>
        </w:rPr>
        <w:t>(</w:t>
      </w:r>
      <w:r w:rsidR="00DF4E98" w:rsidRPr="00DF4E98">
        <w:rPr>
          <w:rFonts w:ascii="Arial" w:hAnsi="Arial"/>
        </w:rPr>
        <w:t>erwartet)</w:t>
      </w:r>
    </w:p>
    <w:p w:rsidR="005A4B37" w:rsidRDefault="005A4B37">
      <w:pPr>
        <w:tabs>
          <w:tab w:val="left" w:pos="284"/>
          <w:tab w:val="left" w:pos="1702"/>
          <w:tab w:val="left" w:pos="3119"/>
        </w:tabs>
        <w:jc w:val="both"/>
        <w:rPr>
          <w:rFonts w:ascii="Arial" w:hAnsi="Arial"/>
          <w:b/>
        </w:rPr>
      </w:pPr>
    </w:p>
    <w:p w:rsidR="005A4B37" w:rsidRDefault="00986EC1" w:rsidP="00986EC1">
      <w:pPr>
        <w:tabs>
          <w:tab w:val="left" w:pos="284"/>
          <w:tab w:val="left" w:pos="1702"/>
          <w:tab w:val="left" w:pos="3402"/>
          <w:tab w:val="left" w:pos="48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DATUM DER </w:t>
      </w:r>
      <w:r w:rsidR="005A4B37">
        <w:rPr>
          <w:rFonts w:ascii="Arial" w:hAnsi="Arial"/>
          <w:b/>
        </w:rPr>
        <w:t>VERANSTALTUNG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="00452D04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2D04">
        <w:rPr>
          <w:rFonts w:ascii="Arial" w:hAnsi="Arial"/>
          <w:b/>
        </w:rPr>
        <w:instrText xml:space="preserve"> FORMTEXT </w:instrText>
      </w:r>
      <w:r w:rsidR="00452D04" w:rsidRPr="00452D04">
        <w:rPr>
          <w:rFonts w:ascii="Arial" w:hAnsi="Arial"/>
          <w:b/>
        </w:rPr>
      </w:r>
      <w:r w:rsidR="00452D04">
        <w:rPr>
          <w:rFonts w:ascii="Arial" w:hAnsi="Arial"/>
          <w:b/>
        </w:rPr>
        <w:fldChar w:fldCharType="separate"/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</w:rPr>
        <w:fldChar w:fldCharType="end"/>
      </w:r>
    </w:p>
    <w:p w:rsidR="005A4B37" w:rsidRDefault="005A4B37">
      <w:pPr>
        <w:tabs>
          <w:tab w:val="left" w:pos="284"/>
          <w:tab w:val="left" w:pos="1702"/>
          <w:tab w:val="left" w:pos="3119"/>
          <w:tab w:val="left" w:pos="4820"/>
        </w:tabs>
        <w:jc w:val="both"/>
        <w:rPr>
          <w:rFonts w:ascii="Arial" w:hAnsi="Arial"/>
          <w:b/>
        </w:rPr>
      </w:pPr>
    </w:p>
    <w:p w:rsidR="005A4B37" w:rsidRDefault="005A4B37" w:rsidP="00986EC1">
      <w:pPr>
        <w:tabs>
          <w:tab w:val="left" w:pos="284"/>
          <w:tab w:val="left" w:pos="1702"/>
          <w:tab w:val="left" w:pos="3119"/>
          <w:tab w:val="left" w:pos="3402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BEGINN</w:t>
      </w:r>
      <w:r w:rsidR="00986EC1">
        <w:rPr>
          <w:rFonts w:ascii="Arial" w:hAnsi="Arial"/>
          <w:b/>
        </w:rPr>
        <w:t xml:space="preserve"> DER VERANSTALTUNG:</w:t>
      </w:r>
      <w:r w:rsidR="00986EC1">
        <w:rPr>
          <w:rFonts w:ascii="Arial" w:hAnsi="Arial"/>
          <w:b/>
        </w:rPr>
        <w:tab/>
      </w:r>
      <w:r w:rsidR="00452D04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2D04">
        <w:rPr>
          <w:rFonts w:ascii="Arial" w:hAnsi="Arial"/>
          <w:b/>
        </w:rPr>
        <w:instrText xml:space="preserve"> FORMTEXT </w:instrText>
      </w:r>
      <w:r w:rsidR="00452D04" w:rsidRPr="00452D04">
        <w:rPr>
          <w:rFonts w:ascii="Arial" w:hAnsi="Arial"/>
          <w:b/>
        </w:rPr>
      </w:r>
      <w:r w:rsidR="00452D04">
        <w:rPr>
          <w:rFonts w:ascii="Arial" w:hAnsi="Arial"/>
          <w:b/>
        </w:rPr>
        <w:fldChar w:fldCharType="separate"/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  <w:noProof/>
        </w:rPr>
        <w:t> </w:t>
      </w:r>
      <w:r w:rsidR="00452D04">
        <w:rPr>
          <w:rFonts w:ascii="Arial" w:hAnsi="Arial"/>
          <w:b/>
        </w:rPr>
        <w:fldChar w:fldCharType="end"/>
      </w:r>
      <w:r w:rsidR="00986EC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Uhr</w:t>
      </w:r>
    </w:p>
    <w:p w:rsidR="005A4B37" w:rsidRDefault="005A4B37">
      <w:pPr>
        <w:tabs>
          <w:tab w:val="left" w:pos="284"/>
          <w:tab w:val="left" w:pos="1702"/>
          <w:tab w:val="left" w:pos="3119"/>
          <w:tab w:val="left" w:pos="4820"/>
        </w:tabs>
        <w:jc w:val="both"/>
        <w:rPr>
          <w:rFonts w:ascii="Arial" w:hAnsi="Arial"/>
          <w:b/>
        </w:rPr>
      </w:pPr>
    </w:p>
    <w:p w:rsidR="00986EC1" w:rsidRDefault="00986EC1" w:rsidP="00986EC1">
      <w:pPr>
        <w:tabs>
          <w:tab w:val="left" w:pos="284"/>
          <w:tab w:val="left" w:pos="1702"/>
          <w:tab w:val="left" w:pos="3119"/>
          <w:tab w:val="left" w:pos="3402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ENDE DER VERANSTALTUNG: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Pr="00452D04"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Uhr</w:t>
      </w:r>
    </w:p>
    <w:p w:rsidR="00EA51E2" w:rsidRDefault="00EA51E2" w:rsidP="00086B95">
      <w:pPr>
        <w:tabs>
          <w:tab w:val="left" w:pos="284"/>
          <w:tab w:val="left" w:pos="1702"/>
          <w:tab w:val="left" w:pos="3119"/>
          <w:tab w:val="left" w:pos="4820"/>
        </w:tabs>
        <w:jc w:val="both"/>
        <w:rPr>
          <w:rFonts w:ascii="Arial" w:hAnsi="Arial"/>
          <w:b/>
        </w:rPr>
      </w:pPr>
    </w:p>
    <w:p w:rsidR="005A4B37" w:rsidRDefault="005A4B37">
      <w:pPr>
        <w:tabs>
          <w:tab w:val="left" w:pos="284"/>
          <w:tab w:val="left" w:pos="1702"/>
          <w:tab w:val="left" w:pos="3119"/>
          <w:tab w:val="left" w:pos="48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ORT / DATUM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UNTERSCHRIFT</w:t>
      </w:r>
    </w:p>
    <w:p w:rsidR="005A4B37" w:rsidRDefault="005A4B37">
      <w:pPr>
        <w:tabs>
          <w:tab w:val="left" w:pos="284"/>
          <w:tab w:val="left" w:pos="1702"/>
          <w:tab w:val="left" w:pos="3119"/>
          <w:tab w:val="left" w:pos="4820"/>
        </w:tabs>
        <w:jc w:val="both"/>
        <w:rPr>
          <w:rFonts w:ascii="Arial" w:hAnsi="Arial"/>
          <w:b/>
        </w:rPr>
      </w:pPr>
    </w:p>
    <w:p w:rsidR="005A4B37" w:rsidRDefault="00452D04">
      <w:pPr>
        <w:tabs>
          <w:tab w:val="left" w:pos="284"/>
          <w:tab w:val="left" w:pos="1702"/>
          <w:tab w:val="left" w:pos="3119"/>
          <w:tab w:val="left" w:pos="48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 w:rsidRPr="00452D04"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 w:rsidR="005A4B37">
        <w:rPr>
          <w:rFonts w:ascii="Arial" w:hAnsi="Arial"/>
          <w:b/>
        </w:rPr>
        <w:tab/>
      </w:r>
      <w:r w:rsidR="00986EC1">
        <w:rPr>
          <w:rFonts w:ascii="Arial" w:hAnsi="Arial"/>
          <w:b/>
        </w:rPr>
        <w:tab/>
      </w:r>
      <w:r w:rsidR="00986EC1">
        <w:rPr>
          <w:rFonts w:ascii="Arial" w:hAnsi="Arial"/>
          <w:b/>
        </w:rPr>
        <w:tab/>
      </w:r>
      <w:r w:rsidR="005A4B37">
        <w:rPr>
          <w:rFonts w:ascii="Arial" w:hAnsi="Arial"/>
          <w:b/>
        </w:rPr>
        <w:t>................................................................</w:t>
      </w:r>
      <w:r w:rsidR="003246A9">
        <w:rPr>
          <w:rFonts w:ascii="Arial" w:hAnsi="Arial"/>
          <w:b/>
        </w:rPr>
        <w:t>...</w:t>
      </w:r>
      <w:r w:rsidR="005A4B37">
        <w:rPr>
          <w:rFonts w:ascii="Arial" w:hAnsi="Arial"/>
          <w:b/>
        </w:rPr>
        <w:t>.......</w:t>
      </w:r>
    </w:p>
    <w:p w:rsidR="00645A76" w:rsidRPr="009C78CB" w:rsidRDefault="00645A76" w:rsidP="009C78CB">
      <w:pPr>
        <w:tabs>
          <w:tab w:val="left" w:pos="1702"/>
          <w:tab w:val="left" w:pos="2835"/>
          <w:tab w:val="left" w:pos="4253"/>
          <w:tab w:val="left" w:pos="6379"/>
        </w:tabs>
        <w:jc w:val="both"/>
        <w:rPr>
          <w:rFonts w:ascii="Arial" w:hAnsi="Arial"/>
          <w:sz w:val="15"/>
          <w:szCs w:val="15"/>
        </w:rPr>
      </w:pPr>
      <w:r w:rsidRPr="009C78CB">
        <w:rPr>
          <w:rFonts w:ascii="Arial" w:hAnsi="Arial"/>
          <w:sz w:val="15"/>
          <w:szCs w:val="15"/>
        </w:rPr>
        <w:t>Die nachfolgenden Nutzungsbestimmungen</w:t>
      </w:r>
      <w:r w:rsidR="00725A46" w:rsidRPr="009C78CB">
        <w:rPr>
          <w:rFonts w:ascii="Arial" w:hAnsi="Arial"/>
          <w:sz w:val="15"/>
          <w:szCs w:val="15"/>
        </w:rPr>
        <w:t xml:space="preserve"> wu</w:t>
      </w:r>
      <w:r w:rsidRPr="009C78CB">
        <w:rPr>
          <w:rFonts w:ascii="Arial" w:hAnsi="Arial"/>
          <w:sz w:val="15"/>
          <w:szCs w:val="15"/>
        </w:rPr>
        <w:t xml:space="preserve">rden </w:t>
      </w:r>
      <w:r w:rsidR="009C78CB" w:rsidRPr="009C78CB">
        <w:rPr>
          <w:rFonts w:ascii="Arial" w:hAnsi="Arial"/>
          <w:sz w:val="15"/>
          <w:szCs w:val="15"/>
        </w:rPr>
        <w:t xml:space="preserve">von den Unterzeichnenden </w:t>
      </w:r>
      <w:r w:rsidRPr="009C78CB">
        <w:rPr>
          <w:rFonts w:ascii="Arial" w:hAnsi="Arial"/>
          <w:sz w:val="15"/>
          <w:szCs w:val="15"/>
        </w:rPr>
        <w:t xml:space="preserve">zur Kenntnis genommen und </w:t>
      </w:r>
      <w:r w:rsidR="00725A46" w:rsidRPr="009C78CB">
        <w:rPr>
          <w:rFonts w:ascii="Arial" w:hAnsi="Arial"/>
          <w:sz w:val="15"/>
          <w:szCs w:val="15"/>
        </w:rPr>
        <w:t xml:space="preserve">werden </w:t>
      </w:r>
      <w:r w:rsidRPr="009C78CB">
        <w:rPr>
          <w:rFonts w:ascii="Arial" w:hAnsi="Arial"/>
          <w:sz w:val="15"/>
          <w:szCs w:val="15"/>
        </w:rPr>
        <w:t>akzeptiert.</w:t>
      </w:r>
    </w:p>
    <w:p w:rsidR="005A4B37" w:rsidRDefault="005A4B37">
      <w:pPr>
        <w:tabs>
          <w:tab w:val="left" w:pos="284"/>
          <w:tab w:val="left" w:pos="1702"/>
          <w:tab w:val="left" w:pos="3119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</w:t>
      </w:r>
    </w:p>
    <w:p w:rsidR="005B4753" w:rsidRDefault="005B4753" w:rsidP="005B4753">
      <w:pPr>
        <w:tabs>
          <w:tab w:val="left" w:pos="284"/>
          <w:tab w:val="left" w:pos="1702"/>
          <w:tab w:val="left" w:pos="3119"/>
          <w:tab w:val="left" w:pos="4253"/>
        </w:tabs>
        <w:jc w:val="both"/>
        <w:rPr>
          <w:rFonts w:ascii="Arial" w:hAnsi="Arial"/>
        </w:rPr>
      </w:pPr>
    </w:p>
    <w:p w:rsidR="005B4753" w:rsidRPr="007E6DC7" w:rsidRDefault="005B4753" w:rsidP="005B4753">
      <w:pPr>
        <w:tabs>
          <w:tab w:val="left" w:pos="284"/>
          <w:tab w:val="left" w:pos="1702"/>
          <w:tab w:val="left" w:pos="3119"/>
          <w:tab w:val="left" w:pos="4253"/>
        </w:tabs>
        <w:jc w:val="both"/>
        <w:rPr>
          <w:rFonts w:ascii="Arial" w:hAnsi="Arial"/>
        </w:rPr>
      </w:pPr>
    </w:p>
    <w:p w:rsidR="005B4753" w:rsidRPr="00422B75" w:rsidRDefault="005B4753" w:rsidP="005B4753">
      <w:pPr>
        <w:tabs>
          <w:tab w:val="left" w:pos="284"/>
          <w:tab w:val="left" w:pos="1702"/>
          <w:tab w:val="left" w:pos="3119"/>
          <w:tab w:val="left" w:pos="4253"/>
        </w:tabs>
        <w:spacing w:line="360" w:lineRule="auto"/>
        <w:jc w:val="both"/>
        <w:rPr>
          <w:rFonts w:ascii="Arial" w:hAnsi="Arial"/>
          <w:b/>
          <w:u w:val="single"/>
        </w:rPr>
      </w:pPr>
      <w:r w:rsidRPr="00422B75">
        <w:rPr>
          <w:rFonts w:ascii="Arial" w:hAnsi="Arial"/>
          <w:b/>
          <w:u w:val="single"/>
        </w:rPr>
        <w:t>BEWILLIGUNG</w:t>
      </w:r>
    </w:p>
    <w:p w:rsidR="005B4753" w:rsidRPr="00422B75" w:rsidRDefault="005B4753" w:rsidP="005B4753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/>
        </w:rPr>
      </w:pPr>
      <w:r w:rsidRPr="00422B75">
        <w:rPr>
          <w:rFonts w:ascii="Arial" w:hAnsi="Arial"/>
        </w:rPr>
        <w:t xml:space="preserve">Das alte Schützenhaus Wellhausen wird dem Veranstalter für die nachgesuchte Zeit </w:t>
      </w:r>
      <w:r>
        <w:rPr>
          <w:rFonts w:ascii="Arial" w:hAnsi="Arial"/>
        </w:rPr>
        <w:t xml:space="preserve">und unter den nachfolgenden Bedingungen </w:t>
      </w:r>
      <w:r w:rsidRPr="00422B75">
        <w:rPr>
          <w:rFonts w:ascii="Arial" w:hAnsi="Arial"/>
        </w:rPr>
        <w:t>zur Verfügung gestellt.</w:t>
      </w:r>
    </w:p>
    <w:p w:rsidR="005B4753" w:rsidRDefault="005B4753" w:rsidP="005B4753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 w:cs="Arial"/>
          <w:sz w:val="17"/>
          <w:szCs w:val="17"/>
        </w:rPr>
      </w:pPr>
    </w:p>
    <w:p w:rsidR="005B4753" w:rsidRPr="00861FDA" w:rsidRDefault="005B4753" w:rsidP="005B4753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 w:cs="Arial"/>
          <w:sz w:val="17"/>
          <w:szCs w:val="17"/>
        </w:rPr>
      </w:pPr>
    </w:p>
    <w:p w:rsidR="005B4753" w:rsidRPr="00177E34" w:rsidRDefault="005B4753" w:rsidP="005B4753">
      <w:pPr>
        <w:tabs>
          <w:tab w:val="left" w:pos="284"/>
          <w:tab w:val="left" w:pos="1702"/>
          <w:tab w:val="left" w:pos="2835"/>
          <w:tab w:val="left" w:pos="425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177E34">
        <w:rPr>
          <w:rFonts w:ascii="Arial" w:hAnsi="Arial" w:cs="Arial"/>
          <w:b/>
          <w:u w:val="single"/>
        </w:rPr>
        <w:t>NUTZUNGSBESTIMMUNGEN</w:t>
      </w:r>
    </w:p>
    <w:p w:rsidR="005B4753" w:rsidRPr="00177E34" w:rsidRDefault="005B4753" w:rsidP="005B4753">
      <w:pPr>
        <w:numPr>
          <w:ilvl w:val="0"/>
          <w:numId w:val="1"/>
        </w:numPr>
        <w:spacing w:after="60"/>
        <w:jc w:val="both"/>
        <w:rPr>
          <w:rFonts w:ascii="Arial" w:hAnsi="Arial" w:cs="Arial"/>
          <w:spacing w:val="-2"/>
        </w:rPr>
      </w:pPr>
      <w:r w:rsidRPr="00177E34">
        <w:rPr>
          <w:rFonts w:ascii="Arial" w:hAnsi="Arial" w:cs="Arial"/>
          <w:spacing w:val="-2"/>
        </w:rPr>
        <w:t>Das Einrichten am Vortag resp. die Aufräumarbeiten am Folgetag der Veranstaltung können für die Benü</w:t>
      </w:r>
      <w:r w:rsidRPr="00177E34">
        <w:rPr>
          <w:rFonts w:ascii="Arial" w:hAnsi="Arial" w:cs="Arial"/>
          <w:spacing w:val="-2"/>
        </w:rPr>
        <w:t>t</w:t>
      </w:r>
      <w:r w:rsidRPr="00177E34">
        <w:rPr>
          <w:rFonts w:ascii="Arial" w:hAnsi="Arial" w:cs="Arial"/>
          <w:spacing w:val="-2"/>
        </w:rPr>
        <w:t>zungsgebühr eines Tages gewährt werden, sofern das Schützenhaus nicht anderweitig belegt ist. Andernfalls muss das Einrichten resp. Aufräumen am gleichen Tag erfolgen.</w:t>
      </w:r>
    </w:p>
    <w:p w:rsidR="005B4753" w:rsidRPr="00177E34" w:rsidRDefault="005B4753" w:rsidP="005B4753">
      <w:pPr>
        <w:numPr>
          <w:ilvl w:val="0"/>
          <w:numId w:val="1"/>
        </w:numPr>
        <w:tabs>
          <w:tab w:val="left" w:pos="1702"/>
          <w:tab w:val="left" w:pos="2835"/>
          <w:tab w:val="left" w:pos="4253"/>
        </w:tabs>
        <w:spacing w:after="60"/>
        <w:jc w:val="both"/>
        <w:rPr>
          <w:rFonts w:ascii="Arial" w:hAnsi="Arial" w:cs="Arial"/>
        </w:rPr>
      </w:pPr>
      <w:r w:rsidRPr="00177E34">
        <w:rPr>
          <w:rFonts w:ascii="Arial" w:hAnsi="Arial" w:cs="Arial"/>
        </w:rPr>
        <w:t xml:space="preserve">Das Reglement über die Benützung des Schützenhauses ist Bestandteil dieser Bewilligung. </w:t>
      </w:r>
      <w:r w:rsidRPr="00177E34">
        <w:rPr>
          <w:rFonts w:ascii="Arial" w:hAnsi="Arial" w:cs="Arial"/>
          <w:b/>
        </w:rPr>
        <w:t>Zudem ist im ganzen Gebäude das Rauchen strikte verboten!</w:t>
      </w:r>
    </w:p>
    <w:p w:rsidR="005B4753" w:rsidRPr="00177E34" w:rsidRDefault="005B4753" w:rsidP="005B4753">
      <w:pPr>
        <w:numPr>
          <w:ilvl w:val="0"/>
          <w:numId w:val="1"/>
        </w:numPr>
        <w:tabs>
          <w:tab w:val="left" w:pos="1702"/>
          <w:tab w:val="left" w:pos="2835"/>
          <w:tab w:val="left" w:pos="4253"/>
        </w:tabs>
        <w:spacing w:after="60"/>
        <w:jc w:val="both"/>
        <w:rPr>
          <w:rFonts w:ascii="Arial" w:hAnsi="Arial" w:cs="Arial"/>
        </w:rPr>
      </w:pPr>
      <w:r w:rsidRPr="00177E34">
        <w:rPr>
          <w:rFonts w:ascii="Arial" w:hAnsi="Arial" w:cs="Arial"/>
        </w:rPr>
        <w:t>Die Veranstaltungsdetails (Einrichtung, Reinigung, Rückgabe etc.) sind</w:t>
      </w:r>
      <w:r>
        <w:rPr>
          <w:rFonts w:ascii="Arial" w:hAnsi="Arial" w:cs="Arial"/>
        </w:rPr>
        <w:t xml:space="preserve"> </w:t>
      </w:r>
      <w:r w:rsidRPr="00AB4BCC">
        <w:rPr>
          <w:rFonts w:ascii="Arial" w:hAnsi="Arial" w:cs="Arial"/>
          <w:b/>
        </w:rPr>
        <w:t>spätestens</w:t>
      </w:r>
      <w:r w:rsidRPr="00177E34">
        <w:rPr>
          <w:rFonts w:ascii="Arial" w:hAnsi="Arial" w:cs="Arial"/>
        </w:rPr>
        <w:t xml:space="preserve"> </w:t>
      </w:r>
      <w:r w:rsidRPr="007E6DC7">
        <w:rPr>
          <w:rFonts w:ascii="Arial" w:hAnsi="Arial" w:cs="Arial"/>
          <w:b/>
        </w:rPr>
        <w:t>8 Tage</w:t>
      </w:r>
      <w:r w:rsidRPr="007E6DC7">
        <w:rPr>
          <w:rFonts w:ascii="Arial" w:hAnsi="Arial" w:cs="Arial"/>
        </w:rPr>
        <w:t xml:space="preserve"> </w:t>
      </w:r>
      <w:r w:rsidRPr="007E6DC7">
        <w:rPr>
          <w:rFonts w:ascii="Arial" w:hAnsi="Arial" w:cs="Arial"/>
          <w:b/>
        </w:rPr>
        <w:t>vor der Veranstaltung</w:t>
      </w:r>
      <w:r w:rsidRPr="007E6DC7">
        <w:rPr>
          <w:rFonts w:ascii="Arial" w:hAnsi="Arial" w:cs="Arial"/>
        </w:rPr>
        <w:t xml:space="preserve"> </w:t>
      </w:r>
      <w:r w:rsidRPr="00177E34">
        <w:rPr>
          <w:rFonts w:ascii="Arial" w:hAnsi="Arial" w:cs="Arial"/>
          <w:b/>
        </w:rPr>
        <w:t>mit dem Hauswart abzusprechen (Tel. 052 765</w:t>
      </w:r>
      <w:r>
        <w:rPr>
          <w:rFonts w:ascii="Arial" w:hAnsi="Arial" w:cs="Arial"/>
          <w:b/>
        </w:rPr>
        <w:t xml:space="preserve"> </w:t>
      </w:r>
      <w:r w:rsidR="00C749BB">
        <w:rPr>
          <w:rFonts w:ascii="Arial" w:hAnsi="Arial" w:cs="Arial"/>
          <w:b/>
        </w:rPr>
        <w:t>10 27</w:t>
      </w:r>
      <w:r w:rsidRPr="00177E34">
        <w:rPr>
          <w:rFonts w:ascii="Arial" w:hAnsi="Arial" w:cs="Arial"/>
          <w:b/>
        </w:rPr>
        <w:t>)</w:t>
      </w:r>
      <w:r w:rsidRPr="00177E34">
        <w:rPr>
          <w:rFonts w:ascii="Arial" w:hAnsi="Arial" w:cs="Arial"/>
        </w:rPr>
        <w:t xml:space="preserve">. </w:t>
      </w:r>
      <w:r w:rsidRPr="00177E34">
        <w:rPr>
          <w:rFonts w:ascii="Arial" w:hAnsi="Arial" w:cs="Arial"/>
          <w:b/>
        </w:rPr>
        <w:t>Einrichtung und Reinigung sind Sache des Veranstalters</w:t>
      </w:r>
      <w:r w:rsidRPr="00177E34">
        <w:rPr>
          <w:rFonts w:ascii="Arial" w:hAnsi="Arial" w:cs="Arial"/>
        </w:rPr>
        <w:t>. U</w:t>
      </w:r>
      <w:r w:rsidRPr="00177E3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terbleibt die Rückgabe </w:t>
      </w:r>
      <w:r w:rsidRPr="00177E34">
        <w:rPr>
          <w:rFonts w:ascii="Arial" w:hAnsi="Arial" w:cs="Arial"/>
        </w:rPr>
        <w:t>und ist eine Nachreinigung erforderlich, erfolgt diese zulasten des Veransta</w:t>
      </w:r>
      <w:r w:rsidRPr="00177E34">
        <w:rPr>
          <w:rFonts w:ascii="Arial" w:hAnsi="Arial" w:cs="Arial"/>
        </w:rPr>
        <w:t>l</w:t>
      </w:r>
      <w:r w:rsidRPr="00177E34">
        <w:rPr>
          <w:rFonts w:ascii="Arial" w:hAnsi="Arial" w:cs="Arial"/>
        </w:rPr>
        <w:t xml:space="preserve">ters durch den Hauswart. </w:t>
      </w:r>
    </w:p>
    <w:p w:rsidR="005B4753" w:rsidRPr="00177E34" w:rsidRDefault="005B4753" w:rsidP="005B4753">
      <w:pPr>
        <w:numPr>
          <w:ilvl w:val="0"/>
          <w:numId w:val="1"/>
        </w:numPr>
        <w:tabs>
          <w:tab w:val="left" w:pos="1702"/>
          <w:tab w:val="left" w:pos="2835"/>
          <w:tab w:val="left" w:pos="4253"/>
        </w:tabs>
        <w:spacing w:after="100" w:afterAutospacing="1"/>
        <w:jc w:val="both"/>
        <w:rPr>
          <w:rFonts w:ascii="Arial" w:hAnsi="Arial" w:cs="Arial"/>
        </w:rPr>
      </w:pPr>
      <w:r w:rsidRPr="00177E34">
        <w:rPr>
          <w:rFonts w:ascii="Arial" w:hAnsi="Arial" w:cs="Arial"/>
        </w:rPr>
        <w:t xml:space="preserve">Für alle Schäden an Räumlichkeiten und Inventar haftet der Veranstalter. Inventarschäden sind zum Neuwert zu vergüten und innert 30 Tagen nach Rechnungsstellung zu begleichen. </w:t>
      </w:r>
    </w:p>
    <w:p w:rsidR="005B4753" w:rsidRPr="00177E34" w:rsidRDefault="005B4753" w:rsidP="005B4753">
      <w:pPr>
        <w:numPr>
          <w:ilvl w:val="0"/>
          <w:numId w:val="1"/>
        </w:numPr>
        <w:spacing w:after="60"/>
        <w:jc w:val="both"/>
        <w:rPr>
          <w:rFonts w:ascii="Arial" w:hAnsi="Arial" w:cs="Arial"/>
          <w:spacing w:val="-2"/>
        </w:rPr>
      </w:pPr>
      <w:r w:rsidRPr="00177E34">
        <w:rPr>
          <w:rFonts w:ascii="Arial" w:hAnsi="Arial" w:cs="Arial"/>
        </w:rPr>
        <w:t xml:space="preserve">Der Veranstalter ist für die Einhaltung der Parkordnung verantwortlich. </w:t>
      </w:r>
      <w:r w:rsidRPr="00177E34">
        <w:rPr>
          <w:rFonts w:ascii="Arial" w:hAnsi="Arial" w:cs="Arial"/>
          <w:spacing w:val="-2"/>
        </w:rPr>
        <w:t>Die Nichtbeachtung der Parkordnung kann dazu führen, dass die Polizei zur Herstellung der Ordnung beig</w:t>
      </w:r>
      <w:r w:rsidRPr="00177E34">
        <w:rPr>
          <w:rFonts w:ascii="Arial" w:hAnsi="Arial" w:cs="Arial"/>
          <w:spacing w:val="-2"/>
        </w:rPr>
        <w:t>e</w:t>
      </w:r>
      <w:r w:rsidRPr="00177E34">
        <w:rPr>
          <w:rFonts w:ascii="Arial" w:hAnsi="Arial" w:cs="Arial"/>
          <w:spacing w:val="-2"/>
        </w:rPr>
        <w:t>zogen wird.</w:t>
      </w:r>
    </w:p>
    <w:p w:rsidR="005B4753" w:rsidRDefault="005B4753" w:rsidP="005B4753">
      <w:pPr>
        <w:tabs>
          <w:tab w:val="left" w:pos="600"/>
        </w:tabs>
        <w:ind w:left="600" w:hanging="600"/>
        <w:jc w:val="both"/>
        <w:rPr>
          <w:rFonts w:ascii="Arial" w:hAnsi="Arial" w:cs="Arial"/>
        </w:rPr>
      </w:pPr>
    </w:p>
    <w:p w:rsidR="005B4753" w:rsidRPr="00861FDA" w:rsidRDefault="005B4753" w:rsidP="005B4753">
      <w:pPr>
        <w:tabs>
          <w:tab w:val="left" w:pos="600"/>
        </w:tabs>
        <w:ind w:left="600" w:hanging="600"/>
        <w:jc w:val="both"/>
        <w:rPr>
          <w:rFonts w:ascii="Arial" w:hAnsi="Arial" w:cs="Arial"/>
        </w:rPr>
      </w:pPr>
    </w:p>
    <w:p w:rsidR="005B4753" w:rsidRPr="00861FDA" w:rsidRDefault="005B4753" w:rsidP="005B4753">
      <w:pPr>
        <w:tabs>
          <w:tab w:val="left" w:pos="600"/>
        </w:tabs>
        <w:spacing w:line="360" w:lineRule="auto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GEBÜHREN</w:t>
      </w:r>
      <w:r w:rsidRPr="00861FDA">
        <w:rPr>
          <w:rFonts w:ascii="Arial" w:hAnsi="Arial" w:cs="Arial"/>
        </w:rPr>
        <w:t xml:space="preserve"> (gültig ab </w:t>
      </w:r>
      <w:r>
        <w:rPr>
          <w:rFonts w:ascii="Arial" w:hAnsi="Arial" w:cs="Arial"/>
        </w:rPr>
        <w:t xml:space="preserve">11. Juli </w:t>
      </w:r>
      <w:r w:rsidRPr="00861FDA">
        <w:rPr>
          <w:rFonts w:ascii="Arial" w:hAnsi="Arial" w:cs="Arial"/>
        </w:rPr>
        <w:t>201</w:t>
      </w:r>
      <w:r>
        <w:rPr>
          <w:rFonts w:ascii="Arial" w:hAnsi="Arial" w:cs="Arial"/>
        </w:rPr>
        <w:t>1</w:t>
      </w:r>
      <w:r w:rsidRPr="00861FDA">
        <w:rPr>
          <w:rFonts w:ascii="Arial" w:hAnsi="Arial" w:cs="Arial"/>
        </w:rPr>
        <w:t>)</w:t>
      </w:r>
    </w:p>
    <w:p w:rsidR="005B4753" w:rsidRPr="00861FDA" w:rsidRDefault="005B4753" w:rsidP="005B4753">
      <w:pPr>
        <w:tabs>
          <w:tab w:val="left" w:pos="600"/>
        </w:tabs>
        <w:ind w:left="600" w:hanging="600"/>
        <w:jc w:val="both"/>
        <w:rPr>
          <w:rFonts w:ascii="Arial" w:hAnsi="Arial" w:cs="Arial"/>
          <w:b/>
          <w:bCs/>
        </w:rPr>
      </w:pPr>
      <w:r w:rsidRPr="00861FDA">
        <w:rPr>
          <w:rFonts w:ascii="Arial" w:hAnsi="Arial" w:cs="Arial"/>
          <w:b/>
          <w:bCs/>
        </w:rPr>
        <w:t>1.</w:t>
      </w:r>
      <w:r w:rsidRPr="00861FD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Ö</w:t>
      </w:r>
      <w:r>
        <w:rPr>
          <w:rFonts w:ascii="Arial" w:hAnsi="Arial" w:cs="Arial"/>
          <w:b/>
        </w:rPr>
        <w:t xml:space="preserve">ffentlich-rechtliche </w:t>
      </w:r>
      <w:r w:rsidRPr="00861FDA">
        <w:rPr>
          <w:rFonts w:ascii="Arial" w:hAnsi="Arial" w:cs="Arial"/>
          <w:b/>
        </w:rPr>
        <w:t xml:space="preserve">Körperschaften und </w:t>
      </w:r>
      <w:r>
        <w:rPr>
          <w:rFonts w:ascii="Arial" w:hAnsi="Arial" w:cs="Arial"/>
          <w:b/>
        </w:rPr>
        <w:t xml:space="preserve">Vereinigte </w:t>
      </w:r>
      <w:r w:rsidRPr="00861FDA">
        <w:rPr>
          <w:rFonts w:ascii="Arial" w:hAnsi="Arial" w:cs="Arial"/>
          <w:b/>
        </w:rPr>
        <w:t>Vereine</w:t>
      </w:r>
      <w:r>
        <w:rPr>
          <w:rFonts w:ascii="Arial" w:hAnsi="Arial" w:cs="Arial"/>
          <w:b/>
        </w:rPr>
        <w:t xml:space="preserve"> von Felben-Wellhausen</w:t>
      </w:r>
    </w:p>
    <w:p w:rsidR="005B4753" w:rsidRPr="00861FDA" w:rsidRDefault="005B4753" w:rsidP="005B4753">
      <w:pPr>
        <w:tabs>
          <w:tab w:val="left" w:pos="6800"/>
          <w:tab w:val="left" w:pos="8000"/>
        </w:tabs>
        <w:spacing w:line="360" w:lineRule="auto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kostenlos</w:t>
      </w:r>
      <w:r w:rsidRPr="00861FDA">
        <w:rPr>
          <w:rFonts w:ascii="Arial" w:hAnsi="Arial" w:cs="Arial"/>
        </w:rPr>
        <w:tab/>
      </w:r>
    </w:p>
    <w:p w:rsidR="005B4753" w:rsidRDefault="005B4753" w:rsidP="005B4753">
      <w:pPr>
        <w:tabs>
          <w:tab w:val="left" w:pos="600"/>
          <w:tab w:val="left" w:pos="6800"/>
          <w:tab w:val="left" w:pos="8000"/>
        </w:tabs>
        <w:ind w:left="600" w:hanging="6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Einwohner und Firmen von Felben-Wellhausen</w:t>
      </w:r>
    </w:p>
    <w:p w:rsidR="005B4753" w:rsidRDefault="005B4753" w:rsidP="005B4753">
      <w:pPr>
        <w:tabs>
          <w:tab w:val="left" w:pos="600"/>
          <w:tab w:val="left" w:pos="6800"/>
          <w:tab w:val="left" w:pos="8000"/>
        </w:tabs>
        <w:spacing w:line="360" w:lineRule="auto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861FDA">
        <w:rPr>
          <w:rFonts w:ascii="Arial" w:hAnsi="Arial" w:cs="Arial"/>
        </w:rPr>
        <w:t>- Pauschalmiete inkl. Nebenkosten pro Tag</w:t>
      </w:r>
      <w:r w:rsidRPr="00861FDA">
        <w:rPr>
          <w:rFonts w:ascii="Arial" w:hAnsi="Arial" w:cs="Arial"/>
        </w:rPr>
        <w:tab/>
        <w:t>Fr.</w:t>
      </w:r>
      <w:r w:rsidRPr="00861FDA"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 w:rsidRPr="00861FDA">
        <w:rPr>
          <w:rFonts w:ascii="Arial" w:hAnsi="Arial" w:cs="Arial"/>
        </w:rPr>
        <w:t>0.--</w:t>
      </w:r>
    </w:p>
    <w:p w:rsidR="005B4753" w:rsidRPr="00861FDA" w:rsidRDefault="005B4753" w:rsidP="005B4753">
      <w:pPr>
        <w:tabs>
          <w:tab w:val="left" w:pos="600"/>
          <w:tab w:val="left" w:pos="6800"/>
          <w:tab w:val="left" w:pos="8000"/>
        </w:tabs>
        <w:ind w:left="600" w:hanging="6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861FDA">
        <w:rPr>
          <w:rFonts w:ascii="Arial" w:hAnsi="Arial" w:cs="Arial"/>
          <w:b/>
          <w:bCs/>
        </w:rPr>
        <w:t>.</w:t>
      </w:r>
      <w:r w:rsidRPr="00861FD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</w:rPr>
        <w:t>lle anderen Nutzer</w:t>
      </w:r>
    </w:p>
    <w:p w:rsidR="005B4753" w:rsidRDefault="005B4753" w:rsidP="005B4753">
      <w:pPr>
        <w:tabs>
          <w:tab w:val="left" w:pos="600"/>
          <w:tab w:val="left" w:pos="6800"/>
          <w:tab w:val="left" w:pos="8000"/>
        </w:tabs>
        <w:spacing w:line="360" w:lineRule="auto"/>
        <w:ind w:left="600" w:hanging="600"/>
        <w:jc w:val="both"/>
        <w:rPr>
          <w:rFonts w:ascii="Arial" w:hAnsi="Arial" w:cs="Arial"/>
        </w:rPr>
      </w:pPr>
      <w:r w:rsidRPr="00861FDA">
        <w:rPr>
          <w:rFonts w:ascii="Arial" w:hAnsi="Arial" w:cs="Arial"/>
        </w:rPr>
        <w:tab/>
        <w:t>- Pauschalmiete inkl. Nebenkosten pro Tag</w:t>
      </w:r>
      <w:r w:rsidRPr="00861FDA">
        <w:rPr>
          <w:rFonts w:ascii="Arial" w:hAnsi="Arial" w:cs="Arial"/>
        </w:rPr>
        <w:tab/>
        <w:t>Fr.</w:t>
      </w:r>
      <w:r w:rsidRPr="00861FDA">
        <w:rPr>
          <w:rFonts w:ascii="Arial" w:hAnsi="Arial" w:cs="Arial"/>
        </w:rPr>
        <w:tab/>
        <w:t>200.--</w:t>
      </w:r>
    </w:p>
    <w:p w:rsidR="005B4753" w:rsidRPr="00861FDA" w:rsidRDefault="005B4753" w:rsidP="005B4753">
      <w:pPr>
        <w:tabs>
          <w:tab w:val="left" w:pos="600"/>
          <w:tab w:val="left" w:pos="6800"/>
          <w:tab w:val="left" w:pos="8000"/>
        </w:tabs>
        <w:ind w:left="600" w:hanging="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861FDA">
        <w:rPr>
          <w:rFonts w:ascii="Arial" w:hAnsi="Arial" w:cs="Arial"/>
          <w:b/>
          <w:bCs/>
        </w:rPr>
        <w:t>.</w:t>
      </w:r>
      <w:r w:rsidRPr="00861FDA">
        <w:rPr>
          <w:rFonts w:ascii="Arial" w:hAnsi="Arial" w:cs="Arial"/>
          <w:b/>
          <w:bCs/>
        </w:rPr>
        <w:tab/>
      </w:r>
      <w:r w:rsidRPr="00861FDA">
        <w:rPr>
          <w:rFonts w:ascii="Arial" w:hAnsi="Arial" w:cs="Arial"/>
          <w:b/>
        </w:rPr>
        <w:t>Hauswarts- und Rein</w:t>
      </w:r>
      <w:r w:rsidRPr="00861FDA">
        <w:rPr>
          <w:rFonts w:ascii="Arial" w:hAnsi="Arial" w:cs="Arial"/>
          <w:b/>
        </w:rPr>
        <w:t>i</w:t>
      </w:r>
      <w:r w:rsidRPr="00861FDA">
        <w:rPr>
          <w:rFonts w:ascii="Arial" w:hAnsi="Arial" w:cs="Arial"/>
          <w:b/>
        </w:rPr>
        <w:t>gungskosten</w:t>
      </w:r>
    </w:p>
    <w:p w:rsidR="005B4753" w:rsidRPr="00861FDA" w:rsidRDefault="005B4753" w:rsidP="005B4753">
      <w:pPr>
        <w:tabs>
          <w:tab w:val="left" w:pos="600"/>
          <w:tab w:val="left" w:pos="6800"/>
          <w:tab w:val="left" w:pos="8000"/>
        </w:tabs>
        <w:spacing w:line="360" w:lineRule="auto"/>
        <w:ind w:left="600" w:hanging="600"/>
        <w:jc w:val="both"/>
        <w:rPr>
          <w:rFonts w:ascii="Arial" w:hAnsi="Arial" w:cs="Arial"/>
        </w:rPr>
      </w:pPr>
      <w:r w:rsidRPr="00861FDA">
        <w:rPr>
          <w:rFonts w:ascii="Arial" w:hAnsi="Arial" w:cs="Arial"/>
        </w:rPr>
        <w:tab/>
        <w:t>zusätzlich gemäss Stundenansatz der Politischen Gemeinde Felben-Wellhausen</w:t>
      </w:r>
    </w:p>
    <w:p w:rsidR="00422B75" w:rsidRPr="007E6DC7" w:rsidRDefault="00422B75" w:rsidP="00B969F2">
      <w:pPr>
        <w:tabs>
          <w:tab w:val="left" w:pos="284"/>
          <w:tab w:val="left" w:pos="1702"/>
          <w:tab w:val="left" w:pos="3119"/>
          <w:tab w:val="left" w:pos="4253"/>
        </w:tabs>
        <w:jc w:val="both"/>
        <w:rPr>
          <w:rFonts w:ascii="Arial" w:hAnsi="Arial"/>
        </w:rPr>
      </w:pPr>
    </w:p>
    <w:p w:rsidR="00E07824" w:rsidRDefault="00A7605B" w:rsidP="00861FDA">
      <w:pPr>
        <w:rPr>
          <w:rFonts w:ascii="Arial" w:hAnsi="Arial" w:cs="Arial"/>
          <w:b/>
          <w:bCs/>
          <w:sz w:val="28"/>
          <w:szCs w:val="28"/>
          <w:u w:val="single"/>
          <w:lang w:eastAsia="de-CH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de-CH"/>
        </w:rPr>
        <w:br w:type="page"/>
      </w:r>
    </w:p>
    <w:p w:rsidR="00861FDA" w:rsidRPr="00861FDA" w:rsidRDefault="00861FDA" w:rsidP="00861FDA">
      <w:pPr>
        <w:rPr>
          <w:rFonts w:ascii="Arial" w:hAnsi="Arial" w:cs="Arial"/>
          <w:b/>
          <w:bCs/>
          <w:sz w:val="28"/>
          <w:szCs w:val="28"/>
          <w:u w:val="single"/>
          <w:lang w:eastAsia="de-CH"/>
        </w:rPr>
      </w:pPr>
      <w:r w:rsidRPr="00861FDA">
        <w:rPr>
          <w:rFonts w:ascii="Arial" w:hAnsi="Arial" w:cs="Arial"/>
          <w:b/>
          <w:bCs/>
          <w:sz w:val="28"/>
          <w:szCs w:val="28"/>
          <w:u w:val="single"/>
          <w:lang w:eastAsia="de-CH"/>
        </w:rPr>
        <w:lastRenderedPageBreak/>
        <w:t>Hausordnung für das Schützenhaus</w:t>
      </w:r>
    </w:p>
    <w:p w:rsidR="00861FDA" w:rsidRPr="00861FDA" w:rsidRDefault="00861FDA" w:rsidP="00861FDA">
      <w:pPr>
        <w:rPr>
          <w:rFonts w:ascii="Arial" w:hAnsi="Arial" w:cs="Arial"/>
          <w:b/>
          <w:bCs/>
          <w:sz w:val="27"/>
          <w:szCs w:val="27"/>
          <w:lang w:eastAsia="de-CH"/>
        </w:rPr>
      </w:pPr>
    </w:p>
    <w:p w:rsidR="00861FDA" w:rsidRPr="00861FDA" w:rsidRDefault="00861FDA" w:rsidP="001C3DE2">
      <w:pPr>
        <w:jc w:val="both"/>
        <w:rPr>
          <w:rFonts w:ascii="Arial" w:hAnsi="Arial" w:cs="Arial"/>
          <w:b/>
          <w:i/>
          <w:iCs/>
          <w:lang w:eastAsia="de-CH"/>
        </w:rPr>
      </w:pPr>
      <w:r w:rsidRPr="00861FDA">
        <w:rPr>
          <w:rFonts w:ascii="Arial" w:hAnsi="Arial" w:cs="Arial"/>
          <w:b/>
          <w:i/>
          <w:iCs/>
          <w:lang w:eastAsia="de-CH"/>
        </w:rPr>
        <w:t>Willkommen im alten Schüt</w:t>
      </w:r>
      <w:r w:rsidR="00A7605B">
        <w:rPr>
          <w:rFonts w:ascii="Arial" w:hAnsi="Arial" w:cs="Arial"/>
          <w:b/>
          <w:i/>
          <w:iCs/>
          <w:lang w:eastAsia="de-CH"/>
        </w:rPr>
        <w:t xml:space="preserve">zenhaus von Wellhausen. Es befindet sich </w:t>
      </w:r>
      <w:r w:rsidRPr="00861FDA">
        <w:rPr>
          <w:rFonts w:ascii="Arial" w:hAnsi="Arial" w:cs="Arial"/>
          <w:b/>
          <w:i/>
          <w:iCs/>
          <w:lang w:eastAsia="de-CH"/>
        </w:rPr>
        <w:t>im Eigentum der Politischen G</w:t>
      </w:r>
      <w:r w:rsidRPr="00861FDA">
        <w:rPr>
          <w:rFonts w:ascii="Arial" w:hAnsi="Arial" w:cs="Arial"/>
          <w:b/>
          <w:i/>
          <w:iCs/>
          <w:lang w:eastAsia="de-CH"/>
        </w:rPr>
        <w:t>e</w:t>
      </w:r>
      <w:r w:rsidRPr="00861FDA">
        <w:rPr>
          <w:rFonts w:ascii="Arial" w:hAnsi="Arial" w:cs="Arial"/>
          <w:b/>
          <w:i/>
          <w:iCs/>
          <w:lang w:eastAsia="de-CH"/>
        </w:rPr>
        <w:t>meinde Felben-Wellhausen und kann für gesellige und kulturelle Anlässe benutzt we</w:t>
      </w:r>
      <w:r w:rsidRPr="00861FDA">
        <w:rPr>
          <w:rFonts w:ascii="Arial" w:hAnsi="Arial" w:cs="Arial"/>
          <w:b/>
          <w:i/>
          <w:iCs/>
          <w:lang w:eastAsia="de-CH"/>
        </w:rPr>
        <w:t>r</w:t>
      </w:r>
      <w:r w:rsidRPr="00861FDA">
        <w:rPr>
          <w:rFonts w:ascii="Arial" w:hAnsi="Arial" w:cs="Arial"/>
          <w:b/>
          <w:i/>
          <w:iCs/>
          <w:lang w:eastAsia="de-CH"/>
        </w:rPr>
        <w:t>den. Durch das Befolgen der nachstehenden Hinweise ersparen Sie sich und der Gemeinde unnötige Umtri</w:t>
      </w:r>
      <w:r w:rsidRPr="00861FDA">
        <w:rPr>
          <w:rFonts w:ascii="Arial" w:hAnsi="Arial" w:cs="Arial"/>
          <w:b/>
          <w:i/>
          <w:iCs/>
          <w:lang w:eastAsia="de-CH"/>
        </w:rPr>
        <w:t>e</w:t>
      </w:r>
      <w:r w:rsidRPr="00861FDA">
        <w:rPr>
          <w:rFonts w:ascii="Arial" w:hAnsi="Arial" w:cs="Arial"/>
          <w:b/>
          <w:i/>
          <w:iCs/>
          <w:lang w:eastAsia="de-CH"/>
        </w:rPr>
        <w:t>be und Kosten.</w:t>
      </w:r>
    </w:p>
    <w:p w:rsidR="00861FDA" w:rsidRPr="00861FDA" w:rsidRDefault="00861FDA" w:rsidP="00E359BA">
      <w:pPr>
        <w:ind w:left="284" w:hanging="284"/>
        <w:rPr>
          <w:rFonts w:ascii="Arial" w:hAnsi="Arial" w:cs="Arial"/>
          <w:i/>
          <w:iCs/>
          <w:lang w:eastAsia="de-CH"/>
        </w:rPr>
      </w:pPr>
    </w:p>
    <w:p w:rsidR="00861FDA" w:rsidRPr="00861FDA" w:rsidRDefault="00861FDA" w:rsidP="00E359BA">
      <w:pPr>
        <w:ind w:left="284" w:hanging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 xml:space="preserve">1. </w:t>
      </w:r>
      <w:r w:rsidR="00E359BA">
        <w:rPr>
          <w:rFonts w:ascii="Arial" w:hAnsi="Arial" w:cs="Arial"/>
          <w:lang w:eastAsia="de-CH"/>
        </w:rPr>
        <w:tab/>
      </w:r>
      <w:r w:rsidRPr="00861FDA">
        <w:rPr>
          <w:rFonts w:ascii="Arial" w:hAnsi="Arial" w:cs="Arial"/>
          <w:lang w:eastAsia="de-CH"/>
        </w:rPr>
        <w:t>Der nächste Mieter erwartet von Ihnen, dass Sie den Ort so verlassen, wie Sie ihn anzutreten wü</w:t>
      </w:r>
      <w:r w:rsidRPr="00861FDA">
        <w:rPr>
          <w:rFonts w:ascii="Arial" w:hAnsi="Arial" w:cs="Arial"/>
          <w:lang w:eastAsia="de-CH"/>
        </w:rPr>
        <w:t>n</w:t>
      </w:r>
      <w:r w:rsidRPr="00861FDA">
        <w:rPr>
          <w:rFonts w:ascii="Arial" w:hAnsi="Arial" w:cs="Arial"/>
          <w:lang w:eastAsia="de-CH"/>
        </w:rPr>
        <w:t>schen, also:</w:t>
      </w:r>
    </w:p>
    <w:p w:rsidR="00861FDA" w:rsidRPr="00861FDA" w:rsidRDefault="00861FDA" w:rsidP="00E359BA">
      <w:pPr>
        <w:ind w:left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- einwandfrei saubere Tische und Stühle</w:t>
      </w:r>
    </w:p>
    <w:p w:rsidR="00861FDA" w:rsidRPr="00861FDA" w:rsidRDefault="00861FDA" w:rsidP="00E359BA">
      <w:pPr>
        <w:ind w:left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- hygienisch gereinigte Toilettenanlagen</w:t>
      </w:r>
    </w:p>
    <w:p w:rsidR="00861FDA" w:rsidRPr="00861FDA" w:rsidRDefault="00861FDA" w:rsidP="001C3DE2">
      <w:pPr>
        <w:ind w:left="284"/>
        <w:jc w:val="both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- nass aufgenommene Fußböden bei Plattenbelägen, der Rest mit dem Staubsauger gereinigt</w:t>
      </w:r>
    </w:p>
    <w:p w:rsidR="00861FDA" w:rsidRPr="00861FDA" w:rsidRDefault="00861FDA" w:rsidP="00E359BA">
      <w:pPr>
        <w:ind w:left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- eine saubere Umgebung</w:t>
      </w:r>
    </w:p>
    <w:p w:rsidR="00861FDA" w:rsidRPr="00861FDA" w:rsidRDefault="00861FDA" w:rsidP="00861FDA">
      <w:pPr>
        <w:ind w:left="200"/>
        <w:rPr>
          <w:rFonts w:ascii="Arial" w:hAnsi="Arial" w:cs="Arial"/>
          <w:lang w:eastAsia="de-CH"/>
        </w:rPr>
      </w:pPr>
    </w:p>
    <w:p w:rsidR="00861FDA" w:rsidRPr="00861FDA" w:rsidRDefault="00861FDA" w:rsidP="00E359BA">
      <w:pPr>
        <w:ind w:left="284" w:hanging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2.</w:t>
      </w:r>
      <w:r w:rsidR="00E359BA">
        <w:rPr>
          <w:rFonts w:ascii="Arial" w:hAnsi="Arial" w:cs="Arial"/>
          <w:lang w:eastAsia="de-CH"/>
        </w:rPr>
        <w:tab/>
      </w:r>
      <w:r w:rsidRPr="00861FDA">
        <w:rPr>
          <w:rFonts w:ascii="Arial" w:hAnsi="Arial" w:cs="Arial"/>
          <w:lang w:eastAsia="de-CH"/>
        </w:rPr>
        <w:t>Inventar und Reinigungsmittel werden zur Verfügung gestellt. Es dürfen nur die vom Vermieter bere</w:t>
      </w:r>
      <w:r w:rsidRPr="00861FDA">
        <w:rPr>
          <w:rFonts w:ascii="Arial" w:hAnsi="Arial" w:cs="Arial"/>
          <w:lang w:eastAsia="de-CH"/>
        </w:rPr>
        <w:t>i</w:t>
      </w:r>
      <w:r w:rsidRPr="00861FDA">
        <w:rPr>
          <w:rFonts w:ascii="Arial" w:hAnsi="Arial" w:cs="Arial"/>
          <w:lang w:eastAsia="de-CH"/>
        </w:rPr>
        <w:t>t gestellten Reinigungsmittel verwendet werden.</w:t>
      </w:r>
    </w:p>
    <w:p w:rsidR="00861FDA" w:rsidRPr="00861FDA" w:rsidRDefault="00861FDA" w:rsidP="00E359BA">
      <w:pPr>
        <w:ind w:left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Bei der Abgabe:</w:t>
      </w:r>
    </w:p>
    <w:p w:rsidR="00861FDA" w:rsidRPr="00861FDA" w:rsidRDefault="00861FDA" w:rsidP="00E359BA">
      <w:pPr>
        <w:ind w:left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- Hauptschalter für die Stromversorgung ausschalten</w:t>
      </w:r>
    </w:p>
    <w:p w:rsidR="00861FDA" w:rsidRPr="00861FDA" w:rsidRDefault="00861FDA" w:rsidP="00E359BA">
      <w:pPr>
        <w:ind w:left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- Fensterläden und WC-Türe schließen, Haustüren verriegeln und abschliessen</w:t>
      </w:r>
    </w:p>
    <w:p w:rsidR="00861FDA" w:rsidRPr="00861FDA" w:rsidRDefault="00861FDA" w:rsidP="00E359BA">
      <w:pPr>
        <w:ind w:left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- Reinigung der Hausumgebung und des Anfahrtsweges (Einsammeln von Abfällen und Fl</w:t>
      </w:r>
      <w:r w:rsidRPr="00861FDA">
        <w:rPr>
          <w:rFonts w:ascii="Arial" w:hAnsi="Arial" w:cs="Arial"/>
          <w:lang w:eastAsia="de-CH"/>
        </w:rPr>
        <w:t>a</w:t>
      </w:r>
      <w:r w:rsidRPr="00861FDA">
        <w:rPr>
          <w:rFonts w:ascii="Arial" w:hAnsi="Arial" w:cs="Arial"/>
          <w:lang w:eastAsia="de-CH"/>
        </w:rPr>
        <w:t>schen,</w:t>
      </w:r>
    </w:p>
    <w:p w:rsidR="00861FDA" w:rsidRPr="00861FDA" w:rsidRDefault="00E359BA" w:rsidP="00E359BA">
      <w:pPr>
        <w:ind w:left="284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 xml:space="preserve">  </w:t>
      </w:r>
      <w:r w:rsidR="00861FDA" w:rsidRPr="00861FDA">
        <w:rPr>
          <w:rFonts w:ascii="Arial" w:hAnsi="Arial" w:cs="Arial"/>
          <w:lang w:eastAsia="de-CH"/>
        </w:rPr>
        <w:t>En</w:t>
      </w:r>
      <w:r w:rsidR="00861FDA" w:rsidRPr="00861FDA">
        <w:rPr>
          <w:rFonts w:ascii="Arial" w:hAnsi="Arial" w:cs="Arial"/>
          <w:lang w:eastAsia="de-CH"/>
        </w:rPr>
        <w:t>t</w:t>
      </w:r>
      <w:r w:rsidR="00861FDA" w:rsidRPr="00861FDA">
        <w:rPr>
          <w:rFonts w:ascii="Arial" w:hAnsi="Arial" w:cs="Arial"/>
          <w:lang w:eastAsia="de-CH"/>
        </w:rPr>
        <w:t>fernen von Wegmarkierungen usw.)</w:t>
      </w:r>
    </w:p>
    <w:p w:rsidR="00E359BA" w:rsidRDefault="00861FDA" w:rsidP="00E359BA">
      <w:pPr>
        <w:ind w:left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- Abfallbehälter leeren; der Kehricht muss in Plastiksäcken mitgenommen und der ordentlichen</w:t>
      </w:r>
    </w:p>
    <w:p w:rsidR="00861FDA" w:rsidRPr="00861FDA" w:rsidRDefault="00E359BA" w:rsidP="00E359BA">
      <w:pPr>
        <w:ind w:left="284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 xml:space="preserve">  </w:t>
      </w:r>
      <w:r w:rsidR="00861FDA" w:rsidRPr="00861FDA">
        <w:rPr>
          <w:rFonts w:ascii="Arial" w:hAnsi="Arial" w:cs="Arial"/>
          <w:lang w:eastAsia="de-CH"/>
        </w:rPr>
        <w:t>Abfallverwe</w:t>
      </w:r>
      <w:r w:rsidR="00861FDA" w:rsidRPr="00861FDA">
        <w:rPr>
          <w:rFonts w:ascii="Arial" w:hAnsi="Arial" w:cs="Arial"/>
          <w:lang w:eastAsia="de-CH"/>
        </w:rPr>
        <w:t>r</w:t>
      </w:r>
      <w:r w:rsidR="00861FDA" w:rsidRPr="00861FDA">
        <w:rPr>
          <w:rFonts w:ascii="Arial" w:hAnsi="Arial" w:cs="Arial"/>
          <w:lang w:eastAsia="de-CH"/>
        </w:rPr>
        <w:t>tung zugeführt werden</w:t>
      </w:r>
    </w:p>
    <w:p w:rsidR="00861FDA" w:rsidRPr="00861FDA" w:rsidRDefault="00861FDA" w:rsidP="00E359BA">
      <w:pPr>
        <w:ind w:left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>- Rückgabe des Schlüssels an den Hauswart</w:t>
      </w:r>
    </w:p>
    <w:p w:rsidR="00861FDA" w:rsidRPr="00861FDA" w:rsidRDefault="00861FDA" w:rsidP="00861FDA">
      <w:pPr>
        <w:rPr>
          <w:rFonts w:ascii="Arial" w:hAnsi="Arial" w:cs="Arial"/>
          <w:lang w:eastAsia="de-CH"/>
        </w:rPr>
      </w:pPr>
    </w:p>
    <w:p w:rsidR="00861FDA" w:rsidRPr="00861FDA" w:rsidRDefault="00861FDA" w:rsidP="00E359BA">
      <w:pPr>
        <w:ind w:left="284" w:hanging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 xml:space="preserve">3. </w:t>
      </w:r>
      <w:r w:rsidR="00E359BA">
        <w:rPr>
          <w:rFonts w:ascii="Arial" w:hAnsi="Arial" w:cs="Arial"/>
          <w:lang w:eastAsia="de-CH"/>
        </w:rPr>
        <w:tab/>
      </w:r>
      <w:r w:rsidRPr="00861FDA">
        <w:rPr>
          <w:rFonts w:ascii="Arial" w:hAnsi="Arial" w:cs="Arial"/>
          <w:lang w:eastAsia="de-CH"/>
        </w:rPr>
        <w:t>Fehlendes oder beschädigtes Material wird dem Mieter verrechnet.</w:t>
      </w:r>
    </w:p>
    <w:p w:rsidR="00861FDA" w:rsidRPr="00861FDA" w:rsidRDefault="00861FDA" w:rsidP="00861FDA">
      <w:pPr>
        <w:rPr>
          <w:rFonts w:ascii="Arial" w:hAnsi="Arial" w:cs="Arial"/>
          <w:lang w:eastAsia="de-CH"/>
        </w:rPr>
      </w:pPr>
    </w:p>
    <w:p w:rsidR="00861FDA" w:rsidRPr="00861FDA" w:rsidRDefault="00861FDA" w:rsidP="00E359BA">
      <w:pPr>
        <w:ind w:left="284" w:hanging="284"/>
        <w:jc w:val="both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 xml:space="preserve">4. </w:t>
      </w:r>
      <w:r w:rsidR="00E359BA">
        <w:rPr>
          <w:rFonts w:ascii="Arial" w:hAnsi="Arial" w:cs="Arial"/>
          <w:lang w:eastAsia="de-CH"/>
        </w:rPr>
        <w:tab/>
      </w:r>
      <w:r w:rsidRPr="00861FDA">
        <w:rPr>
          <w:rFonts w:ascii="Arial" w:hAnsi="Arial" w:cs="Arial"/>
          <w:lang w:eastAsia="de-CH"/>
        </w:rPr>
        <w:t>Jeder Schützenhausbesucher ist zu einem Anstand wahrenden Verhalten und zur möglichsten Schonung der vorhandenen Sachgüter sowie von Wald und Wild verpflichtet. Hunde gehören im Wald i</w:t>
      </w:r>
      <w:r w:rsidRPr="00861FDA">
        <w:rPr>
          <w:rFonts w:ascii="Arial" w:hAnsi="Arial" w:cs="Arial"/>
          <w:lang w:eastAsia="de-CH"/>
        </w:rPr>
        <w:t>m</w:t>
      </w:r>
      <w:r w:rsidRPr="00861FDA">
        <w:rPr>
          <w:rFonts w:ascii="Arial" w:hAnsi="Arial" w:cs="Arial"/>
          <w:lang w:eastAsia="de-CH"/>
        </w:rPr>
        <w:t>mer an die Leine. Ab 22.00 Uhr gilt Nachtruhe. Es dürfen keine Feuerwerke abgebrannt werden.</w:t>
      </w:r>
    </w:p>
    <w:p w:rsidR="00861FDA" w:rsidRPr="00861FDA" w:rsidRDefault="00861FDA" w:rsidP="00861FDA">
      <w:pPr>
        <w:rPr>
          <w:rFonts w:ascii="Arial" w:hAnsi="Arial" w:cs="Arial"/>
          <w:lang w:eastAsia="de-CH"/>
        </w:rPr>
      </w:pPr>
    </w:p>
    <w:p w:rsidR="00861FDA" w:rsidRPr="00861FDA" w:rsidRDefault="00861FDA" w:rsidP="00E359BA">
      <w:pPr>
        <w:ind w:left="284" w:hanging="284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lang w:eastAsia="de-CH"/>
        </w:rPr>
        <w:t xml:space="preserve">5. </w:t>
      </w:r>
      <w:r w:rsidR="00E359BA">
        <w:rPr>
          <w:rFonts w:ascii="Arial" w:hAnsi="Arial" w:cs="Arial"/>
          <w:lang w:eastAsia="de-CH"/>
        </w:rPr>
        <w:tab/>
      </w:r>
      <w:r w:rsidRPr="00861FDA">
        <w:rPr>
          <w:rFonts w:ascii="Arial" w:hAnsi="Arial" w:cs="Arial"/>
          <w:lang w:eastAsia="de-CH"/>
        </w:rPr>
        <w:t>Gemeinde und Hauswart danken Ihnen für die Einhaltung dieser Hausordnung.</w:t>
      </w:r>
    </w:p>
    <w:p w:rsidR="00861FDA" w:rsidRPr="00861FDA" w:rsidRDefault="00861FDA" w:rsidP="00861FDA">
      <w:pPr>
        <w:rPr>
          <w:rFonts w:ascii="Arial" w:hAnsi="Arial" w:cs="Arial"/>
          <w:lang w:eastAsia="de-CH"/>
        </w:rPr>
      </w:pPr>
    </w:p>
    <w:p w:rsidR="00861FDA" w:rsidRPr="00861FDA" w:rsidRDefault="00861FDA" w:rsidP="00E359BA">
      <w:pPr>
        <w:jc w:val="both"/>
        <w:rPr>
          <w:rFonts w:ascii="Arial" w:hAnsi="Arial" w:cs="Arial"/>
          <w:lang w:eastAsia="de-CH"/>
        </w:rPr>
      </w:pPr>
      <w:r w:rsidRPr="00861FDA">
        <w:rPr>
          <w:rFonts w:ascii="Arial" w:hAnsi="Arial" w:cs="Arial"/>
          <w:i/>
          <w:iCs/>
          <w:lang w:eastAsia="de-CH"/>
        </w:rPr>
        <w:t>Nun wünschen wir Ihnen an diesem idyllischen Ort einen angenehmen Aufenthalt mit erholsamen und gemü</w:t>
      </w:r>
      <w:r w:rsidRPr="00861FDA">
        <w:rPr>
          <w:rFonts w:ascii="Arial" w:hAnsi="Arial" w:cs="Arial"/>
          <w:i/>
          <w:iCs/>
          <w:lang w:eastAsia="de-CH"/>
        </w:rPr>
        <w:t>t</w:t>
      </w:r>
      <w:r w:rsidRPr="00861FDA">
        <w:rPr>
          <w:rFonts w:ascii="Arial" w:hAnsi="Arial" w:cs="Arial"/>
          <w:i/>
          <w:iCs/>
          <w:lang w:eastAsia="de-CH"/>
        </w:rPr>
        <w:t>lichen Stunden.</w:t>
      </w:r>
    </w:p>
    <w:p w:rsidR="00861FDA" w:rsidRPr="00861FDA" w:rsidRDefault="00861FDA" w:rsidP="00861FDA">
      <w:pPr>
        <w:tabs>
          <w:tab w:val="left" w:pos="600"/>
          <w:tab w:val="left" w:pos="6800"/>
          <w:tab w:val="left" w:pos="8000"/>
        </w:tabs>
        <w:ind w:left="600" w:hanging="600"/>
        <w:jc w:val="both"/>
        <w:rPr>
          <w:rFonts w:ascii="Arial" w:hAnsi="Arial" w:cs="Arial"/>
        </w:rPr>
      </w:pPr>
    </w:p>
    <w:p w:rsidR="00422B75" w:rsidRPr="00861FDA" w:rsidRDefault="00422B75" w:rsidP="00B969F2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 w:cs="Arial"/>
        </w:rPr>
      </w:pPr>
    </w:p>
    <w:p w:rsidR="00355C21" w:rsidRDefault="00355C21" w:rsidP="00355C21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 w:cs="Arial"/>
          <w:sz w:val="17"/>
          <w:szCs w:val="17"/>
        </w:rPr>
      </w:pPr>
    </w:p>
    <w:p w:rsidR="00B947BC" w:rsidRPr="00B30742" w:rsidRDefault="00B947BC" w:rsidP="00355C21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/>
          <w:b/>
          <w:sz w:val="17"/>
          <w:szCs w:val="17"/>
        </w:rPr>
      </w:pPr>
    </w:p>
    <w:p w:rsidR="00355C21" w:rsidRPr="001C3DE2" w:rsidRDefault="00355C21" w:rsidP="00355C21">
      <w:pPr>
        <w:tabs>
          <w:tab w:val="left" w:pos="284"/>
          <w:tab w:val="left" w:pos="1702"/>
          <w:tab w:val="left" w:pos="4678"/>
        </w:tabs>
        <w:jc w:val="both"/>
        <w:rPr>
          <w:rFonts w:ascii="Arial" w:hAnsi="Arial"/>
        </w:rPr>
      </w:pPr>
      <w:r w:rsidRPr="001C3DE2">
        <w:rPr>
          <w:rFonts w:ascii="Arial" w:hAnsi="Arial"/>
        </w:rPr>
        <w:t>8552</w:t>
      </w:r>
      <w:r w:rsidR="00D57E9B">
        <w:rPr>
          <w:rFonts w:ascii="Arial" w:hAnsi="Arial"/>
        </w:rPr>
        <w:t xml:space="preserve"> Felben-Wellhausen, </w:t>
      </w:r>
      <w:r w:rsidR="00D57E9B">
        <w:rPr>
          <w:rFonts w:ascii="Arial" w:hAnsi="Arial"/>
        </w:rPr>
        <w:tab/>
      </w:r>
      <w:r w:rsidR="00D57E9B">
        <w:rPr>
          <w:rFonts w:ascii="Arial" w:hAnsi="Arial"/>
        </w:rPr>
        <w:tab/>
      </w:r>
      <w:r w:rsidR="00D57E9B">
        <w:rPr>
          <w:rFonts w:ascii="Arial" w:hAnsi="Arial"/>
        </w:rPr>
        <w:tab/>
        <w:t>b</w:t>
      </w:r>
      <w:r w:rsidR="00B31B2F" w:rsidRPr="001C3DE2">
        <w:rPr>
          <w:rFonts w:ascii="Arial" w:hAnsi="Arial"/>
        </w:rPr>
        <w:t>ewilligt:</w:t>
      </w:r>
    </w:p>
    <w:p w:rsidR="005A4B37" w:rsidRDefault="005A4B37" w:rsidP="00861FDA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/>
        </w:rPr>
      </w:pPr>
    </w:p>
    <w:p w:rsidR="00B31B2F" w:rsidRDefault="00B31B2F" w:rsidP="00861FDA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/>
        </w:rPr>
      </w:pPr>
    </w:p>
    <w:p w:rsidR="00B31B2F" w:rsidRDefault="00B31B2F" w:rsidP="00861FDA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/>
        </w:rPr>
      </w:pPr>
    </w:p>
    <w:p w:rsidR="00B31B2F" w:rsidRPr="00B31B2F" w:rsidRDefault="00B31B2F" w:rsidP="00861FDA">
      <w:pPr>
        <w:tabs>
          <w:tab w:val="left" w:pos="284"/>
          <w:tab w:val="left" w:pos="1702"/>
          <w:tab w:val="left" w:pos="2835"/>
          <w:tab w:val="left" w:pos="4253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sectPr w:rsidR="00B31B2F" w:rsidRPr="00B31B2F" w:rsidSect="00B969F2">
      <w:footerReference w:type="even" r:id="rId8"/>
      <w:footerReference w:type="default" r:id="rId9"/>
      <w:footerReference w:type="first" r:id="rId10"/>
      <w:pgSz w:w="11907" w:h="16840"/>
      <w:pgMar w:top="851" w:right="1134" w:bottom="567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F2" w:rsidRDefault="00B659F2">
      <w:r>
        <w:separator/>
      </w:r>
    </w:p>
  </w:endnote>
  <w:endnote w:type="continuationSeparator" w:id="0">
    <w:p w:rsidR="00B659F2" w:rsidRDefault="00B6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-T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31" w:rsidRDefault="000764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B2" w:rsidRPr="00E359BA" w:rsidRDefault="00E359BA" w:rsidP="00E359BA">
    <w:pPr>
      <w:pStyle w:val="Fuzeile"/>
      <w:rPr>
        <w:rFonts w:ascii="Arial" w:hAnsi="Arial" w:cs="Arial"/>
        <w:sz w:val="12"/>
        <w:szCs w:val="12"/>
      </w:rPr>
    </w:pPr>
    <w:r w:rsidRPr="00E359BA">
      <w:rPr>
        <w:rFonts w:ascii="Arial" w:hAnsi="Arial" w:cs="Arial"/>
        <w:sz w:val="12"/>
        <w:szCs w:val="12"/>
      </w:rPr>
      <w:fldChar w:fldCharType="begin"/>
    </w:r>
    <w:r w:rsidRPr="00E359BA">
      <w:rPr>
        <w:rFonts w:ascii="Arial" w:hAnsi="Arial" w:cs="Arial"/>
        <w:sz w:val="12"/>
        <w:szCs w:val="12"/>
      </w:rPr>
      <w:instrText xml:space="preserve"> SUBJECT   \* MERGEFORMAT </w:instrText>
    </w:r>
    <w:r w:rsidRPr="00E359BA">
      <w:rPr>
        <w:rFonts w:ascii="Arial" w:hAnsi="Arial" w:cs="Arial"/>
        <w:sz w:val="12"/>
        <w:szCs w:val="12"/>
      </w:rPr>
      <w:fldChar w:fldCharType="end"/>
    </w:r>
    <w:r w:rsidRPr="00E359BA">
      <w:rPr>
        <w:rFonts w:ascii="Arial" w:hAnsi="Arial" w:cs="Arial"/>
        <w:sz w:val="12"/>
        <w:szCs w:val="12"/>
      </w:rPr>
      <w:t>Y:Allgemein/Saalkalender/Schützenhausgesuch</w:t>
    </w:r>
    <w:r w:rsidR="00076431">
      <w:rPr>
        <w:rFonts w:ascii="Arial" w:hAnsi="Arial" w:cs="Arial"/>
        <w:sz w:val="12"/>
        <w:szCs w:val="12"/>
      </w:rPr>
      <w:t>_VORLAGE</w:t>
    </w:r>
    <w:r w:rsidRPr="00E359BA">
      <w:rPr>
        <w:rFonts w:ascii="Arial" w:hAnsi="Arial" w:cs="Arial"/>
        <w:sz w:val="12"/>
        <w:szCs w:val="12"/>
      </w:rPr>
      <w:t xml:space="preserve">.doc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31" w:rsidRDefault="000764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F2" w:rsidRDefault="00B659F2">
      <w:r>
        <w:separator/>
      </w:r>
    </w:p>
  </w:footnote>
  <w:footnote w:type="continuationSeparator" w:id="0">
    <w:p w:rsidR="00B659F2" w:rsidRDefault="00B6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291"/>
    <w:multiLevelType w:val="hybridMultilevel"/>
    <w:tmpl w:val="DAB25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3784D"/>
    <w:multiLevelType w:val="hybridMultilevel"/>
    <w:tmpl w:val="E586DF8A"/>
    <w:lvl w:ilvl="0" w:tplc="7EE8F8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D0"/>
    <w:rsid w:val="000034C0"/>
    <w:rsid w:val="000142C6"/>
    <w:rsid w:val="000661EB"/>
    <w:rsid w:val="00076431"/>
    <w:rsid w:val="00086B95"/>
    <w:rsid w:val="000C5387"/>
    <w:rsid w:val="000F0E81"/>
    <w:rsid w:val="00177E34"/>
    <w:rsid w:val="00182D6A"/>
    <w:rsid w:val="00186A8A"/>
    <w:rsid w:val="001C3DE2"/>
    <w:rsid w:val="001C47A6"/>
    <w:rsid w:val="001D0B60"/>
    <w:rsid w:val="00204EC8"/>
    <w:rsid w:val="002553A2"/>
    <w:rsid w:val="002707C2"/>
    <w:rsid w:val="00297499"/>
    <w:rsid w:val="002C3DED"/>
    <w:rsid w:val="002C3F2B"/>
    <w:rsid w:val="002C692E"/>
    <w:rsid w:val="002C70A4"/>
    <w:rsid w:val="002F7B27"/>
    <w:rsid w:val="003225AC"/>
    <w:rsid w:val="00324078"/>
    <w:rsid w:val="003246A9"/>
    <w:rsid w:val="00330367"/>
    <w:rsid w:val="00355C21"/>
    <w:rsid w:val="00373042"/>
    <w:rsid w:val="00386A32"/>
    <w:rsid w:val="004130FA"/>
    <w:rsid w:val="00416ACF"/>
    <w:rsid w:val="00422B75"/>
    <w:rsid w:val="00427104"/>
    <w:rsid w:val="004514B7"/>
    <w:rsid w:val="00452D04"/>
    <w:rsid w:val="0046121A"/>
    <w:rsid w:val="004753B4"/>
    <w:rsid w:val="004846D0"/>
    <w:rsid w:val="004A6717"/>
    <w:rsid w:val="004C6E63"/>
    <w:rsid w:val="004F5FB4"/>
    <w:rsid w:val="00526AB2"/>
    <w:rsid w:val="00542D67"/>
    <w:rsid w:val="00545E1C"/>
    <w:rsid w:val="005537F5"/>
    <w:rsid w:val="005917FD"/>
    <w:rsid w:val="005A4B37"/>
    <w:rsid w:val="005B4753"/>
    <w:rsid w:val="005D30BA"/>
    <w:rsid w:val="005E2F94"/>
    <w:rsid w:val="00645A76"/>
    <w:rsid w:val="006E33C6"/>
    <w:rsid w:val="00725A46"/>
    <w:rsid w:val="00767ADC"/>
    <w:rsid w:val="007A13A7"/>
    <w:rsid w:val="007E6DC7"/>
    <w:rsid w:val="00861FDA"/>
    <w:rsid w:val="00862C56"/>
    <w:rsid w:val="00870ED3"/>
    <w:rsid w:val="0087442E"/>
    <w:rsid w:val="00877C7E"/>
    <w:rsid w:val="008A4112"/>
    <w:rsid w:val="00953E83"/>
    <w:rsid w:val="00980D61"/>
    <w:rsid w:val="009844ED"/>
    <w:rsid w:val="00986EC1"/>
    <w:rsid w:val="00991588"/>
    <w:rsid w:val="009B2109"/>
    <w:rsid w:val="009B6C34"/>
    <w:rsid w:val="009C78CB"/>
    <w:rsid w:val="009E175C"/>
    <w:rsid w:val="009E5FFC"/>
    <w:rsid w:val="00A06F61"/>
    <w:rsid w:val="00A371AE"/>
    <w:rsid w:val="00A7287C"/>
    <w:rsid w:val="00A7605B"/>
    <w:rsid w:val="00AB4BCC"/>
    <w:rsid w:val="00B04AE5"/>
    <w:rsid w:val="00B31B2F"/>
    <w:rsid w:val="00B424BE"/>
    <w:rsid w:val="00B47B56"/>
    <w:rsid w:val="00B659F2"/>
    <w:rsid w:val="00B947BC"/>
    <w:rsid w:val="00B969F2"/>
    <w:rsid w:val="00BD74E9"/>
    <w:rsid w:val="00BD76F6"/>
    <w:rsid w:val="00BF2787"/>
    <w:rsid w:val="00C129A9"/>
    <w:rsid w:val="00C400F7"/>
    <w:rsid w:val="00C749BB"/>
    <w:rsid w:val="00CE1F82"/>
    <w:rsid w:val="00D228D0"/>
    <w:rsid w:val="00D336FC"/>
    <w:rsid w:val="00D57E9B"/>
    <w:rsid w:val="00D72EBA"/>
    <w:rsid w:val="00DF3374"/>
    <w:rsid w:val="00DF4E98"/>
    <w:rsid w:val="00E07824"/>
    <w:rsid w:val="00E359BA"/>
    <w:rsid w:val="00EA51E2"/>
    <w:rsid w:val="00F43E76"/>
    <w:rsid w:val="00F61856"/>
    <w:rsid w:val="00FB5462"/>
    <w:rsid w:val="00FC289F"/>
    <w:rsid w:val="00FD1A27"/>
    <w:rsid w:val="00FD5B37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FCAE6C6-BBCC-49BB-A801-F88E2B38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-TMS" w:eastAsia="Times New Roman" w:hAnsi="BR-TM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B10F-DA3E-4632-9606-27A7D813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B29E9941.dotm</Template>
  <TotalTime>0</TotalTime>
  <Pages>2</Pages>
  <Words>547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Benützung des Saals</vt:lpstr>
    </vt:vector>
  </TitlesOfParts>
  <Company>CH-8552 Felben-Wellhausen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Benützung des Saals</dc:title>
  <dc:subject/>
  <dc:creator>Andreas Raschle</dc:creator>
  <cp:keywords/>
  <dc:description/>
  <cp:lastModifiedBy>SYSTEM</cp:lastModifiedBy>
  <cp:revision>2</cp:revision>
  <cp:lastPrinted>2008-08-06T13:13:00Z</cp:lastPrinted>
  <dcterms:created xsi:type="dcterms:W3CDTF">2019-07-18T06:16:00Z</dcterms:created>
  <dcterms:modified xsi:type="dcterms:W3CDTF">2019-07-18T06:16:00Z</dcterms:modified>
</cp:coreProperties>
</file>