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11" w:rsidRDefault="00DC42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right="3515"/>
        <w:rPr>
          <w:b/>
          <w:sz w:val="24"/>
        </w:rPr>
      </w:pPr>
      <w:r>
        <w:rPr>
          <w:b/>
          <w:sz w:val="24"/>
        </w:rPr>
        <w:t>GESUCH UM BEWILLIGUNG EINES GRABMALS</w:t>
      </w:r>
    </w:p>
    <w:p w:rsidR="00DC4211" w:rsidRDefault="00DC42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right="3515"/>
        <w:rPr>
          <w:b/>
          <w:sz w:val="24"/>
        </w:rPr>
      </w:pPr>
      <w:r>
        <w:rPr>
          <w:b/>
          <w:sz w:val="24"/>
        </w:rPr>
        <w:t>IM FRIEDHOF FELBEN-WELLHAUSEN</w:t>
      </w:r>
    </w:p>
    <w:p w:rsidR="00DC4211" w:rsidRDefault="00DC4211">
      <w:pPr>
        <w:tabs>
          <w:tab w:val="left" w:pos="2835"/>
        </w:tabs>
        <w:rPr>
          <w:sz w:val="16"/>
        </w:rPr>
      </w:pPr>
    </w:p>
    <w:p w:rsidR="00DC4211" w:rsidRPr="004B4CF8" w:rsidRDefault="00DC4211">
      <w:pPr>
        <w:tabs>
          <w:tab w:val="left" w:pos="2835"/>
        </w:tabs>
        <w:rPr>
          <w:b/>
          <w:sz w:val="16"/>
        </w:rPr>
      </w:pPr>
      <w:r w:rsidRPr="004B4CF8">
        <w:rPr>
          <w:b/>
          <w:sz w:val="16"/>
        </w:rPr>
        <w:t>(Einreichen bei Gemeindeverwaltung Felben-Wellhausen, Poststrasse 13, 8552 Felben-Wellhausen)</w:t>
      </w:r>
    </w:p>
    <w:p w:rsidR="00DC4211" w:rsidRPr="004B4CF8" w:rsidRDefault="004B4CF8">
      <w:pPr>
        <w:tabs>
          <w:tab w:val="left" w:pos="2835"/>
        </w:tabs>
        <w:rPr>
          <w:vanish/>
          <w:color w:val="FF0000"/>
          <w:sz w:val="16"/>
        </w:rPr>
      </w:pPr>
      <w:r w:rsidRPr="004B4CF8">
        <w:rPr>
          <w:vanish/>
          <w:color w:val="FF0000"/>
          <w:sz w:val="16"/>
        </w:rPr>
        <w:t>(Hinweis: Formular ist geschützt. Ausfüllen unter Verwendung des Tabulators)</w:t>
      </w:r>
    </w:p>
    <w:p w:rsidR="00DC4211" w:rsidRDefault="00DC4211">
      <w:pPr>
        <w:tabs>
          <w:tab w:val="left" w:pos="2835"/>
        </w:tabs>
        <w:rPr>
          <w:b/>
          <w:sz w:val="16"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Grabstein für</w:t>
      </w:r>
      <w:r>
        <w:rPr>
          <w:b/>
        </w:rPr>
        <w:tab/>
      </w:r>
      <w:bookmarkStart w:id="0" w:name="Text1"/>
      <w:r w:rsidR="00C3162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bookmarkStart w:id="1" w:name="_GoBack"/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bookmarkEnd w:id="1"/>
      <w:r w:rsidR="00C31622">
        <w:rPr>
          <w:b/>
        </w:rPr>
        <w:fldChar w:fldCharType="end"/>
      </w:r>
      <w:bookmarkEnd w:id="0"/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Material</w:t>
      </w:r>
      <w:r>
        <w:rPr>
          <w:b/>
        </w:rPr>
        <w:tab/>
      </w:r>
      <w:bookmarkStart w:id="2" w:name="Text2"/>
      <w:r w:rsidR="00C3162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2"/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Bearbeitung</w:t>
      </w:r>
      <w:r>
        <w:rPr>
          <w:b/>
        </w:rPr>
        <w:tab/>
      </w:r>
      <w:bookmarkStart w:id="3" w:name="Text3"/>
      <w:r w:rsidR="00C31622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3"/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Inschrift</w:t>
      </w:r>
      <w:r>
        <w:rPr>
          <w:b/>
        </w:rPr>
        <w:tab/>
      </w:r>
      <w:bookmarkStart w:id="4" w:name="Text4"/>
      <w:r w:rsidR="00C3162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4"/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Motiv</w:t>
      </w:r>
      <w:r>
        <w:rPr>
          <w:b/>
        </w:rPr>
        <w:tab/>
      </w:r>
      <w:bookmarkStart w:id="5" w:name="Text5"/>
      <w:r w:rsidR="00C31622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5"/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Auftraggeber</w:t>
      </w:r>
      <w:r>
        <w:rPr>
          <w:b/>
        </w:rPr>
        <w:tab/>
      </w:r>
      <w:bookmarkStart w:id="6" w:name="Text6"/>
      <w:r w:rsidR="00C3162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6"/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Ersteller</w:t>
      </w:r>
      <w:r>
        <w:rPr>
          <w:b/>
        </w:rPr>
        <w:tab/>
      </w:r>
      <w:bookmarkStart w:id="7" w:name="Text7"/>
      <w:r w:rsidR="00C3162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7"/>
    </w:p>
    <w:p w:rsidR="00DC4211" w:rsidRDefault="00DC4211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Skizze im Massstab 1 : 10</w:t>
      </w:r>
      <w:r>
        <w:rPr>
          <w:b/>
        </w:rPr>
        <w:tab/>
        <w:t xml:space="preserve">Originalgrösse: </w:t>
      </w:r>
      <w:bookmarkStart w:id="8" w:name="Text9"/>
      <w:r w:rsidR="00C31622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8"/>
      <w:r w:rsidR="00C31622">
        <w:rPr>
          <w:b/>
        </w:rPr>
        <w:t xml:space="preserve">  </w:t>
      </w:r>
      <w:r>
        <w:rPr>
          <w:b/>
        </w:rPr>
        <w:t>x</w:t>
      </w:r>
      <w:r w:rsidR="00C31622">
        <w:rPr>
          <w:b/>
        </w:rPr>
        <w:t xml:space="preserve">  </w:t>
      </w:r>
      <w:r w:rsidR="00C3162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9"/>
      <w:r w:rsidR="00C31622">
        <w:rPr>
          <w:b/>
        </w:rPr>
        <w:t xml:space="preserve">  </w:t>
      </w:r>
      <w:r>
        <w:rPr>
          <w:b/>
        </w:rPr>
        <w:t>x</w:t>
      </w:r>
      <w:r w:rsidR="00C31622">
        <w:rPr>
          <w:b/>
        </w:rPr>
        <w:t xml:space="preserve">  </w:t>
      </w:r>
      <w:r w:rsidR="00C3162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10"/>
      <w:r w:rsidR="00C31622">
        <w:rPr>
          <w:b/>
        </w:rPr>
        <w:t xml:space="preserve"> cm</w:t>
      </w: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  <w:sz w:val="24"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  <w:sz w:val="24"/>
        </w:rPr>
        <w:t>____________________________________________________________________</w:t>
      </w:r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Ort/Datum</w:t>
      </w:r>
      <w:r>
        <w:rPr>
          <w:b/>
        </w:rPr>
        <w:tab/>
      </w:r>
      <w:bookmarkStart w:id="11" w:name="Text8"/>
      <w:r w:rsidR="00C3162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31622">
        <w:rPr>
          <w:b/>
        </w:rPr>
        <w:instrText xml:space="preserve"> FORMTEXT </w:instrText>
      </w:r>
      <w:r w:rsidR="00C31622" w:rsidRPr="00C31622">
        <w:rPr>
          <w:b/>
        </w:rPr>
      </w:r>
      <w:r w:rsidR="00C31622">
        <w:rPr>
          <w:b/>
        </w:rPr>
        <w:fldChar w:fldCharType="separate"/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  <w:noProof/>
        </w:rPr>
        <w:t> </w:t>
      </w:r>
      <w:r w:rsidR="00C31622">
        <w:rPr>
          <w:b/>
        </w:rPr>
        <w:fldChar w:fldCharType="end"/>
      </w:r>
      <w:bookmarkEnd w:id="11"/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Unterschrift Ersteller</w:t>
      </w:r>
      <w:r>
        <w:rPr>
          <w:b/>
        </w:rPr>
        <w:tab/>
        <w:t>........................................................Stempel......................................</w:t>
      </w: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__________________________________________________________________________________</w:t>
      </w:r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  <w:r>
        <w:rPr>
          <w:b/>
        </w:rPr>
        <w:t>Verfügung der Friedhofkommission Felben-Wellhausen:</w:t>
      </w:r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</w:p>
    <w:p w:rsidR="00DC4211" w:rsidRDefault="00DC4211">
      <w:pPr>
        <w:tabs>
          <w:tab w:val="left" w:pos="2835"/>
        </w:tabs>
        <w:rPr>
          <w:b/>
        </w:rPr>
      </w:pPr>
    </w:p>
    <w:sectPr w:rsidR="00DC4211">
      <w:footerReference w:type="default" r:id="rId6"/>
      <w:pgSz w:w="11907" w:h="16840"/>
      <w:pgMar w:top="851" w:right="851" w:bottom="1134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22" w:rsidRDefault="00C31622">
      <w:r>
        <w:separator/>
      </w:r>
    </w:p>
  </w:endnote>
  <w:endnote w:type="continuationSeparator" w:id="0">
    <w:p w:rsidR="00C31622" w:rsidRDefault="00C3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22" w:rsidRDefault="00C31622">
    <w:pPr>
      <w:pStyle w:val="Fuzeile"/>
    </w:pPr>
    <w:r>
      <w:rPr>
        <w:sz w:val="10"/>
      </w:rPr>
      <w:fldChar w:fldCharType="begin"/>
    </w:r>
    <w:r>
      <w:rPr>
        <w:sz w:val="10"/>
      </w:rPr>
      <w:instrText xml:space="preserve"> FILENAME \* LOWER\p \* MERGEFORMAT </w:instrText>
    </w:r>
    <w:r>
      <w:rPr>
        <w:sz w:val="10"/>
      </w:rPr>
      <w:fldChar w:fldCharType="separate"/>
    </w:r>
    <w:r>
      <w:rPr>
        <w:noProof/>
        <w:sz w:val="10"/>
      </w:rPr>
      <w:t>k:\baumgartner\eigene dateien\bestattungsamt\grabmalgesuch.doc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22" w:rsidRDefault="00C31622">
      <w:r>
        <w:separator/>
      </w:r>
    </w:p>
  </w:footnote>
  <w:footnote w:type="continuationSeparator" w:id="0">
    <w:p w:rsidR="00C31622" w:rsidRDefault="00C31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Je2kP4TWh5aeNSnXmEiPcTeC6WpsBs/vU75RSmxIKM2rKL3WYnWary+0aEgF8IJGRDQOmj7CvUepTKOisYsw==" w:salt="8nv2rREBnoeta8+OTtQNaQ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2"/>
    <w:rsid w:val="00221E92"/>
    <w:rsid w:val="004B4CF8"/>
    <w:rsid w:val="00C31622"/>
    <w:rsid w:val="00DC4211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A2F989-B4DB-449A-A5B9-80B81CF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B29E9941.dotm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GESUCH UM BEWILLIGUNG EINES GRABMALS</vt:lpstr>
    </vt:vector>
  </TitlesOfParts>
  <Company>8552 Felben-Wellhausen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BEWILLIGUNG EINES GRABMALS</dc:title>
  <dc:subject>Gesuch für Grabmal</dc:subject>
  <dc:creator>Bruno Baumgartner</dc:creator>
  <cp:keywords>Grabmalgesuch</cp:keywords>
  <cp:lastModifiedBy>SYSTEM</cp:lastModifiedBy>
  <cp:revision>2</cp:revision>
  <cp:lastPrinted>2008-08-08T13:19:00Z</cp:lastPrinted>
  <dcterms:created xsi:type="dcterms:W3CDTF">2019-07-18T06:14:00Z</dcterms:created>
  <dcterms:modified xsi:type="dcterms:W3CDTF">2019-07-18T06:14:00Z</dcterms:modified>
</cp:coreProperties>
</file>